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02" w:rsidRPr="00806E29" w:rsidRDefault="008B1002" w:rsidP="004850E1">
      <w:pPr>
        <w:keepNext/>
        <w:suppressAutoHyphens w:val="0"/>
        <w:overflowPunct w:val="0"/>
        <w:autoSpaceDE w:val="0"/>
        <w:autoSpaceDN w:val="0"/>
        <w:adjustRightInd w:val="0"/>
        <w:jc w:val="center"/>
        <w:outlineLvl w:val="0"/>
        <w:rPr>
          <w:b/>
          <w:bCs/>
          <w:sz w:val="28"/>
          <w:szCs w:val="28"/>
          <w:lang w:eastAsia="ru-RU"/>
        </w:rPr>
      </w:pPr>
      <w:r>
        <w:rPr>
          <w:b/>
          <w:bCs/>
          <w:sz w:val="28"/>
          <w:szCs w:val="28"/>
          <w:lang w:eastAsia="ru-RU"/>
        </w:rPr>
        <w:t>АДМИНИСТРАЦИЯ</w:t>
      </w:r>
      <w:r w:rsidRPr="00806E29">
        <w:rPr>
          <w:b/>
          <w:bCs/>
          <w:sz w:val="28"/>
          <w:szCs w:val="28"/>
          <w:lang w:eastAsia="ru-RU"/>
        </w:rPr>
        <w:t xml:space="preserve"> </w:t>
      </w:r>
      <w:r>
        <w:rPr>
          <w:b/>
          <w:bCs/>
          <w:sz w:val="28"/>
          <w:szCs w:val="28"/>
          <w:lang w:eastAsia="ru-RU"/>
        </w:rPr>
        <w:t>ПОДГОРНЕН</w:t>
      </w:r>
      <w:r w:rsidRPr="00806E29">
        <w:rPr>
          <w:b/>
          <w:bCs/>
          <w:sz w:val="28"/>
          <w:szCs w:val="28"/>
          <w:lang w:eastAsia="ru-RU"/>
        </w:rPr>
        <w:t>СКОГО СЕЛЬСКОГО ПОСЕЛЕНИЯ</w:t>
      </w:r>
    </w:p>
    <w:p w:rsidR="008B1002" w:rsidRPr="00806E29" w:rsidRDefault="008B1002" w:rsidP="00050FB5">
      <w:pPr>
        <w:keepNext/>
        <w:numPr>
          <w:ilvl w:val="0"/>
          <w:numId w:val="1"/>
        </w:numPr>
        <w:tabs>
          <w:tab w:val="clear" w:pos="0"/>
        </w:tabs>
        <w:suppressAutoHyphens w:val="0"/>
        <w:overflowPunct w:val="0"/>
        <w:autoSpaceDE w:val="0"/>
        <w:autoSpaceDN w:val="0"/>
        <w:adjustRightInd w:val="0"/>
        <w:ind w:left="0" w:firstLine="0"/>
        <w:jc w:val="center"/>
        <w:outlineLvl w:val="0"/>
        <w:rPr>
          <w:b/>
          <w:bCs/>
          <w:sz w:val="28"/>
          <w:szCs w:val="28"/>
          <w:lang w:eastAsia="ru-RU"/>
        </w:rPr>
      </w:pPr>
      <w:r w:rsidRPr="00806E29">
        <w:rPr>
          <w:b/>
          <w:bCs/>
          <w:sz w:val="28"/>
          <w:szCs w:val="28"/>
          <w:lang w:eastAsia="ru-RU"/>
        </w:rPr>
        <w:t>ОТРАДНЕНСКОГО РАЙОНА</w:t>
      </w:r>
    </w:p>
    <w:p w:rsidR="008B1002" w:rsidRPr="00806E29" w:rsidRDefault="008B1002" w:rsidP="00050FB5">
      <w:pPr>
        <w:suppressAutoHyphens w:val="0"/>
        <w:jc w:val="center"/>
        <w:rPr>
          <w:b/>
          <w:bCs/>
          <w:sz w:val="18"/>
          <w:szCs w:val="18"/>
          <w:lang w:eastAsia="ru-RU"/>
        </w:rPr>
      </w:pPr>
    </w:p>
    <w:p w:rsidR="008B1002" w:rsidRDefault="008B1002" w:rsidP="00683771">
      <w:pPr>
        <w:suppressAutoHyphens w:val="0"/>
        <w:ind w:hanging="720"/>
        <w:jc w:val="center"/>
        <w:rPr>
          <w:b/>
          <w:bCs/>
          <w:sz w:val="28"/>
          <w:szCs w:val="28"/>
          <w:lang w:eastAsia="ru-RU"/>
        </w:rPr>
      </w:pPr>
      <w:r>
        <w:rPr>
          <w:b/>
          <w:bCs/>
          <w:sz w:val="28"/>
          <w:szCs w:val="28"/>
          <w:lang w:eastAsia="ru-RU"/>
        </w:rPr>
        <w:t>ПОСТАНОВЛЕНИЕ</w:t>
      </w:r>
    </w:p>
    <w:p w:rsidR="008B1002" w:rsidRDefault="008B1002" w:rsidP="00695025">
      <w:pPr>
        <w:suppressAutoHyphens w:val="0"/>
        <w:rPr>
          <w:sz w:val="28"/>
          <w:szCs w:val="28"/>
          <w:lang w:val="en-US" w:eastAsia="ru-RU"/>
        </w:rPr>
      </w:pPr>
    </w:p>
    <w:p w:rsidR="008B1002" w:rsidRDefault="008B1002" w:rsidP="00695025">
      <w:pPr>
        <w:suppressAutoHyphens w:val="0"/>
        <w:rPr>
          <w:sz w:val="28"/>
          <w:szCs w:val="28"/>
          <w:lang w:val="en-US" w:eastAsia="ru-RU"/>
        </w:rPr>
      </w:pPr>
      <w:r>
        <w:rPr>
          <w:sz w:val="28"/>
          <w:szCs w:val="28"/>
          <w:lang w:eastAsia="ru-RU"/>
        </w:rPr>
        <w:t>06.07.2021 года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r>
      <w:r>
        <w:rPr>
          <w:sz w:val="28"/>
          <w:szCs w:val="28"/>
          <w:lang w:eastAsia="ru-RU"/>
        </w:rPr>
        <w:tab/>
        <w:t>№ 38</w:t>
      </w:r>
    </w:p>
    <w:p w:rsidR="008B1002" w:rsidRPr="00695025" w:rsidRDefault="008B1002" w:rsidP="00C15873">
      <w:pPr>
        <w:suppressAutoHyphens w:val="0"/>
        <w:ind w:hanging="720"/>
        <w:jc w:val="center"/>
        <w:rPr>
          <w:sz w:val="28"/>
          <w:szCs w:val="28"/>
          <w:lang w:eastAsia="ru-RU"/>
        </w:rPr>
      </w:pPr>
      <w:r w:rsidRPr="00695025">
        <w:rPr>
          <w:sz w:val="28"/>
          <w:szCs w:val="28"/>
          <w:lang w:eastAsia="ru-RU"/>
        </w:rPr>
        <w:t>ст. Подгорная</w:t>
      </w:r>
    </w:p>
    <w:p w:rsidR="008B1002" w:rsidRPr="00C15873" w:rsidRDefault="008B1002" w:rsidP="00050FB5">
      <w:pPr>
        <w:suppressAutoHyphens w:val="0"/>
        <w:rPr>
          <w:sz w:val="22"/>
          <w:szCs w:val="22"/>
          <w:lang w:val="en-US" w:eastAsia="ru-RU"/>
        </w:rPr>
      </w:pPr>
    </w:p>
    <w:p w:rsidR="008B1002" w:rsidRPr="00806E29" w:rsidRDefault="008B1002" w:rsidP="00050FB5">
      <w:pPr>
        <w:suppressAutoHyphens w:val="0"/>
        <w:rPr>
          <w:sz w:val="22"/>
          <w:szCs w:val="22"/>
          <w:lang w:eastAsia="ru-RU"/>
        </w:rPr>
      </w:pPr>
    </w:p>
    <w:p w:rsidR="008B1002" w:rsidRPr="00806E29" w:rsidRDefault="008B1002" w:rsidP="00683771">
      <w:pPr>
        <w:jc w:val="center"/>
        <w:outlineLvl w:val="0"/>
        <w:rPr>
          <w:b/>
          <w:bCs/>
          <w:sz w:val="28"/>
          <w:szCs w:val="28"/>
        </w:rPr>
      </w:pPr>
      <w:r>
        <w:rPr>
          <w:b/>
          <w:bCs/>
          <w:sz w:val="28"/>
          <w:szCs w:val="28"/>
        </w:rPr>
        <w:t>О внесении изменений в постановление администрации Подгорненского сельского поселения Отрадненского района от 12 апреля 2018 года № 31 «Об утверждении П</w:t>
      </w:r>
      <w:r w:rsidRPr="00806E29">
        <w:rPr>
          <w:b/>
          <w:bCs/>
          <w:sz w:val="28"/>
          <w:szCs w:val="28"/>
        </w:rPr>
        <w:t xml:space="preserve">оложения о муниципальной службе </w:t>
      </w:r>
      <w:r>
        <w:rPr>
          <w:b/>
          <w:bCs/>
          <w:sz w:val="28"/>
          <w:szCs w:val="28"/>
        </w:rPr>
        <w:t>в администрации Подгорненского</w:t>
      </w:r>
      <w:r w:rsidRPr="00806E29">
        <w:rPr>
          <w:b/>
          <w:bCs/>
          <w:sz w:val="28"/>
          <w:szCs w:val="28"/>
        </w:rPr>
        <w:t xml:space="preserve"> сельском</w:t>
      </w:r>
      <w:r>
        <w:rPr>
          <w:b/>
          <w:bCs/>
          <w:sz w:val="28"/>
          <w:szCs w:val="28"/>
        </w:rPr>
        <w:t xml:space="preserve"> </w:t>
      </w:r>
      <w:r w:rsidRPr="00806E29">
        <w:rPr>
          <w:b/>
          <w:bCs/>
          <w:sz w:val="28"/>
          <w:szCs w:val="28"/>
        </w:rPr>
        <w:t>поселении Отрадненского района</w:t>
      </w:r>
      <w:r>
        <w:rPr>
          <w:b/>
          <w:bCs/>
          <w:sz w:val="28"/>
          <w:szCs w:val="28"/>
        </w:rPr>
        <w:t>»</w:t>
      </w:r>
    </w:p>
    <w:p w:rsidR="008B1002" w:rsidRPr="00806E29" w:rsidRDefault="008B1002" w:rsidP="00D86B82">
      <w:pPr>
        <w:jc w:val="center"/>
        <w:rPr>
          <w:sz w:val="28"/>
          <w:szCs w:val="28"/>
        </w:rPr>
      </w:pPr>
    </w:p>
    <w:p w:rsidR="008B1002" w:rsidRPr="00806E29" w:rsidRDefault="008B1002" w:rsidP="00D618B8">
      <w:pPr>
        <w:tabs>
          <w:tab w:val="left" w:pos="851"/>
        </w:tabs>
        <w:ind w:right="-6" w:firstLine="567"/>
        <w:jc w:val="both"/>
        <w:rPr>
          <w:sz w:val="28"/>
          <w:szCs w:val="28"/>
        </w:rPr>
      </w:pPr>
      <w:r>
        <w:rPr>
          <w:sz w:val="28"/>
          <w:szCs w:val="28"/>
          <w:lang w:eastAsia="ar-SA"/>
        </w:rPr>
        <w:t>В целях приведения в соответствие с действующим законодательством Положения о муниципальной службе в Подгорненском сельском поселении Отрадненского района,</w:t>
      </w:r>
      <w:r w:rsidRPr="00B549AD">
        <w:rPr>
          <w:sz w:val="28"/>
          <w:szCs w:val="28"/>
          <w:lang w:eastAsia="ar-SA"/>
        </w:rPr>
        <w:t xml:space="preserve"> </w:t>
      </w:r>
      <w:r>
        <w:rPr>
          <w:sz w:val="28"/>
          <w:szCs w:val="28"/>
          <w:lang w:eastAsia="ar-SA"/>
        </w:rPr>
        <w:t xml:space="preserve">на основании </w:t>
      </w:r>
      <w:r w:rsidRPr="009C7388">
        <w:rPr>
          <w:sz w:val="28"/>
          <w:szCs w:val="28"/>
          <w:lang w:eastAsia="ar-SA"/>
        </w:rPr>
        <w:t>Федерального закона "О внесении изменения в статью 13 Федерального закона "О муниципальной службе в Российской Федерации" от 27.10.2020 N 347-ФЗ (последняя редакция)27 октября 2020 года N 347-ФЗ</w:t>
      </w:r>
      <w:r>
        <w:rPr>
          <w:sz w:val="28"/>
          <w:szCs w:val="28"/>
          <w:lang w:eastAsia="ar-SA"/>
        </w:rPr>
        <w:t xml:space="preserve"> руководствуясь Уставом Подгорненского сельского поселения Отрадненского района:</w:t>
      </w:r>
    </w:p>
    <w:p w:rsidR="008B1002" w:rsidRPr="00D618B8" w:rsidRDefault="008B1002" w:rsidP="00D618B8">
      <w:pPr>
        <w:tabs>
          <w:tab w:val="left" w:pos="851"/>
        </w:tabs>
        <w:ind w:right="-6"/>
        <w:jc w:val="both"/>
        <w:rPr>
          <w:sz w:val="28"/>
          <w:szCs w:val="28"/>
          <w:lang w:eastAsia="ar-SA"/>
        </w:rPr>
      </w:pPr>
      <w:r>
        <w:rPr>
          <w:sz w:val="28"/>
          <w:szCs w:val="28"/>
          <w:lang w:eastAsia="ar-SA"/>
        </w:rPr>
        <w:t xml:space="preserve">        1. Внести изменения в Положение о муниципальной службе в Подгорненском сельском поселении Отрадненского района, утвержденное  постановлением администрации Подгорненского сельского поселения Отрадненского района </w:t>
      </w:r>
      <w:r w:rsidRPr="00D618B8">
        <w:rPr>
          <w:sz w:val="28"/>
          <w:szCs w:val="28"/>
          <w:lang w:eastAsia="ar-SA"/>
        </w:rPr>
        <w:t xml:space="preserve">от </w:t>
      </w:r>
      <w:r>
        <w:rPr>
          <w:sz w:val="28"/>
          <w:szCs w:val="28"/>
          <w:lang w:eastAsia="ar-SA"/>
        </w:rPr>
        <w:t>12 апреля</w:t>
      </w:r>
      <w:r w:rsidRPr="00D618B8">
        <w:rPr>
          <w:sz w:val="28"/>
          <w:szCs w:val="28"/>
          <w:lang w:eastAsia="ar-SA"/>
        </w:rPr>
        <w:t xml:space="preserve"> 2018 года № </w:t>
      </w:r>
      <w:r>
        <w:rPr>
          <w:sz w:val="28"/>
          <w:szCs w:val="28"/>
          <w:lang w:eastAsia="ar-SA"/>
        </w:rPr>
        <w:t>31 «Об утверждении П</w:t>
      </w:r>
      <w:r w:rsidRPr="00D618B8">
        <w:rPr>
          <w:sz w:val="28"/>
          <w:szCs w:val="28"/>
          <w:lang w:eastAsia="ar-SA"/>
        </w:rPr>
        <w:t xml:space="preserve">оложения о муниципальной службе в </w:t>
      </w:r>
      <w:r>
        <w:rPr>
          <w:sz w:val="28"/>
          <w:szCs w:val="28"/>
          <w:lang w:eastAsia="ar-SA"/>
        </w:rPr>
        <w:t>Подгорнен</w:t>
      </w:r>
      <w:r w:rsidRPr="00D618B8">
        <w:rPr>
          <w:sz w:val="28"/>
          <w:szCs w:val="28"/>
          <w:lang w:eastAsia="ar-SA"/>
        </w:rPr>
        <w:t>ском сельском</w:t>
      </w:r>
      <w:r>
        <w:rPr>
          <w:sz w:val="28"/>
          <w:szCs w:val="28"/>
          <w:lang w:eastAsia="ar-SA"/>
        </w:rPr>
        <w:t xml:space="preserve"> </w:t>
      </w:r>
      <w:r w:rsidRPr="00D618B8">
        <w:rPr>
          <w:sz w:val="28"/>
          <w:szCs w:val="28"/>
          <w:lang w:eastAsia="ar-SA"/>
        </w:rPr>
        <w:t>поселении Отрадненского района»</w:t>
      </w:r>
      <w:r>
        <w:rPr>
          <w:sz w:val="28"/>
          <w:szCs w:val="28"/>
          <w:lang w:eastAsia="ar-SA"/>
        </w:rPr>
        <w:t>:</w:t>
      </w:r>
    </w:p>
    <w:p w:rsidR="008B1002" w:rsidRDefault="008B1002" w:rsidP="00D618B8">
      <w:pPr>
        <w:widowControl w:val="0"/>
        <w:ind w:firstLine="567"/>
        <w:jc w:val="both"/>
        <w:rPr>
          <w:sz w:val="28"/>
          <w:szCs w:val="28"/>
          <w:lang w:eastAsia="ru-RU"/>
        </w:rPr>
      </w:pPr>
      <w:r>
        <w:rPr>
          <w:sz w:val="28"/>
          <w:szCs w:val="28"/>
          <w:lang w:eastAsia="ar-SA"/>
        </w:rPr>
        <w:t>1.1. статью 11 дополнить частью 3 следующего содержания: «</w:t>
      </w:r>
      <w:r>
        <w:rPr>
          <w:sz w:val="28"/>
          <w:szCs w:val="28"/>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B1002" w:rsidRDefault="008B1002" w:rsidP="00D618B8">
      <w:pPr>
        <w:widowControl w:val="0"/>
        <w:ind w:firstLine="567"/>
        <w:jc w:val="both"/>
        <w:rPr>
          <w:sz w:val="28"/>
          <w:szCs w:val="28"/>
          <w:lang w:eastAsia="ru-RU"/>
        </w:rPr>
      </w:pPr>
      <w:r>
        <w:rPr>
          <w:sz w:val="28"/>
          <w:szCs w:val="28"/>
          <w:lang w:eastAsia="ru-RU"/>
        </w:rPr>
        <w:t>1.2. пункт 4 части 3 статьи 17 после слов «трудовую книжку» дополнить словами «и (или) сведения о трудовой деятельности, оформленные в установленном законодательством порядке»;</w:t>
      </w:r>
    </w:p>
    <w:p w:rsidR="008B1002" w:rsidRDefault="008B1002" w:rsidP="00D618B8">
      <w:pPr>
        <w:widowControl w:val="0"/>
        <w:ind w:firstLine="567"/>
        <w:jc w:val="both"/>
        <w:rPr>
          <w:sz w:val="28"/>
          <w:szCs w:val="28"/>
          <w:lang w:eastAsia="ru-RU"/>
        </w:rPr>
      </w:pPr>
      <w:r>
        <w:rPr>
          <w:sz w:val="28"/>
          <w:szCs w:val="28"/>
          <w:lang w:eastAsia="ru-RU"/>
        </w:rPr>
        <w:t>1.3. в пункте 6 части 3 статьи 17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8B1002" w:rsidRDefault="008B1002" w:rsidP="00D618B8">
      <w:pPr>
        <w:widowControl w:val="0"/>
        <w:ind w:firstLine="567"/>
        <w:jc w:val="both"/>
        <w:rPr>
          <w:sz w:val="28"/>
          <w:szCs w:val="28"/>
          <w:lang w:eastAsia="ru-RU"/>
        </w:rPr>
      </w:pPr>
      <w:r>
        <w:rPr>
          <w:sz w:val="28"/>
          <w:szCs w:val="28"/>
          <w:lang w:eastAsia="ru-RU"/>
        </w:rPr>
        <w:t>1.4. в статье 31 после слов «ведение трудовых книжек муниципальных служащих» 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B1002" w:rsidRDefault="008B1002" w:rsidP="00D618B8">
      <w:pPr>
        <w:tabs>
          <w:tab w:val="left" w:pos="851"/>
        </w:tabs>
        <w:ind w:right="-6" w:firstLine="567"/>
        <w:jc w:val="both"/>
        <w:rPr>
          <w:sz w:val="28"/>
          <w:szCs w:val="28"/>
          <w:lang w:eastAsia="ar-SA"/>
        </w:rPr>
      </w:pPr>
      <w:r>
        <w:rPr>
          <w:sz w:val="28"/>
          <w:szCs w:val="28"/>
          <w:lang w:eastAsia="ar-SA"/>
        </w:rPr>
        <w:t xml:space="preserve">2. </w:t>
      </w:r>
      <w:r>
        <w:rPr>
          <w:color w:val="000000"/>
          <w:sz w:val="28"/>
          <w:szCs w:val="28"/>
          <w:lang w:eastAsia="ru-RU"/>
        </w:rPr>
        <w:t xml:space="preserve">Положение о муниципальной службе в </w:t>
      </w:r>
      <w:r>
        <w:rPr>
          <w:sz w:val="28"/>
          <w:szCs w:val="28"/>
          <w:lang w:eastAsia="ar-SA"/>
        </w:rPr>
        <w:t>Подгорненском</w:t>
      </w:r>
      <w:r>
        <w:rPr>
          <w:color w:val="000000"/>
          <w:sz w:val="28"/>
          <w:szCs w:val="28"/>
          <w:lang w:eastAsia="ru-RU"/>
        </w:rPr>
        <w:t xml:space="preserve"> сельском поселении Отрадненского района</w:t>
      </w:r>
      <w:r>
        <w:rPr>
          <w:sz w:val="28"/>
          <w:szCs w:val="28"/>
          <w:lang w:eastAsia="ar-SA"/>
        </w:rPr>
        <w:t xml:space="preserve"> изложить в новой редакции </w:t>
      </w:r>
      <w:r>
        <w:rPr>
          <w:color w:val="000000"/>
          <w:sz w:val="28"/>
          <w:szCs w:val="28"/>
          <w:lang w:eastAsia="ru-RU"/>
        </w:rPr>
        <w:t>(прилагается)</w:t>
      </w:r>
      <w:r>
        <w:rPr>
          <w:sz w:val="28"/>
          <w:szCs w:val="28"/>
          <w:lang w:eastAsia="ar-SA"/>
        </w:rPr>
        <w:t>.</w:t>
      </w:r>
    </w:p>
    <w:p w:rsidR="008B1002" w:rsidRDefault="008B1002" w:rsidP="00D618B8">
      <w:pPr>
        <w:ind w:firstLine="567"/>
        <w:jc w:val="both"/>
        <w:rPr>
          <w:sz w:val="28"/>
          <w:szCs w:val="28"/>
          <w:lang w:eastAsia="ru-RU"/>
        </w:rPr>
      </w:pPr>
      <w:r>
        <w:rPr>
          <w:sz w:val="28"/>
          <w:szCs w:val="28"/>
          <w:lang w:eastAsia="ru-RU"/>
        </w:rPr>
        <w:t>3. Общему отделу администрации Подгорненского сельского поселения Отрадненского района обеспечить официальное опубликование (обнародование) настоящего постановления в установленном порядке.</w:t>
      </w:r>
    </w:p>
    <w:p w:rsidR="008B1002" w:rsidRPr="00806E29" w:rsidRDefault="008B1002" w:rsidP="00D86B82">
      <w:pPr>
        <w:ind w:firstLine="851"/>
        <w:jc w:val="both"/>
        <w:rPr>
          <w:sz w:val="28"/>
          <w:szCs w:val="28"/>
        </w:rPr>
      </w:pPr>
      <w:r>
        <w:rPr>
          <w:sz w:val="28"/>
          <w:szCs w:val="28"/>
        </w:rPr>
        <w:t>4</w:t>
      </w:r>
      <w:r w:rsidRPr="00806E29">
        <w:rPr>
          <w:sz w:val="28"/>
          <w:szCs w:val="28"/>
        </w:rPr>
        <w:t xml:space="preserve">. Контроль за выполнением настоящего </w:t>
      </w:r>
      <w:r>
        <w:rPr>
          <w:sz w:val="28"/>
          <w:szCs w:val="28"/>
        </w:rPr>
        <w:t xml:space="preserve">постановления </w:t>
      </w:r>
      <w:r w:rsidRPr="00806E29">
        <w:rPr>
          <w:sz w:val="28"/>
          <w:szCs w:val="28"/>
        </w:rPr>
        <w:t>оставляю за собой.</w:t>
      </w:r>
    </w:p>
    <w:p w:rsidR="008B1002" w:rsidRPr="00806E29" w:rsidRDefault="008B1002" w:rsidP="00D86B82">
      <w:pPr>
        <w:ind w:firstLine="851"/>
        <w:jc w:val="both"/>
        <w:rPr>
          <w:sz w:val="28"/>
          <w:szCs w:val="28"/>
        </w:rPr>
      </w:pPr>
      <w:r>
        <w:rPr>
          <w:sz w:val="28"/>
          <w:szCs w:val="28"/>
        </w:rPr>
        <w:t>5</w:t>
      </w:r>
      <w:r w:rsidRPr="00806E29">
        <w:rPr>
          <w:sz w:val="28"/>
          <w:szCs w:val="28"/>
        </w:rPr>
        <w:t xml:space="preserve">. </w:t>
      </w:r>
      <w:r>
        <w:rPr>
          <w:sz w:val="28"/>
          <w:szCs w:val="28"/>
        </w:rPr>
        <w:t xml:space="preserve">Постановление </w:t>
      </w:r>
      <w:r w:rsidRPr="00806E29">
        <w:rPr>
          <w:sz w:val="28"/>
          <w:szCs w:val="28"/>
        </w:rPr>
        <w:t xml:space="preserve">вступает в силу со дня его </w:t>
      </w:r>
      <w:r>
        <w:rPr>
          <w:sz w:val="28"/>
          <w:szCs w:val="28"/>
        </w:rPr>
        <w:t>опубликования (</w:t>
      </w:r>
      <w:r w:rsidRPr="00806E29">
        <w:rPr>
          <w:sz w:val="28"/>
          <w:szCs w:val="28"/>
        </w:rPr>
        <w:t>обнародования</w:t>
      </w:r>
      <w:r>
        <w:rPr>
          <w:sz w:val="28"/>
          <w:szCs w:val="28"/>
        </w:rPr>
        <w:t>)</w:t>
      </w:r>
      <w:r w:rsidRPr="00806E29">
        <w:rPr>
          <w:sz w:val="28"/>
          <w:szCs w:val="28"/>
        </w:rPr>
        <w:t>.</w:t>
      </w:r>
    </w:p>
    <w:p w:rsidR="008B1002" w:rsidRPr="00806E29" w:rsidRDefault="008B1002" w:rsidP="00D86B82">
      <w:pPr>
        <w:jc w:val="both"/>
        <w:rPr>
          <w:sz w:val="28"/>
          <w:szCs w:val="28"/>
        </w:rPr>
      </w:pPr>
    </w:p>
    <w:p w:rsidR="008B1002" w:rsidRPr="00806E29" w:rsidRDefault="008B1002" w:rsidP="00D86B82">
      <w:pPr>
        <w:jc w:val="both"/>
        <w:rPr>
          <w:sz w:val="28"/>
          <w:szCs w:val="28"/>
        </w:rPr>
      </w:pPr>
    </w:p>
    <w:p w:rsidR="008B1002" w:rsidRPr="00806E29" w:rsidRDefault="008B1002" w:rsidP="00D86B82">
      <w:pPr>
        <w:jc w:val="both"/>
        <w:outlineLvl w:val="0"/>
        <w:rPr>
          <w:sz w:val="28"/>
          <w:szCs w:val="28"/>
        </w:rPr>
      </w:pPr>
      <w:r w:rsidRPr="00806E29">
        <w:rPr>
          <w:sz w:val="28"/>
          <w:szCs w:val="28"/>
        </w:rPr>
        <w:t xml:space="preserve">Глава </w:t>
      </w:r>
      <w:r>
        <w:rPr>
          <w:sz w:val="28"/>
          <w:szCs w:val="28"/>
        </w:rPr>
        <w:t>Подгорненс</w:t>
      </w:r>
      <w:r w:rsidRPr="00806E29">
        <w:rPr>
          <w:sz w:val="28"/>
          <w:szCs w:val="28"/>
        </w:rPr>
        <w:t xml:space="preserve">кого сельского </w:t>
      </w:r>
    </w:p>
    <w:p w:rsidR="008B1002" w:rsidRPr="00806E29" w:rsidRDefault="008B1002" w:rsidP="00D86B82">
      <w:pPr>
        <w:jc w:val="both"/>
        <w:outlineLvl w:val="0"/>
        <w:rPr>
          <w:sz w:val="28"/>
          <w:szCs w:val="28"/>
        </w:rPr>
      </w:pPr>
      <w:r w:rsidRPr="00806E29">
        <w:rPr>
          <w:sz w:val="28"/>
          <w:szCs w:val="28"/>
        </w:rPr>
        <w:t xml:space="preserve">поселения Отрадненского района                          </w:t>
      </w:r>
      <w:r w:rsidRPr="00806E29">
        <w:rPr>
          <w:sz w:val="28"/>
          <w:szCs w:val="28"/>
        </w:rPr>
        <w:tab/>
      </w:r>
      <w:r w:rsidRPr="00806E29">
        <w:rPr>
          <w:sz w:val="28"/>
          <w:szCs w:val="28"/>
        </w:rPr>
        <w:tab/>
        <w:t xml:space="preserve">      А.</w:t>
      </w:r>
      <w:r>
        <w:rPr>
          <w:sz w:val="28"/>
          <w:szCs w:val="28"/>
        </w:rPr>
        <w:t>Ю. Леднёв</w:t>
      </w:r>
      <w:r w:rsidRPr="00806E29">
        <w:rPr>
          <w:sz w:val="28"/>
          <w:szCs w:val="28"/>
        </w:rPr>
        <w:t xml:space="preserve">                                     </w:t>
      </w:r>
    </w:p>
    <w:tbl>
      <w:tblPr>
        <w:tblW w:w="0" w:type="auto"/>
        <w:tblInd w:w="-106" w:type="dxa"/>
        <w:tblLook w:val="00A0"/>
      </w:tblPr>
      <w:tblGrid>
        <w:gridCol w:w="4927"/>
        <w:gridCol w:w="4927"/>
      </w:tblGrid>
      <w:tr w:rsidR="008B1002" w:rsidRPr="00835D81">
        <w:trPr>
          <w:trHeight w:val="1845"/>
        </w:trPr>
        <w:tc>
          <w:tcPr>
            <w:tcW w:w="4927" w:type="dxa"/>
          </w:tcPr>
          <w:p w:rsidR="008B1002" w:rsidRPr="00835D81" w:rsidRDefault="008B1002" w:rsidP="00050FB5">
            <w:pPr>
              <w:jc w:val="both"/>
            </w:pPr>
          </w:p>
        </w:tc>
        <w:tc>
          <w:tcPr>
            <w:tcW w:w="4927" w:type="dxa"/>
          </w:tcPr>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Pr="00835D81" w:rsidRDefault="008B1002" w:rsidP="00050FB5">
            <w:pPr>
              <w:jc w:val="center"/>
            </w:pPr>
          </w:p>
          <w:p w:rsidR="008B1002" w:rsidRDefault="008B1002" w:rsidP="009C7388"/>
          <w:p w:rsidR="008B1002" w:rsidRDefault="008B1002" w:rsidP="009C7388"/>
          <w:p w:rsidR="008B1002" w:rsidRDefault="008B1002" w:rsidP="009C7388"/>
          <w:p w:rsidR="008B1002" w:rsidRPr="00835D81" w:rsidRDefault="008B1002" w:rsidP="009C7388"/>
          <w:p w:rsidR="008B1002" w:rsidRPr="00835D81" w:rsidRDefault="008B1002" w:rsidP="00835D81">
            <w:pPr>
              <w:jc w:val="center"/>
            </w:pPr>
            <w:r w:rsidRPr="00835D81">
              <w:t xml:space="preserve">ПРИЛОЖЕНИЕ </w:t>
            </w:r>
          </w:p>
          <w:p w:rsidR="008B1002" w:rsidRPr="00835D81" w:rsidRDefault="008B1002" w:rsidP="00683771">
            <w:pPr>
              <w:jc w:val="center"/>
            </w:pPr>
            <w:r w:rsidRPr="00835D81">
              <w:t xml:space="preserve">к постановлению администрации Подгорненского сельского поселения Отрадненского района </w:t>
            </w:r>
          </w:p>
          <w:p w:rsidR="008B1002" w:rsidRPr="00835D81" w:rsidRDefault="008B1002" w:rsidP="00695025">
            <w:pPr>
              <w:jc w:val="center"/>
            </w:pPr>
            <w:r w:rsidRPr="00835D81">
              <w:t>от 06.07.2021г. № 38</w:t>
            </w:r>
          </w:p>
        </w:tc>
      </w:tr>
    </w:tbl>
    <w:p w:rsidR="008B1002" w:rsidRPr="00835D81" w:rsidRDefault="008B1002" w:rsidP="00D86B82">
      <w:pPr>
        <w:rPr>
          <w:b/>
          <w:bCs/>
        </w:rPr>
      </w:pPr>
    </w:p>
    <w:p w:rsidR="008B1002" w:rsidRPr="00835D81" w:rsidRDefault="008B1002" w:rsidP="00D86B82">
      <w:pPr>
        <w:ind w:firstLine="142"/>
        <w:jc w:val="center"/>
        <w:outlineLvl w:val="0"/>
        <w:rPr>
          <w:b/>
          <w:bCs/>
        </w:rPr>
      </w:pPr>
      <w:r w:rsidRPr="00835D81">
        <w:rPr>
          <w:b/>
          <w:bCs/>
        </w:rPr>
        <w:t>Положение о муниципальной службе</w:t>
      </w:r>
    </w:p>
    <w:p w:rsidR="008B1002" w:rsidRPr="00835D81" w:rsidRDefault="008B1002" w:rsidP="00D86B82">
      <w:pPr>
        <w:ind w:firstLine="142"/>
        <w:jc w:val="center"/>
        <w:rPr>
          <w:b/>
          <w:bCs/>
        </w:rPr>
      </w:pPr>
      <w:r w:rsidRPr="00835D81">
        <w:rPr>
          <w:b/>
          <w:bCs/>
        </w:rPr>
        <w:t xml:space="preserve"> в Подгорненском сельском поселении Отрадненского района</w:t>
      </w:r>
    </w:p>
    <w:p w:rsidR="008B1002" w:rsidRPr="00835D81" w:rsidRDefault="008B1002" w:rsidP="00D86B82">
      <w:pPr>
        <w:jc w:val="both"/>
      </w:pPr>
    </w:p>
    <w:p w:rsidR="008B1002" w:rsidRPr="00835D81" w:rsidRDefault="008B1002" w:rsidP="00D86B82">
      <w:pPr>
        <w:ind w:firstLine="851"/>
        <w:jc w:val="both"/>
      </w:pPr>
      <w:r w:rsidRPr="00835D81">
        <w:t xml:space="preserve">Настоящее Положение разработано в соответствии с </w:t>
      </w:r>
      <w:hyperlink r:id="rId5" w:tgtFrame="_blank" w:history="1">
        <w:r w:rsidRPr="00835D81">
          <w:rPr>
            <w:rStyle w:val="Hyperlink"/>
            <w:u w:val="none"/>
          </w:rPr>
          <w:t>Федеральным законом</w:t>
        </w:r>
      </w:hyperlink>
      <w:r w:rsidRPr="00835D81">
        <w:t xml:space="preserve"> от 2 марта 2007 года № 25-ФЗ «О муниципальной службе в Российской Федерации», </w:t>
      </w:r>
      <w:hyperlink r:id="rId6" w:tgtFrame="_blank" w:history="1">
        <w:r w:rsidRPr="00835D81">
          <w:rPr>
            <w:rStyle w:val="Hyperlink"/>
            <w:u w:val="none"/>
          </w:rPr>
          <w:t>Законом</w:t>
        </w:r>
      </w:hyperlink>
      <w:r w:rsidRPr="00835D81">
        <w:t xml:space="preserve"> Краснодарского края от 8 июня 2007 года  №1244-КЗ «О муниципальной службе в Краснодарском крае» и устанавливает правовые основы, условия и порядок прохождения муниципальной службы, определяет правовое положение (статус) муниципальных служащих в Подгорненском сельском поселении Отрадненского района.</w:t>
      </w:r>
    </w:p>
    <w:p w:rsidR="008B1002" w:rsidRPr="00835D81" w:rsidRDefault="008B1002" w:rsidP="00D86B82">
      <w:pPr>
        <w:ind w:firstLine="851"/>
        <w:jc w:val="both"/>
      </w:pPr>
    </w:p>
    <w:p w:rsidR="008B1002" w:rsidRPr="00835D81" w:rsidRDefault="008B1002" w:rsidP="00D86B82">
      <w:pPr>
        <w:ind w:firstLine="851"/>
        <w:jc w:val="center"/>
        <w:outlineLvl w:val="0"/>
      </w:pPr>
      <w:r w:rsidRPr="00835D81">
        <w:t>Глава 1. ОБЩИЕ ПОЛОЖЕНИЯ</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 Муниципальная служба</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1002" w:rsidRDefault="008B1002" w:rsidP="00835D81">
      <w:pPr>
        <w:ind w:firstLine="851"/>
        <w:jc w:val="both"/>
      </w:pPr>
      <w:r w:rsidRPr="00835D81">
        <w:t>2. Нанимателем для муниципального служащего является Рудьевское сельское поселение Отрадненского района, от имени которого полномочия нанимателя осуществляет глава Подгорненского сельского поселения Отрадненского района.</w:t>
      </w:r>
    </w:p>
    <w:p w:rsidR="008B1002" w:rsidRPr="00835D81" w:rsidRDefault="008B1002" w:rsidP="00835D81">
      <w:pPr>
        <w:ind w:firstLine="851"/>
        <w:jc w:val="both"/>
      </w:pPr>
    </w:p>
    <w:p w:rsidR="008B1002" w:rsidRPr="00835D81" w:rsidRDefault="008B1002" w:rsidP="00D86B82">
      <w:pPr>
        <w:ind w:firstLine="851"/>
        <w:jc w:val="both"/>
        <w:outlineLvl w:val="0"/>
      </w:pPr>
      <w:r w:rsidRPr="00835D81">
        <w:t>Статья 2. Правовые основы муниципальной службы</w:t>
      </w:r>
    </w:p>
    <w:p w:rsidR="008B1002" w:rsidRPr="00835D81" w:rsidRDefault="008B1002" w:rsidP="00D86B82">
      <w:pPr>
        <w:ind w:firstLine="851"/>
        <w:jc w:val="both"/>
      </w:pPr>
    </w:p>
    <w:p w:rsidR="008B1002" w:rsidRPr="00835D81" w:rsidRDefault="008B1002" w:rsidP="00D86B82">
      <w:pPr>
        <w:ind w:firstLine="708"/>
        <w:jc w:val="both"/>
      </w:pPr>
      <w:r w:rsidRPr="00835D81">
        <w:t xml:space="preserve">1. Правовые основы муниципальной службы в Рудьевском сельском поселении Отрадненского района, составляют </w:t>
      </w:r>
      <w:hyperlink r:id="rId7" w:tgtFrame="_blank" w:history="1">
        <w:r w:rsidRPr="00835D81">
          <w:rPr>
            <w:rStyle w:val="Hyperlink"/>
            <w:u w:val="none"/>
          </w:rPr>
          <w:t>Конституция Российской Федерации</w:t>
        </w:r>
      </w:hyperlink>
      <w:r w:rsidRPr="00835D81">
        <w:t xml:space="preserve">, Федеральный закон от 02 марта 2007 года № 25-ФЗ «О муниципальной службе в Российской Федерации» и другие федеральные законы, </w:t>
      </w:r>
      <w:r w:rsidRPr="00835D81">
        <w:rPr>
          <w:lang w:eastAsia="ru-RU"/>
        </w:rPr>
        <w:t>иные нормативные правовые акты Российской Федерации</w:t>
      </w:r>
      <w:r w:rsidRPr="00835D81">
        <w:t xml:space="preserve">,  закон Краснодарского края от 8 июня 2007 года  № 1244-КЗ «О муниципальной службе в Краснодарском крае», </w:t>
      </w:r>
      <w:r w:rsidRPr="00835D81">
        <w:rPr>
          <w:lang w:eastAsia="ru-RU"/>
        </w:rPr>
        <w:t>иные нормативные правовые акты Краснодарского края о муниципальной службе</w:t>
      </w:r>
      <w:r w:rsidRPr="00835D81">
        <w:t>, устав Подгорненского сельского поселения Отрадненского района и иные муниципальные правовые акты.</w:t>
      </w:r>
    </w:p>
    <w:p w:rsidR="008B1002" w:rsidRPr="00835D81" w:rsidRDefault="008B1002" w:rsidP="00D86B82">
      <w:pPr>
        <w:ind w:firstLine="708"/>
        <w:jc w:val="both"/>
        <w:rPr>
          <w:rFonts w:ascii="Arial" w:hAnsi="Arial" w:cs="Arial"/>
          <w:lang w:eastAsia="ru-RU"/>
        </w:rPr>
      </w:pPr>
      <w:r w:rsidRPr="00835D81">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sidRPr="00835D81">
        <w:rPr>
          <w:lang w:eastAsia="ru-RU"/>
        </w:rPr>
        <w:t>"О муниципальной службе в Российской Федерации".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3. Основные принципы муниципальной службы</w:t>
      </w:r>
    </w:p>
    <w:p w:rsidR="008B1002" w:rsidRPr="00835D81" w:rsidRDefault="008B1002" w:rsidP="00D86B82">
      <w:pPr>
        <w:ind w:firstLine="851"/>
        <w:jc w:val="both"/>
      </w:pPr>
    </w:p>
    <w:p w:rsidR="008B1002" w:rsidRPr="00835D81" w:rsidRDefault="008B1002" w:rsidP="00D86B82">
      <w:pPr>
        <w:ind w:firstLine="851"/>
        <w:jc w:val="both"/>
      </w:pPr>
      <w:r w:rsidRPr="00835D81">
        <w:t>Основными принципами муниципальной службы являются:</w:t>
      </w:r>
    </w:p>
    <w:p w:rsidR="008B1002" w:rsidRPr="00835D81" w:rsidRDefault="008B1002" w:rsidP="00D86B82">
      <w:pPr>
        <w:ind w:firstLine="851"/>
        <w:jc w:val="both"/>
      </w:pPr>
      <w:r w:rsidRPr="00835D81">
        <w:t>1) приоритет прав и свобод человека и гражданина;</w:t>
      </w:r>
    </w:p>
    <w:p w:rsidR="008B1002" w:rsidRDefault="008B1002" w:rsidP="00D86B82">
      <w:pPr>
        <w:ind w:firstLine="851"/>
        <w:jc w:val="both"/>
      </w:pPr>
      <w:r w:rsidRPr="00835D81">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B1002" w:rsidRPr="00835D81" w:rsidRDefault="008B1002" w:rsidP="00D86B82">
      <w:pPr>
        <w:ind w:firstLine="851"/>
        <w:jc w:val="both"/>
      </w:pPr>
      <w:bookmarkStart w:id="0" w:name="_GoBack"/>
      <w:bookmarkEnd w:id="0"/>
    </w:p>
    <w:p w:rsidR="008B1002" w:rsidRPr="00835D81" w:rsidRDefault="008B1002" w:rsidP="00D86B82">
      <w:pPr>
        <w:ind w:firstLine="851"/>
        <w:jc w:val="both"/>
      </w:pPr>
      <w:r w:rsidRPr="00835D81">
        <w:t>3) профессионализм и компетентность муниципальных служащих;</w:t>
      </w:r>
    </w:p>
    <w:p w:rsidR="008B1002" w:rsidRPr="00835D81" w:rsidRDefault="008B1002" w:rsidP="00D86B82">
      <w:pPr>
        <w:ind w:firstLine="851"/>
        <w:jc w:val="both"/>
      </w:pPr>
      <w:r w:rsidRPr="00835D81">
        <w:t>4) стабильность муниципальной службы;</w:t>
      </w:r>
    </w:p>
    <w:p w:rsidR="008B1002" w:rsidRPr="00835D81" w:rsidRDefault="008B1002" w:rsidP="00D86B82">
      <w:pPr>
        <w:ind w:firstLine="851"/>
        <w:jc w:val="both"/>
      </w:pPr>
      <w:r w:rsidRPr="00835D81">
        <w:t>5) доступность информации о деятельности муниципальных служащих;</w:t>
      </w:r>
    </w:p>
    <w:p w:rsidR="008B1002" w:rsidRPr="00835D81" w:rsidRDefault="008B1002" w:rsidP="00D86B82">
      <w:pPr>
        <w:ind w:firstLine="851"/>
        <w:jc w:val="both"/>
      </w:pPr>
      <w:r w:rsidRPr="00835D81">
        <w:t>6) взаимодействие с общественными объединениями и гражданами;</w:t>
      </w:r>
    </w:p>
    <w:p w:rsidR="008B1002" w:rsidRPr="00835D81" w:rsidRDefault="008B1002" w:rsidP="00D86B82">
      <w:pPr>
        <w:ind w:firstLine="851"/>
        <w:jc w:val="both"/>
      </w:pPr>
      <w:r w:rsidRPr="00835D81">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B1002" w:rsidRPr="00835D81" w:rsidRDefault="008B1002" w:rsidP="00D86B82">
      <w:pPr>
        <w:ind w:firstLine="851"/>
        <w:jc w:val="both"/>
      </w:pPr>
      <w:r w:rsidRPr="00835D81">
        <w:t>8) правовая и социальная защищенность муниципальных служащих;</w:t>
      </w:r>
    </w:p>
    <w:p w:rsidR="008B1002" w:rsidRPr="00835D81" w:rsidRDefault="008B1002" w:rsidP="00D86B82">
      <w:pPr>
        <w:ind w:firstLine="851"/>
        <w:jc w:val="both"/>
      </w:pPr>
      <w:r w:rsidRPr="00835D81">
        <w:t>9) ответственность муниципальных служащих за неисполнение или ненадлежащее исполнение своих должностных обязанностей;</w:t>
      </w:r>
    </w:p>
    <w:p w:rsidR="008B1002" w:rsidRPr="00835D81" w:rsidRDefault="008B1002" w:rsidP="00D86B82">
      <w:pPr>
        <w:ind w:firstLine="851"/>
        <w:jc w:val="both"/>
      </w:pPr>
      <w:r w:rsidRPr="00835D81">
        <w:t>10) внепартийность муниципальной службы.</w:t>
      </w:r>
    </w:p>
    <w:p w:rsidR="008B1002" w:rsidRPr="00835D81" w:rsidRDefault="008B1002" w:rsidP="00D86B82">
      <w:pPr>
        <w:ind w:firstLine="851"/>
        <w:jc w:val="both"/>
      </w:pPr>
    </w:p>
    <w:p w:rsidR="008B1002" w:rsidRPr="00835D81" w:rsidRDefault="008B1002" w:rsidP="00D86B82">
      <w:pPr>
        <w:ind w:firstLine="851"/>
        <w:jc w:val="center"/>
        <w:outlineLvl w:val="0"/>
      </w:pPr>
      <w:r w:rsidRPr="00835D81">
        <w:t>Глава 2. ДОЛЖНОСТИ МУНИЦИПАЛЬНОЙ СЛУЖБЫ</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4. Должности муниципальной службы </w:t>
      </w:r>
    </w:p>
    <w:p w:rsidR="008B1002" w:rsidRPr="00835D81" w:rsidRDefault="008B1002" w:rsidP="00D86B82">
      <w:pPr>
        <w:ind w:firstLine="851"/>
        <w:jc w:val="both"/>
      </w:pPr>
    </w:p>
    <w:p w:rsidR="008B1002" w:rsidRPr="00835D81" w:rsidRDefault="008B1002" w:rsidP="00D86B82">
      <w:pPr>
        <w:ind w:firstLine="851"/>
        <w:jc w:val="both"/>
      </w:pPr>
      <w:r w:rsidRPr="00835D81">
        <w:t>1. Должность муниципальной службы - должности в органах местного самоуправления, которые образуются в соответствии с уставом Подгорненского сельского поселения Отрадненского района, с установленным кругом обязанностей по обеспечению исполнения полномочий органа местного самоуправления.</w:t>
      </w:r>
    </w:p>
    <w:p w:rsidR="008B1002" w:rsidRPr="00835D81" w:rsidRDefault="008B1002" w:rsidP="00D86B82">
      <w:pPr>
        <w:ind w:firstLine="851"/>
        <w:jc w:val="both"/>
      </w:pPr>
      <w:r w:rsidRPr="00835D81">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hyperlink r:id="rId8" w:tgtFrame="_blank" w:history="1">
        <w:r w:rsidRPr="00835D81">
          <w:rPr>
            <w:rStyle w:val="Hyperlink"/>
            <w:u w:val="none"/>
          </w:rPr>
          <w:t>закон</w:t>
        </w:r>
      </w:hyperlink>
      <w:r w:rsidRPr="00835D81">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 (с изменениями и дополнениями).</w:t>
      </w:r>
    </w:p>
    <w:p w:rsidR="008B1002" w:rsidRPr="00835D81" w:rsidRDefault="008B1002" w:rsidP="00D86B82">
      <w:pPr>
        <w:ind w:firstLine="851"/>
        <w:jc w:val="both"/>
      </w:pPr>
      <w:r w:rsidRPr="00835D81">
        <w:t>3. При составлении и утверждении штатного расписания администрации Подгорненского сельского поселения Отрадненского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5. Классификация должностей муниципальной службы</w:t>
      </w:r>
    </w:p>
    <w:p w:rsidR="008B1002" w:rsidRPr="00835D81" w:rsidRDefault="008B1002" w:rsidP="00D86B82">
      <w:pPr>
        <w:ind w:firstLine="851"/>
        <w:jc w:val="both"/>
      </w:pPr>
      <w:r w:rsidRPr="00835D81">
        <w:t>1. Должности муниципальной службы подразделяются на следующие группы:</w:t>
      </w:r>
    </w:p>
    <w:p w:rsidR="008B1002" w:rsidRPr="00835D81" w:rsidRDefault="008B1002" w:rsidP="00D86B82">
      <w:pPr>
        <w:ind w:firstLine="851"/>
        <w:jc w:val="both"/>
      </w:pPr>
      <w:r w:rsidRPr="00835D81">
        <w:t>1) главные должности муниципальной службы;</w:t>
      </w:r>
    </w:p>
    <w:p w:rsidR="008B1002" w:rsidRPr="00835D81" w:rsidRDefault="008B1002" w:rsidP="00D86B82">
      <w:pPr>
        <w:ind w:firstLine="851"/>
        <w:jc w:val="both"/>
      </w:pPr>
      <w:r w:rsidRPr="00835D81">
        <w:t>2) ведущие должности муниципальной службы;</w:t>
      </w:r>
    </w:p>
    <w:p w:rsidR="008B1002" w:rsidRPr="00835D81" w:rsidRDefault="008B1002" w:rsidP="00D86B82">
      <w:pPr>
        <w:ind w:firstLine="851"/>
        <w:jc w:val="both"/>
      </w:pPr>
      <w:r w:rsidRPr="00835D81">
        <w:t>3) старшие должности муниципальной службы;</w:t>
      </w:r>
    </w:p>
    <w:p w:rsidR="008B1002" w:rsidRPr="00835D81" w:rsidRDefault="008B1002" w:rsidP="00D86B82">
      <w:pPr>
        <w:ind w:firstLine="851"/>
        <w:jc w:val="both"/>
      </w:pPr>
      <w:r w:rsidRPr="00835D81">
        <w:t>4) младшие должности муниципальной службы.</w:t>
      </w:r>
    </w:p>
    <w:p w:rsidR="008B1002" w:rsidRPr="00835D81" w:rsidRDefault="008B1002" w:rsidP="00D86B82">
      <w:pPr>
        <w:ind w:firstLine="851"/>
        <w:jc w:val="both"/>
      </w:pPr>
      <w:r w:rsidRPr="00835D81">
        <w:t xml:space="preserve">2. Соотношение должностей муниципальной службы и должностей государственной гражданской службы в Краснодарском крае с учетом квалификационных требований к соответствующим должностям муниципальной службы и должностям государственной гражданской службы в Краснодарском крае устанавливается </w:t>
      </w:r>
      <w:hyperlink r:id="rId9" w:tgtFrame="_blank" w:history="1">
        <w:r w:rsidRPr="00835D81">
          <w:rPr>
            <w:rStyle w:val="Hyperlink"/>
            <w:u w:val="none"/>
          </w:rPr>
          <w:t>законом</w:t>
        </w:r>
      </w:hyperlink>
      <w:r w:rsidRPr="00835D81">
        <w:t xml:space="preserve"> Краснодарского края от 8 июня 2007 года № 1244-КЗ «О муниципальной службе в Краснодарском крае».</w:t>
      </w:r>
    </w:p>
    <w:p w:rsidR="008B1002" w:rsidRPr="00835D81" w:rsidRDefault="008B1002" w:rsidP="00D86B82">
      <w:pPr>
        <w:ind w:firstLine="851"/>
        <w:jc w:val="both"/>
      </w:pPr>
    </w:p>
    <w:p w:rsidR="008B1002" w:rsidRPr="00835D81" w:rsidRDefault="008B1002" w:rsidP="00D86B82">
      <w:pPr>
        <w:ind w:firstLine="851"/>
        <w:jc w:val="both"/>
      </w:pPr>
      <w:r w:rsidRPr="00835D81">
        <w:t>Статья 6. Квалификационные требования для замещения должностей</w:t>
      </w:r>
    </w:p>
    <w:p w:rsidR="008B1002" w:rsidRPr="00835D81" w:rsidRDefault="008B1002" w:rsidP="00D86B82">
      <w:pPr>
        <w:ind w:firstLine="851"/>
        <w:jc w:val="both"/>
      </w:pPr>
      <w:r w:rsidRPr="00835D81">
        <w:t>муниципальной службы</w:t>
      </w:r>
    </w:p>
    <w:p w:rsidR="008B1002" w:rsidRPr="00835D81" w:rsidRDefault="008B1002" w:rsidP="00D86B82">
      <w:pPr>
        <w:ind w:firstLine="851"/>
        <w:jc w:val="both"/>
        <w:rPr>
          <w:lang w:eastAsia="ru-RU"/>
        </w:rPr>
      </w:pPr>
      <w:r w:rsidRPr="00835D81">
        <w:t>1. </w:t>
      </w:r>
      <w:r w:rsidRPr="00835D81">
        <w:rPr>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1002" w:rsidRPr="00835D81" w:rsidRDefault="008B1002" w:rsidP="00D86B82">
      <w:pPr>
        <w:ind w:firstLine="851"/>
        <w:jc w:val="both"/>
        <w:rPr>
          <w:lang w:eastAsia="ru-RU"/>
        </w:rPr>
      </w:pPr>
      <w:r w:rsidRPr="00835D81">
        <w:t>2. </w:t>
      </w:r>
      <w:r w:rsidRPr="00835D81">
        <w:rPr>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1002" w:rsidRPr="00835D81" w:rsidRDefault="008B1002" w:rsidP="00D86B82">
      <w:pPr>
        <w:ind w:firstLine="851"/>
        <w:jc w:val="both"/>
      </w:pPr>
      <w:r w:rsidRPr="00835D81">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7. Классные чины муниципальной службы</w:t>
      </w:r>
    </w:p>
    <w:p w:rsidR="008B1002" w:rsidRPr="00835D81" w:rsidRDefault="008B1002" w:rsidP="00D86B82">
      <w:pPr>
        <w:ind w:firstLine="851"/>
        <w:jc w:val="both"/>
      </w:pPr>
      <w:r w:rsidRPr="00835D81">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B1002" w:rsidRPr="00835D81" w:rsidRDefault="008B1002" w:rsidP="00D86B82">
      <w:pPr>
        <w:ind w:firstLine="851"/>
        <w:jc w:val="both"/>
      </w:pPr>
      <w:r w:rsidRPr="00835D81">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и главной группы, классные чины присваиваются по результатам квалификационного экзамена.</w:t>
      </w:r>
    </w:p>
    <w:p w:rsidR="008B1002" w:rsidRPr="00835D81" w:rsidRDefault="008B1002" w:rsidP="00D86B82">
      <w:pPr>
        <w:ind w:firstLine="851"/>
        <w:jc w:val="both"/>
      </w:pPr>
      <w:r w:rsidRPr="00835D81">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8B1002" w:rsidRPr="00835D81" w:rsidRDefault="008B1002" w:rsidP="00D86B82">
      <w:pPr>
        <w:ind w:firstLine="851"/>
        <w:jc w:val="both"/>
      </w:pPr>
      <w:r w:rsidRPr="00835D81">
        <w:t xml:space="preserve"> 4.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8B1002" w:rsidRPr="00835D81" w:rsidRDefault="008B1002" w:rsidP="00D86B82">
      <w:pPr>
        <w:ind w:firstLine="851"/>
        <w:jc w:val="both"/>
      </w:pPr>
      <w:r w:rsidRPr="00835D81">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8B1002" w:rsidRPr="00835D81" w:rsidRDefault="008B1002" w:rsidP="00D86B82">
      <w:pPr>
        <w:ind w:firstLine="851"/>
        <w:jc w:val="both"/>
      </w:pPr>
      <w:r w:rsidRPr="00835D81">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8B1002" w:rsidRPr="00835D81" w:rsidRDefault="008B1002" w:rsidP="00D86B82">
      <w:pPr>
        <w:ind w:firstLine="851"/>
        <w:jc w:val="both"/>
      </w:pPr>
      <w:r w:rsidRPr="00835D81">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8B1002" w:rsidRPr="00835D81" w:rsidRDefault="008B1002" w:rsidP="00D86B82">
      <w:pPr>
        <w:ind w:firstLine="851"/>
        <w:jc w:val="both"/>
      </w:pPr>
      <w:r w:rsidRPr="00835D81">
        <w:t>8. Старшинство классных чинов муниципальных служащих определяется последовательностью их перечисления в пунктах 4-7 настоящей статьи. Первым классным чином всех групп должностей муниципальной службы является 3 класс.</w:t>
      </w:r>
    </w:p>
    <w:p w:rsidR="008B1002" w:rsidRPr="00835D81" w:rsidRDefault="008B1002" w:rsidP="00D86B82">
      <w:pPr>
        <w:ind w:firstLine="851"/>
        <w:jc w:val="both"/>
      </w:pPr>
      <w:r w:rsidRPr="00835D81">
        <w:t xml:space="preserve">9. Сроки прохождения муниципальной службы в предыдущем классном чине определяются </w:t>
      </w:r>
      <w:hyperlink r:id="rId10" w:tgtFrame="_blank" w:history="1">
        <w:r w:rsidRPr="00835D81">
          <w:rPr>
            <w:rStyle w:val="Hyperlink"/>
            <w:u w:val="none"/>
          </w:rPr>
          <w:t>Законом</w:t>
        </w:r>
      </w:hyperlink>
      <w:r w:rsidRPr="00835D81">
        <w:t xml:space="preserve"> Краснодарского края от 8 июня 2007 года № 1244-КЗ «О муниципальной службе в Краснодарском крае».</w:t>
      </w:r>
    </w:p>
    <w:p w:rsidR="008B1002" w:rsidRPr="00835D81" w:rsidRDefault="008B1002" w:rsidP="00D86B82">
      <w:pPr>
        <w:ind w:firstLine="851"/>
        <w:jc w:val="both"/>
      </w:pPr>
      <w:r w:rsidRPr="00835D81">
        <w:t>10. Классные чины присваиваются главой местного самоуправления.</w:t>
      </w:r>
    </w:p>
    <w:p w:rsidR="008B1002" w:rsidRPr="00835D81" w:rsidRDefault="008B1002" w:rsidP="00D86B82">
      <w:pPr>
        <w:ind w:firstLine="851"/>
        <w:jc w:val="both"/>
      </w:pPr>
      <w:r w:rsidRPr="00835D81">
        <w:t>11.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8B1002" w:rsidRPr="00835D81" w:rsidRDefault="008B1002" w:rsidP="00D86B82">
      <w:pPr>
        <w:ind w:firstLine="851"/>
        <w:jc w:val="both"/>
      </w:pPr>
      <w:r w:rsidRPr="00835D81">
        <w:t>12. Порядок присвоения и сохранения классных чинов муниципальным служащим определяется в соответствии с положениями настоящей статьи,  настоящего Положения и Типовым положением о порядке присвоения и сохранения классных чинов муниципальной службы муниципальным служащим Краснодарского края.</w:t>
      </w:r>
    </w:p>
    <w:p w:rsidR="008B1002" w:rsidRPr="00835D81" w:rsidRDefault="008B1002" w:rsidP="00D86B82">
      <w:pPr>
        <w:ind w:firstLine="851"/>
        <w:jc w:val="both"/>
      </w:pPr>
    </w:p>
    <w:p w:rsidR="008B1002" w:rsidRPr="00835D81" w:rsidRDefault="008B1002" w:rsidP="00D86B82">
      <w:pPr>
        <w:ind w:firstLine="851"/>
        <w:jc w:val="center"/>
      </w:pPr>
      <w:r w:rsidRPr="00835D81">
        <w:t>Глава 3. ПРАВОВОЕ ПОЛОЖЕНИЕ (СТАТУС) МУНИЦИПАЛЬНОГО СЛУЖАЩЕГО</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8. Муниципальный служащий </w:t>
      </w:r>
    </w:p>
    <w:p w:rsidR="008B1002" w:rsidRPr="00835D81" w:rsidRDefault="008B1002" w:rsidP="00D86B82">
      <w:pPr>
        <w:jc w:val="both"/>
        <w:rPr>
          <w:rFonts w:ascii="Arial" w:hAnsi="Arial" w:cs="Arial"/>
          <w:lang w:eastAsia="ru-RU"/>
        </w:rPr>
      </w:pPr>
      <w:r w:rsidRPr="00835D81">
        <w:t xml:space="preserve">           1. Муниципальным служащим является гражданин, исполняющий в порядке, определенном муниципальными правовыми актами в соответствии </w:t>
      </w:r>
      <w:r w:rsidRPr="00835D81">
        <w:rPr>
          <w:rFonts w:ascii="Arial" w:hAnsi="Arial" w:cs="Arial"/>
          <w:lang w:eastAsia="ru-RU"/>
        </w:rPr>
        <w:t xml:space="preserve">с </w:t>
      </w:r>
      <w:r w:rsidRPr="00835D81">
        <w:rPr>
          <w:lang w:eastAsia="ru-RU"/>
        </w:rPr>
        <w:t xml:space="preserve">федеральными законами и  </w:t>
      </w:r>
      <w:r w:rsidRPr="00835D81">
        <w:t xml:space="preserve"> </w:t>
      </w:r>
      <w:hyperlink r:id="rId11" w:tgtFrame="_blank" w:history="1">
        <w:r w:rsidRPr="00835D81">
          <w:rPr>
            <w:rStyle w:val="Hyperlink"/>
            <w:u w:val="none"/>
          </w:rPr>
          <w:t>Законом</w:t>
        </w:r>
      </w:hyperlink>
      <w:r w:rsidRPr="00835D81">
        <w:t xml:space="preserve"> Краснодарского края от 8 июня 2007 года    № 1244-КЗ «О муниципальной службе в Краснодарском крае», обязанности по должности муниципальной службы за денежное содержание, выплачиваемое за счет средств местного бюджета.</w:t>
      </w:r>
    </w:p>
    <w:p w:rsidR="008B1002" w:rsidRPr="00835D81" w:rsidRDefault="008B1002" w:rsidP="00D86B82">
      <w:pPr>
        <w:ind w:firstLine="851"/>
        <w:jc w:val="both"/>
      </w:pPr>
      <w:r w:rsidRPr="00835D81">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9.Основные права муниципального служащего</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Муниципальный служащий имеет право на:</w:t>
      </w:r>
    </w:p>
    <w:p w:rsidR="008B1002" w:rsidRPr="00835D81" w:rsidRDefault="008B1002" w:rsidP="00D86B82">
      <w:pPr>
        <w:ind w:firstLine="851"/>
        <w:jc w:val="both"/>
      </w:pPr>
      <w:r w:rsidRPr="00835D8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1002" w:rsidRPr="00835D81" w:rsidRDefault="008B1002" w:rsidP="00D86B82">
      <w:pPr>
        <w:ind w:firstLine="851"/>
        <w:jc w:val="both"/>
      </w:pPr>
      <w:r w:rsidRPr="00835D81">
        <w:t>2) обеспечение организационно-технических условий, необходимых для исполнения должностных обязанностей;</w:t>
      </w:r>
    </w:p>
    <w:p w:rsidR="008B1002" w:rsidRPr="00835D81" w:rsidRDefault="008B1002" w:rsidP="00D86B82">
      <w:pPr>
        <w:ind w:firstLine="851"/>
        <w:jc w:val="both"/>
      </w:pPr>
      <w:r w:rsidRPr="00835D81">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B1002" w:rsidRPr="00835D81" w:rsidRDefault="008B1002" w:rsidP="00D86B82">
      <w:pPr>
        <w:ind w:firstLine="851"/>
        <w:jc w:val="both"/>
      </w:pPr>
      <w:r w:rsidRPr="00835D8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1002" w:rsidRPr="00835D81" w:rsidRDefault="008B1002" w:rsidP="00D86B82">
      <w:pPr>
        <w:ind w:firstLine="851"/>
        <w:jc w:val="both"/>
      </w:pPr>
      <w:r w:rsidRPr="00835D8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B1002" w:rsidRPr="00835D81" w:rsidRDefault="008B1002" w:rsidP="00D86B82">
      <w:pPr>
        <w:ind w:firstLine="851"/>
        <w:jc w:val="both"/>
      </w:pPr>
      <w:r w:rsidRPr="00835D81">
        <w:t>6) участие по своей инициативе в конкурсе на замещение вакантной должности муниципальной службы;</w:t>
      </w:r>
    </w:p>
    <w:p w:rsidR="008B1002" w:rsidRPr="00835D81" w:rsidRDefault="008B1002" w:rsidP="00D86B82">
      <w:pPr>
        <w:ind w:firstLine="851"/>
        <w:jc w:val="both"/>
      </w:pPr>
      <w:r w:rsidRPr="00835D8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B1002" w:rsidRPr="00835D81" w:rsidRDefault="008B1002" w:rsidP="00D86B82">
      <w:pPr>
        <w:ind w:firstLine="851"/>
        <w:jc w:val="both"/>
      </w:pPr>
      <w:r w:rsidRPr="00835D81">
        <w:t>8) защиту своих персональных данных;</w:t>
      </w:r>
    </w:p>
    <w:p w:rsidR="008B1002" w:rsidRPr="00835D81" w:rsidRDefault="008B1002" w:rsidP="00D86B82">
      <w:pPr>
        <w:ind w:firstLine="851"/>
        <w:jc w:val="both"/>
      </w:pPr>
      <w:r w:rsidRPr="00835D8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1002" w:rsidRPr="00835D81" w:rsidRDefault="008B1002" w:rsidP="00D86B82">
      <w:pPr>
        <w:ind w:firstLine="851"/>
        <w:jc w:val="both"/>
      </w:pPr>
      <w:r w:rsidRPr="00835D81">
        <w:t>10) объединение, включая право создавать профессиональные союзы, для защиты своих прав, социально-экономических и профессиональных интересов;</w:t>
      </w:r>
    </w:p>
    <w:p w:rsidR="008B1002" w:rsidRPr="00835D81" w:rsidRDefault="008B1002" w:rsidP="00D86B82">
      <w:pPr>
        <w:ind w:firstLine="851"/>
        <w:jc w:val="both"/>
      </w:pPr>
      <w:r w:rsidRPr="00835D81">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1002" w:rsidRPr="00835D81" w:rsidRDefault="008B1002" w:rsidP="00D86B82">
      <w:pPr>
        <w:ind w:firstLine="851"/>
        <w:jc w:val="both"/>
      </w:pPr>
      <w:r w:rsidRPr="00835D81">
        <w:t>12) пенсионное обеспечение в соответствии с законодательством Российской Федерации.</w:t>
      </w:r>
    </w:p>
    <w:p w:rsidR="008B1002" w:rsidRPr="00835D81" w:rsidRDefault="008B1002" w:rsidP="00D86B82">
      <w:pPr>
        <w:ind w:firstLine="851"/>
        <w:jc w:val="both"/>
      </w:pPr>
      <w:r w:rsidRPr="00835D81">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Подгорненского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10. Основные обязанности муниципального служащего</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Муниципальный служащий обязан:</w:t>
      </w:r>
    </w:p>
    <w:p w:rsidR="008B1002" w:rsidRPr="00835D81" w:rsidRDefault="008B1002" w:rsidP="00D86B82">
      <w:pPr>
        <w:ind w:firstLine="851"/>
        <w:jc w:val="both"/>
      </w:pPr>
      <w:r w:rsidRPr="00835D81">
        <w:t xml:space="preserve">1) соблюдать </w:t>
      </w:r>
      <w:hyperlink r:id="rId12" w:tgtFrame="_blank" w:history="1">
        <w:r w:rsidRPr="00835D81">
          <w:rPr>
            <w:rStyle w:val="Hyperlink"/>
            <w:u w:val="none"/>
          </w:rPr>
          <w:t>Конституцию Российской Федерации</w:t>
        </w:r>
      </w:hyperlink>
      <w:r w:rsidRPr="00835D81">
        <w:t>, федеральные конституционные законы, федеральные законы, иные нормативные правовые акты Российской Федерации,  законы Краснодарского края, иные нормативные правовые акты Краснодарского края, устав Подгорненского сельского поселения и иные муниципальные правовые акты и обеспечивать их исполнение;</w:t>
      </w:r>
    </w:p>
    <w:p w:rsidR="008B1002" w:rsidRPr="00835D81" w:rsidRDefault="008B1002" w:rsidP="00D86B82">
      <w:pPr>
        <w:ind w:firstLine="851"/>
        <w:jc w:val="both"/>
      </w:pPr>
      <w:r w:rsidRPr="00835D81">
        <w:t>2) исполнять должностные обязанности в соответствии с должностной инструкцией;</w:t>
      </w:r>
    </w:p>
    <w:p w:rsidR="008B1002" w:rsidRPr="00835D81" w:rsidRDefault="008B1002" w:rsidP="00D86B82">
      <w:pPr>
        <w:ind w:firstLine="851"/>
        <w:jc w:val="both"/>
      </w:pPr>
      <w:r w:rsidRPr="00835D8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B1002" w:rsidRPr="00835D81" w:rsidRDefault="008B1002" w:rsidP="00D86B82">
      <w:pPr>
        <w:ind w:firstLine="851"/>
        <w:jc w:val="both"/>
      </w:pPr>
      <w:r w:rsidRPr="00835D81">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B1002" w:rsidRPr="00835D81" w:rsidRDefault="008B1002" w:rsidP="00D86B82">
      <w:pPr>
        <w:ind w:firstLine="851"/>
        <w:jc w:val="both"/>
      </w:pPr>
      <w:r w:rsidRPr="00835D81">
        <w:t>5) поддерживать уровень квалификации, необходимый для надлежащего исполнения должностных обязанностей;</w:t>
      </w:r>
    </w:p>
    <w:p w:rsidR="008B1002" w:rsidRPr="00835D81" w:rsidRDefault="008B1002" w:rsidP="00D86B82">
      <w:pPr>
        <w:ind w:firstLine="851"/>
        <w:jc w:val="both"/>
      </w:pPr>
      <w:r w:rsidRPr="00835D81">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1002" w:rsidRPr="00835D81" w:rsidRDefault="008B1002" w:rsidP="00D86B82">
      <w:pPr>
        <w:ind w:firstLine="851"/>
        <w:jc w:val="both"/>
      </w:pPr>
      <w:r w:rsidRPr="00835D81">
        <w:t>7) беречь государственное и муниципальное имущество, в том числе предоставленное ему для исполнения должностных обязанностей;</w:t>
      </w:r>
    </w:p>
    <w:p w:rsidR="008B1002" w:rsidRPr="00835D81" w:rsidRDefault="008B1002" w:rsidP="00D86B82">
      <w:pPr>
        <w:ind w:firstLine="851"/>
        <w:jc w:val="both"/>
      </w:pPr>
      <w:r w:rsidRPr="00835D81">
        <w:t>8) представлять в установленном порядке, предусмотренные законодательством Российской Федерации, сведения о себе и членах своей семьи;</w:t>
      </w:r>
    </w:p>
    <w:p w:rsidR="008B1002" w:rsidRPr="00835D81" w:rsidRDefault="008B1002" w:rsidP="00D86B82">
      <w:pPr>
        <w:ind w:firstLine="851"/>
        <w:jc w:val="both"/>
      </w:pPr>
      <w:r w:rsidRPr="00835D8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B1002" w:rsidRPr="00835D81" w:rsidRDefault="008B1002" w:rsidP="00D86B82">
      <w:pPr>
        <w:ind w:firstLine="851"/>
        <w:jc w:val="both"/>
      </w:pPr>
      <w:r w:rsidRPr="00835D81">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8B1002" w:rsidRPr="00835D81" w:rsidRDefault="008B1002" w:rsidP="00D86B82">
      <w:pPr>
        <w:ind w:firstLine="851"/>
        <w:jc w:val="both"/>
      </w:pPr>
      <w:r w:rsidRPr="00835D8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1002" w:rsidRPr="00835D81" w:rsidRDefault="008B1002" w:rsidP="00D86B82">
      <w:pPr>
        <w:ind w:firstLine="851"/>
        <w:jc w:val="both"/>
      </w:pPr>
      <w:r w:rsidRPr="00835D81">
        <w:t>2. Муниципальный служащий не вправе исполнять данное ему неправомерное поручение.</w:t>
      </w:r>
    </w:p>
    <w:p w:rsidR="008B1002" w:rsidRPr="00835D81" w:rsidRDefault="008B1002" w:rsidP="00D86B82">
      <w:pPr>
        <w:ind w:firstLine="851"/>
        <w:jc w:val="both"/>
      </w:pPr>
      <w:r w:rsidRPr="00835D81">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8B1002" w:rsidRPr="00835D81" w:rsidRDefault="008B1002" w:rsidP="00D86B82">
      <w:pPr>
        <w:ind w:firstLine="851"/>
        <w:jc w:val="both"/>
      </w:pPr>
      <w:r w:rsidRPr="00835D81">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11. Ограничения, связанные с муниципальной службой </w:t>
      </w:r>
    </w:p>
    <w:p w:rsidR="008B1002" w:rsidRPr="00835D81" w:rsidRDefault="008B1002" w:rsidP="00D86B82">
      <w:pPr>
        <w:ind w:firstLine="851"/>
        <w:jc w:val="both"/>
      </w:pPr>
    </w:p>
    <w:p w:rsidR="008B1002" w:rsidRPr="00835D81" w:rsidRDefault="008B1002" w:rsidP="00D86B82">
      <w:pPr>
        <w:ind w:firstLine="851"/>
        <w:jc w:val="both"/>
      </w:pPr>
      <w:r w:rsidRPr="00835D81">
        <w:t>1. Гражданин не может быть принят на муниципальную службу, а муниципальный служащий не может находиться на муниципальной службе в случае:</w:t>
      </w:r>
    </w:p>
    <w:p w:rsidR="008B1002" w:rsidRPr="00835D81" w:rsidRDefault="008B1002" w:rsidP="00D86B82">
      <w:pPr>
        <w:ind w:firstLine="851"/>
        <w:jc w:val="both"/>
      </w:pPr>
      <w:r w:rsidRPr="00835D81">
        <w:t>1) признания его недееспособным или ограниченно дееспособным решением суда, вступившим в законную силу;</w:t>
      </w:r>
    </w:p>
    <w:p w:rsidR="008B1002" w:rsidRPr="00835D81" w:rsidRDefault="008B1002" w:rsidP="00D86B82">
      <w:pPr>
        <w:ind w:firstLine="851"/>
        <w:jc w:val="both"/>
      </w:pPr>
      <w:r w:rsidRPr="00835D8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1002" w:rsidRPr="00835D81" w:rsidRDefault="008B1002" w:rsidP="00D86B82">
      <w:pPr>
        <w:ind w:firstLine="851"/>
        <w:jc w:val="both"/>
      </w:pPr>
      <w:r w:rsidRPr="00835D8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B1002" w:rsidRPr="00835D81" w:rsidRDefault="008B1002" w:rsidP="00D86B82">
      <w:pPr>
        <w:ind w:firstLine="851"/>
        <w:jc w:val="both"/>
      </w:pPr>
      <w:r w:rsidRPr="00835D81">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8B1002" w:rsidRPr="00835D81" w:rsidRDefault="008B1002" w:rsidP="00D86B82">
      <w:pPr>
        <w:ind w:firstLine="851"/>
        <w:jc w:val="both"/>
      </w:pPr>
      <w:r w:rsidRPr="00835D81">
        <w:t>5) близкого родства или свойства (родители, супруги, дети, братья, сестры, а также братья, сестры, родители, дети супругов и супруги детей) с главой Подгорненского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одного из них другому;</w:t>
      </w:r>
    </w:p>
    <w:p w:rsidR="008B1002" w:rsidRPr="00835D81" w:rsidRDefault="008B1002" w:rsidP="00D86B82">
      <w:pPr>
        <w:ind w:firstLine="851"/>
        <w:jc w:val="both"/>
      </w:pPr>
      <w:r w:rsidRPr="00835D8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1002" w:rsidRPr="00835D81" w:rsidRDefault="008B1002" w:rsidP="00D86B82">
      <w:pPr>
        <w:ind w:firstLine="851"/>
        <w:jc w:val="both"/>
      </w:pPr>
      <w:r w:rsidRPr="00835D8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1002" w:rsidRPr="00835D81" w:rsidRDefault="008B1002" w:rsidP="00D86B82">
      <w:pPr>
        <w:ind w:firstLine="851"/>
        <w:jc w:val="both"/>
      </w:pPr>
      <w:r w:rsidRPr="00835D81">
        <w:t>8) представления подложных документов или заведомо ложных сведений при поступлении на муниципальную службу;</w:t>
      </w:r>
    </w:p>
    <w:p w:rsidR="008B1002" w:rsidRPr="00835D81" w:rsidRDefault="008B1002" w:rsidP="00D86B82">
      <w:pPr>
        <w:ind w:firstLine="851"/>
        <w:jc w:val="both"/>
      </w:pPr>
      <w:r w:rsidRPr="00835D81">
        <w:t>9) не представления установленных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8B1002" w:rsidRPr="00835D81" w:rsidRDefault="008B1002" w:rsidP="00D86B82">
      <w:pPr>
        <w:ind w:firstLine="851"/>
        <w:jc w:val="both"/>
      </w:pPr>
      <w:r w:rsidRPr="00835D81">
        <w:t>9.1) непредставления сведений, о размещении информации в информационно-телекоммуникационной сети «Интернет»;</w:t>
      </w:r>
    </w:p>
    <w:p w:rsidR="008B1002" w:rsidRPr="00835D81" w:rsidRDefault="008B1002" w:rsidP="00D86B82">
      <w:pPr>
        <w:ind w:firstLine="851"/>
        <w:jc w:val="both"/>
      </w:pPr>
      <w:r w:rsidRPr="00835D81">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B1002" w:rsidRPr="00835D81" w:rsidRDefault="008B1002" w:rsidP="00D86B82">
      <w:pPr>
        <w:ind w:firstLine="851"/>
        <w:jc w:val="both"/>
      </w:pPr>
      <w:r w:rsidRPr="00835D81">
        <w:t xml:space="preserve">2. Гражданин не может быть </w:t>
      </w:r>
      <w:r w:rsidRPr="00835D81">
        <w:rPr>
          <w:rStyle w:val="Emphasis"/>
          <w:i w:val="0"/>
          <w:iCs w:val="0"/>
        </w:rPr>
        <w:t>назначен</w:t>
      </w:r>
      <w:r w:rsidRPr="00835D81">
        <w:t xml:space="preserve"> на</w:t>
      </w:r>
      <w:r w:rsidRPr="00835D81">
        <w:rPr>
          <w:i/>
          <w:iCs/>
        </w:rPr>
        <w:t xml:space="preserve"> </w:t>
      </w:r>
      <w:r w:rsidRPr="00835D81">
        <w:rPr>
          <w:rStyle w:val="Emphasis"/>
          <w:i w:val="0"/>
          <w:iCs w:val="0"/>
        </w:rPr>
        <w:t>должность</w:t>
      </w:r>
      <w:r w:rsidRPr="00835D81">
        <w:rPr>
          <w:i/>
          <w:iCs/>
        </w:rPr>
        <w:t xml:space="preserve"> </w:t>
      </w:r>
      <w:r w:rsidRPr="00835D81">
        <w:rPr>
          <w:rStyle w:val="Emphasis"/>
          <w:i w:val="0"/>
          <w:iCs w:val="0"/>
        </w:rPr>
        <w:t>главы</w:t>
      </w:r>
      <w:r w:rsidRPr="00835D81">
        <w:t xml:space="preserve"> местной администрации по </w:t>
      </w:r>
      <w:r w:rsidRPr="00835D81">
        <w:rPr>
          <w:rStyle w:val="Emphasis"/>
          <w:i w:val="0"/>
          <w:iCs w:val="0"/>
        </w:rPr>
        <w:t>контракту</w:t>
      </w:r>
      <w:r w:rsidRPr="00835D81">
        <w:rPr>
          <w:i/>
          <w:iCs/>
        </w:rPr>
        <w:t xml:space="preserve">, </w:t>
      </w:r>
      <w:r w:rsidRPr="00835D81">
        <w:t>а</w:t>
      </w:r>
      <w:r w:rsidRPr="00835D81">
        <w:rPr>
          <w:i/>
          <w:iCs/>
        </w:rPr>
        <w:t xml:space="preserve"> </w:t>
      </w:r>
      <w:r w:rsidRPr="00835D81">
        <w:rPr>
          <w:rStyle w:val="Emphasis"/>
          <w:i w:val="0"/>
          <w:iCs w:val="0"/>
        </w:rPr>
        <w:t>муниципальный</w:t>
      </w:r>
      <w:r w:rsidRPr="00835D81">
        <w:rPr>
          <w:i/>
          <w:iCs/>
        </w:rPr>
        <w:t xml:space="preserve"> </w:t>
      </w:r>
      <w:r w:rsidRPr="00835D81">
        <w:rPr>
          <w:rStyle w:val="Emphasis"/>
          <w:i w:val="0"/>
          <w:iCs w:val="0"/>
        </w:rPr>
        <w:t>служащий</w:t>
      </w:r>
      <w:r w:rsidRPr="00835D81">
        <w:rPr>
          <w:i/>
          <w:iCs/>
        </w:rPr>
        <w:t xml:space="preserve"> </w:t>
      </w:r>
      <w:r w:rsidRPr="00835D81">
        <w:rPr>
          <w:rStyle w:val="Emphasis"/>
          <w:i w:val="0"/>
          <w:iCs w:val="0"/>
        </w:rPr>
        <w:t>не</w:t>
      </w:r>
      <w:r w:rsidRPr="00835D81">
        <w:rPr>
          <w:i/>
          <w:iCs/>
        </w:rPr>
        <w:t xml:space="preserve"> </w:t>
      </w:r>
      <w:r w:rsidRPr="00835D81">
        <w:rPr>
          <w:rStyle w:val="Emphasis"/>
          <w:i w:val="0"/>
          <w:iCs w:val="0"/>
        </w:rPr>
        <w:t>может</w:t>
      </w:r>
      <w:r w:rsidRPr="00835D81">
        <w:rPr>
          <w:i/>
          <w:iCs/>
        </w:rPr>
        <w:t xml:space="preserve"> </w:t>
      </w:r>
      <w:r w:rsidRPr="00835D81">
        <w:rPr>
          <w:rStyle w:val="Emphasis"/>
          <w:i w:val="0"/>
          <w:iCs w:val="0"/>
        </w:rPr>
        <w:t>замещать</w:t>
      </w:r>
      <w:r w:rsidRPr="00835D81">
        <w:rPr>
          <w:i/>
          <w:iCs/>
        </w:rPr>
        <w:t xml:space="preserve"> </w:t>
      </w:r>
      <w:r w:rsidRPr="00835D81">
        <w:rPr>
          <w:rStyle w:val="Emphasis"/>
          <w:i w:val="0"/>
          <w:iCs w:val="0"/>
        </w:rPr>
        <w:t>должность</w:t>
      </w:r>
      <w:r w:rsidRPr="00835D81">
        <w:rPr>
          <w:i/>
          <w:iCs/>
        </w:rPr>
        <w:t xml:space="preserve"> </w:t>
      </w:r>
      <w:r w:rsidRPr="00835D81">
        <w:rPr>
          <w:rStyle w:val="Emphasis"/>
          <w:i w:val="0"/>
          <w:iCs w:val="0"/>
        </w:rPr>
        <w:t>главы</w:t>
      </w:r>
      <w:r w:rsidRPr="00835D81">
        <w:rPr>
          <w:i/>
          <w:iCs/>
        </w:rPr>
        <w:t xml:space="preserve"> </w:t>
      </w:r>
      <w:r w:rsidRPr="00835D81">
        <w:t xml:space="preserve">местной администрации по </w:t>
      </w:r>
      <w:r w:rsidRPr="00835D81">
        <w:rPr>
          <w:rStyle w:val="Emphasis"/>
          <w:i w:val="0"/>
          <w:iCs w:val="0"/>
        </w:rPr>
        <w:t>контракту</w:t>
      </w:r>
      <w:r w:rsidRPr="00835D81">
        <w:t xml:space="preserve"> в случае </w:t>
      </w:r>
      <w:r w:rsidRPr="00835D81">
        <w:rPr>
          <w:rStyle w:val="Emphasis"/>
          <w:i w:val="0"/>
          <w:iCs w:val="0"/>
        </w:rPr>
        <w:t>близкого</w:t>
      </w:r>
      <w:r w:rsidRPr="00835D81">
        <w:t xml:space="preserve"> родства или свойства </w:t>
      </w:r>
      <w:r w:rsidRPr="00835D81">
        <w:rPr>
          <w:i/>
          <w:iCs/>
        </w:rPr>
        <w:t>(</w:t>
      </w:r>
      <w:r w:rsidRPr="00835D81">
        <w:rPr>
          <w:rStyle w:val="Emphasis"/>
          <w:i w:val="0"/>
          <w:iCs w:val="0"/>
        </w:rPr>
        <w:t>родители</w:t>
      </w:r>
      <w:r w:rsidRPr="00835D81">
        <w:rPr>
          <w:i/>
          <w:iCs/>
        </w:rPr>
        <w:t xml:space="preserve">, </w:t>
      </w:r>
      <w:r w:rsidRPr="00835D81">
        <w:rPr>
          <w:rStyle w:val="Emphasis"/>
          <w:i w:val="0"/>
          <w:iCs w:val="0"/>
        </w:rPr>
        <w:t>супруги</w:t>
      </w:r>
      <w:r w:rsidRPr="00835D81">
        <w:rPr>
          <w:i/>
          <w:iCs/>
        </w:rPr>
        <w:t xml:space="preserve">, </w:t>
      </w:r>
      <w:r w:rsidRPr="00835D81">
        <w:rPr>
          <w:rStyle w:val="Emphasis"/>
          <w:i w:val="0"/>
          <w:iCs w:val="0"/>
        </w:rPr>
        <w:t>дети</w:t>
      </w:r>
      <w:r w:rsidRPr="00835D81">
        <w:rPr>
          <w:i/>
          <w:iCs/>
        </w:rPr>
        <w:t xml:space="preserve">, </w:t>
      </w:r>
      <w:r w:rsidRPr="00835D81">
        <w:rPr>
          <w:rStyle w:val="Emphasis"/>
          <w:i w:val="0"/>
          <w:iCs w:val="0"/>
        </w:rPr>
        <w:t>братья</w:t>
      </w:r>
      <w:r w:rsidRPr="00835D81">
        <w:rPr>
          <w:i/>
          <w:iCs/>
        </w:rPr>
        <w:t xml:space="preserve">, </w:t>
      </w:r>
      <w:r w:rsidRPr="00835D81">
        <w:rPr>
          <w:rStyle w:val="Emphasis"/>
          <w:i w:val="0"/>
          <w:iCs w:val="0"/>
        </w:rPr>
        <w:t>сестры</w:t>
      </w:r>
      <w:r w:rsidRPr="00835D81">
        <w:rPr>
          <w:i/>
          <w:iCs/>
        </w:rPr>
        <w:t xml:space="preserve">, </w:t>
      </w:r>
      <w:r w:rsidRPr="00835D81">
        <w:t>а также</w:t>
      </w:r>
      <w:r w:rsidRPr="00835D81">
        <w:rPr>
          <w:i/>
          <w:iCs/>
        </w:rPr>
        <w:t xml:space="preserve"> </w:t>
      </w:r>
      <w:r w:rsidRPr="00835D81">
        <w:rPr>
          <w:rStyle w:val="Emphasis"/>
          <w:i w:val="0"/>
          <w:iCs w:val="0"/>
        </w:rPr>
        <w:t>братья</w:t>
      </w:r>
      <w:r w:rsidRPr="00835D81">
        <w:rPr>
          <w:i/>
          <w:iCs/>
        </w:rPr>
        <w:t xml:space="preserve">, </w:t>
      </w:r>
      <w:r w:rsidRPr="00835D81">
        <w:rPr>
          <w:rStyle w:val="Emphasis"/>
          <w:i w:val="0"/>
          <w:iCs w:val="0"/>
        </w:rPr>
        <w:t>сестры</w:t>
      </w:r>
      <w:r w:rsidRPr="00835D81">
        <w:rPr>
          <w:i/>
          <w:iCs/>
        </w:rPr>
        <w:t xml:space="preserve">, </w:t>
      </w:r>
      <w:r w:rsidRPr="00835D81">
        <w:rPr>
          <w:rStyle w:val="Emphasis"/>
          <w:i w:val="0"/>
          <w:iCs w:val="0"/>
        </w:rPr>
        <w:t>родители</w:t>
      </w:r>
      <w:r w:rsidRPr="00835D81">
        <w:rPr>
          <w:i/>
          <w:iCs/>
        </w:rPr>
        <w:t xml:space="preserve">, </w:t>
      </w:r>
      <w:r w:rsidRPr="00835D81">
        <w:rPr>
          <w:rStyle w:val="Emphasis"/>
          <w:i w:val="0"/>
          <w:iCs w:val="0"/>
        </w:rPr>
        <w:t>дети</w:t>
      </w:r>
      <w:r w:rsidRPr="00835D81">
        <w:rPr>
          <w:i/>
          <w:iCs/>
        </w:rPr>
        <w:t xml:space="preserve"> </w:t>
      </w:r>
      <w:r w:rsidRPr="00835D81">
        <w:rPr>
          <w:rStyle w:val="Emphasis"/>
          <w:i w:val="0"/>
          <w:iCs w:val="0"/>
        </w:rPr>
        <w:t>супругов и супруги детей</w:t>
      </w:r>
      <w:r w:rsidRPr="00835D81">
        <w:rPr>
          <w:i/>
          <w:iCs/>
        </w:rPr>
        <w:t>)</w:t>
      </w:r>
      <w:r w:rsidRPr="00835D81">
        <w:t xml:space="preserve"> с</w:t>
      </w:r>
      <w:r w:rsidRPr="00835D81">
        <w:rPr>
          <w:i/>
          <w:iCs/>
        </w:rPr>
        <w:t xml:space="preserve"> </w:t>
      </w:r>
      <w:r w:rsidRPr="00835D81">
        <w:rPr>
          <w:rStyle w:val="Emphasis"/>
          <w:i w:val="0"/>
          <w:iCs w:val="0"/>
        </w:rPr>
        <w:t>главой</w:t>
      </w:r>
      <w:r w:rsidRPr="00835D81">
        <w:rPr>
          <w:i/>
          <w:iCs/>
        </w:rPr>
        <w:t xml:space="preserve"> </w:t>
      </w:r>
      <w:r w:rsidRPr="00835D81">
        <w:rPr>
          <w:rStyle w:val="Emphasis"/>
          <w:i w:val="0"/>
          <w:iCs w:val="0"/>
        </w:rPr>
        <w:t>муниципального</w:t>
      </w:r>
      <w:r w:rsidRPr="00835D81">
        <w:rPr>
          <w:i/>
          <w:iCs/>
        </w:rPr>
        <w:t xml:space="preserve"> </w:t>
      </w:r>
      <w:r w:rsidRPr="00835D81">
        <w:rPr>
          <w:rStyle w:val="Emphasis"/>
          <w:i w:val="0"/>
          <w:iCs w:val="0"/>
        </w:rPr>
        <w:t>образования</w:t>
      </w:r>
      <w:r w:rsidRPr="00835D81">
        <w:rPr>
          <w:i/>
          <w:iCs/>
        </w:rPr>
        <w:t>.</w:t>
      </w:r>
    </w:p>
    <w:p w:rsidR="008B1002" w:rsidRPr="00835D81" w:rsidRDefault="008B1002" w:rsidP="00D86B82">
      <w:pPr>
        <w:ind w:firstLine="851"/>
        <w:jc w:val="both"/>
      </w:pPr>
      <w:r w:rsidRPr="00835D81">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1002" w:rsidRPr="00835D81" w:rsidRDefault="008B1002" w:rsidP="00D618B8">
      <w:pPr>
        <w:widowControl w:val="0"/>
        <w:ind w:firstLine="567"/>
        <w:jc w:val="both"/>
        <w:rPr>
          <w:lang w:eastAsia="ru-RU"/>
        </w:rPr>
      </w:pPr>
      <w:r w:rsidRPr="00835D81">
        <w:t xml:space="preserve">3. </w:t>
      </w:r>
      <w:r w:rsidRPr="00835D81">
        <w:rPr>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12. Запреты, связанные с муниципальной службой </w:t>
      </w:r>
    </w:p>
    <w:p w:rsidR="008B1002" w:rsidRPr="00835D81" w:rsidRDefault="008B1002" w:rsidP="00D86B82">
      <w:pPr>
        <w:ind w:firstLine="851"/>
        <w:jc w:val="both"/>
      </w:pPr>
    </w:p>
    <w:p w:rsidR="008B1002" w:rsidRPr="00835D81" w:rsidRDefault="008B1002" w:rsidP="00D86B82">
      <w:pPr>
        <w:ind w:firstLine="851"/>
        <w:jc w:val="both"/>
      </w:pPr>
      <w:r w:rsidRPr="00835D81">
        <w:t>1. В связи с прохождением муниципальной службы муниципальному служащему запрещается:</w:t>
      </w:r>
    </w:p>
    <w:p w:rsidR="008B1002" w:rsidRPr="00835D81" w:rsidRDefault="008B1002" w:rsidP="00D86B82">
      <w:pPr>
        <w:ind w:firstLine="851"/>
        <w:jc w:val="both"/>
      </w:pPr>
      <w:r w:rsidRPr="00835D81">
        <w:t>1) замещать должность муниципальной службы в случае:</w:t>
      </w:r>
    </w:p>
    <w:p w:rsidR="008B1002" w:rsidRPr="00835D81" w:rsidRDefault="008B1002" w:rsidP="00D86B82">
      <w:pPr>
        <w:ind w:firstLine="851"/>
        <w:jc w:val="both"/>
      </w:pPr>
      <w:r w:rsidRPr="00835D81">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B1002" w:rsidRPr="00835D81" w:rsidRDefault="008B1002" w:rsidP="00D86B82">
      <w:pPr>
        <w:ind w:firstLine="851"/>
        <w:jc w:val="both"/>
      </w:pPr>
      <w:r w:rsidRPr="00835D81">
        <w:t>б) избрания или назначения на муниципальную должность;</w:t>
      </w:r>
    </w:p>
    <w:p w:rsidR="008B1002" w:rsidRPr="00835D81" w:rsidRDefault="008B1002" w:rsidP="00D86B82">
      <w:pPr>
        <w:ind w:firstLine="851"/>
        <w:jc w:val="both"/>
      </w:pPr>
      <w:r w:rsidRPr="00835D8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B1002" w:rsidRPr="00835D81" w:rsidRDefault="008B1002" w:rsidP="00D86B82">
      <w:pPr>
        <w:ind w:firstLine="851"/>
        <w:jc w:val="both"/>
        <w:rPr>
          <w:rFonts w:ascii="Arial" w:hAnsi="Arial" w:cs="Arial"/>
          <w:lang w:eastAsia="ru-RU"/>
        </w:rPr>
      </w:pPr>
      <w:r w:rsidRPr="00835D81">
        <w:t>2) </w:t>
      </w:r>
      <w:r w:rsidRPr="00835D81">
        <w:rPr>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B1002" w:rsidRPr="00835D81" w:rsidRDefault="008B1002" w:rsidP="00D86B82">
      <w:pPr>
        <w:ind w:firstLine="851"/>
        <w:jc w:val="both"/>
      </w:pPr>
      <w:r w:rsidRPr="00835D81">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B1002" w:rsidRPr="00835D81" w:rsidRDefault="008B1002" w:rsidP="00D86B82">
      <w:pPr>
        <w:ind w:firstLine="851"/>
        <w:jc w:val="both"/>
      </w:pPr>
      <w:r w:rsidRPr="00835D81">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Подгорненского сельского поселения, за исключением случаев, установленных </w:t>
      </w:r>
      <w:hyperlink r:id="rId13" w:tgtFrame="_blank" w:history="1">
        <w:r w:rsidRPr="00835D81">
          <w:rPr>
            <w:rStyle w:val="Hyperlink"/>
            <w:u w:val="none"/>
          </w:rPr>
          <w:t>Гражданским кодексом</w:t>
        </w:r>
      </w:hyperlink>
      <w:r w:rsidRPr="00835D81">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B1002" w:rsidRPr="00835D81" w:rsidRDefault="008B1002" w:rsidP="00D86B82">
      <w:pPr>
        <w:ind w:firstLine="851"/>
        <w:jc w:val="both"/>
      </w:pPr>
      <w:r w:rsidRPr="00835D81">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1002" w:rsidRPr="00835D81" w:rsidRDefault="008B1002" w:rsidP="00D86B82">
      <w:pPr>
        <w:ind w:firstLine="851"/>
        <w:jc w:val="both"/>
      </w:pPr>
      <w:r w:rsidRPr="00835D81">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B1002" w:rsidRPr="00835D81" w:rsidRDefault="008B1002" w:rsidP="00D86B82">
      <w:pPr>
        <w:ind w:firstLine="851"/>
        <w:jc w:val="both"/>
      </w:pPr>
      <w:r w:rsidRPr="00835D81">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1002" w:rsidRPr="00835D81" w:rsidRDefault="008B1002" w:rsidP="00D86B82">
      <w:pPr>
        <w:ind w:firstLine="851"/>
        <w:jc w:val="both"/>
      </w:pPr>
      <w:r w:rsidRPr="00835D81">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8B1002" w:rsidRPr="00835D81" w:rsidRDefault="008B1002" w:rsidP="00D86B82">
      <w:pPr>
        <w:ind w:firstLine="851"/>
        <w:jc w:val="both"/>
      </w:pPr>
      <w:r w:rsidRPr="00835D81">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B1002" w:rsidRPr="00835D81" w:rsidRDefault="008B1002" w:rsidP="00D86B82">
      <w:pPr>
        <w:ind w:firstLine="851"/>
        <w:jc w:val="both"/>
      </w:pPr>
      <w:r w:rsidRPr="00835D81">
        <w:t>10) использовать преимущества должностного положения для предвыборной агитации, а также для агитации по вопросам референдума;</w:t>
      </w:r>
    </w:p>
    <w:p w:rsidR="008B1002" w:rsidRPr="00835D81" w:rsidRDefault="008B1002" w:rsidP="00D86B82">
      <w:pPr>
        <w:ind w:firstLine="851"/>
        <w:jc w:val="both"/>
      </w:pPr>
      <w:r w:rsidRPr="00835D81">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B1002" w:rsidRPr="00835D81" w:rsidRDefault="008B1002" w:rsidP="00D86B82">
      <w:pPr>
        <w:ind w:firstLine="851"/>
        <w:jc w:val="both"/>
      </w:pPr>
      <w:r w:rsidRPr="00835D81">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B1002" w:rsidRPr="00835D81" w:rsidRDefault="008B1002" w:rsidP="00D86B82">
      <w:pPr>
        <w:ind w:firstLine="851"/>
        <w:jc w:val="both"/>
      </w:pPr>
      <w:r w:rsidRPr="00835D81">
        <w:t>13) прекращать исполнение должностных обязанностей в целях урегулирования трудового спора;</w:t>
      </w:r>
    </w:p>
    <w:p w:rsidR="008B1002" w:rsidRPr="00835D81" w:rsidRDefault="008B1002" w:rsidP="00D86B82">
      <w:pPr>
        <w:ind w:firstLine="851"/>
        <w:jc w:val="both"/>
      </w:pPr>
      <w:r w:rsidRPr="00835D81">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002" w:rsidRPr="00835D81" w:rsidRDefault="008B1002" w:rsidP="00D86B82">
      <w:pPr>
        <w:ind w:firstLine="851"/>
        <w:jc w:val="both"/>
      </w:pPr>
      <w:r w:rsidRPr="00835D81">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1002" w:rsidRPr="00835D81" w:rsidRDefault="008B1002" w:rsidP="00D86B82">
      <w:pPr>
        <w:ind w:firstLine="851"/>
        <w:jc w:val="both"/>
      </w:pPr>
      <w:r w:rsidRPr="00835D81">
        <w:t>2. Муниципальный служащий, замещающий должность главы Подгорненского сельского поселения Отрадненского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Подгорненского сельского поселения Отрадненского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002" w:rsidRPr="00835D81" w:rsidRDefault="008B1002" w:rsidP="00D86B82">
      <w:pPr>
        <w:ind w:firstLine="851"/>
        <w:jc w:val="both"/>
      </w:pPr>
      <w:r w:rsidRPr="00835D81">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1002" w:rsidRPr="00835D81" w:rsidRDefault="008B1002" w:rsidP="00D86B82">
      <w:pPr>
        <w:ind w:firstLine="851"/>
        <w:jc w:val="both"/>
      </w:pPr>
      <w:r w:rsidRPr="00835D81">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B1002" w:rsidRPr="00835D81" w:rsidRDefault="008B1002" w:rsidP="00D86B82">
      <w:pPr>
        <w:ind w:firstLine="851"/>
        <w:jc w:val="both"/>
      </w:pPr>
    </w:p>
    <w:p w:rsidR="008B1002" w:rsidRPr="00835D81" w:rsidRDefault="008B1002" w:rsidP="00D86B82">
      <w:pPr>
        <w:ind w:firstLine="851"/>
        <w:jc w:val="both"/>
      </w:pPr>
      <w:r w:rsidRPr="00835D81">
        <w:t>Статья 13. Урегулирование конфликта интересов на муниципальной службе </w:t>
      </w:r>
    </w:p>
    <w:p w:rsidR="008B1002" w:rsidRPr="00835D81" w:rsidRDefault="008B1002" w:rsidP="00D86B82">
      <w:pPr>
        <w:ind w:firstLine="851"/>
        <w:jc w:val="both"/>
      </w:pPr>
    </w:p>
    <w:p w:rsidR="008B1002" w:rsidRPr="00835D81" w:rsidRDefault="008B1002" w:rsidP="00D86B82">
      <w:pPr>
        <w:ind w:firstLine="851"/>
        <w:jc w:val="both"/>
      </w:pPr>
      <w:r w:rsidRPr="00835D81">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1002" w:rsidRPr="00835D81" w:rsidRDefault="008B1002" w:rsidP="00D86B82">
      <w:pPr>
        <w:ind w:firstLine="851"/>
        <w:jc w:val="both"/>
      </w:pPr>
      <w:r w:rsidRPr="00835D81">
        <w:t>2.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муниципальным служащим и (или) лица, состоящие с ним в близком родстве или свойстве, связаны имущественными, корпоративными или иными близкими отношениями.</w:t>
      </w:r>
    </w:p>
    <w:p w:rsidR="008B1002" w:rsidRPr="00835D81" w:rsidRDefault="008B1002" w:rsidP="00D86B82">
      <w:pPr>
        <w:ind w:firstLine="851"/>
        <w:jc w:val="both"/>
      </w:pPr>
      <w:r w:rsidRPr="00835D81">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B1002" w:rsidRPr="00835D81" w:rsidRDefault="008B1002" w:rsidP="00D86B82">
      <w:pPr>
        <w:ind w:firstLine="851"/>
        <w:jc w:val="both"/>
      </w:pPr>
      <w:r w:rsidRPr="00835D81">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1002" w:rsidRPr="00835D81" w:rsidRDefault="008B1002" w:rsidP="00D86B82">
      <w:pPr>
        <w:ind w:firstLine="851"/>
        <w:jc w:val="both"/>
      </w:pPr>
      <w:r w:rsidRPr="00835D81">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B1002" w:rsidRPr="00835D81" w:rsidRDefault="008B1002" w:rsidP="00D86B82">
      <w:pPr>
        <w:ind w:firstLine="851"/>
        <w:jc w:val="both"/>
      </w:pPr>
      <w:r w:rsidRPr="00835D81">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B1002" w:rsidRPr="00835D81" w:rsidRDefault="008B1002" w:rsidP="00D86B82">
      <w:pPr>
        <w:ind w:firstLine="851"/>
        <w:jc w:val="both"/>
      </w:pPr>
      <w:r w:rsidRPr="00835D81">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B1002" w:rsidRPr="00835D81" w:rsidRDefault="008B1002" w:rsidP="00D86B82">
      <w:pPr>
        <w:ind w:firstLine="851"/>
        <w:jc w:val="both"/>
      </w:pPr>
      <w:r w:rsidRPr="00835D81">
        <w:t>4. Для обеспечения соблюдения муниципальными служащими общих принципов служебного поведения и урегулирования конфликта интересов в администрации Подгорненского сельского поселения Отрадненского района в порядке, определяемом постановлением администрации Подгорненского сельского поселения Отрадненского района, с учетом положений пункта 5 настоящей статьи, образована комиссия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8B1002" w:rsidRPr="00835D81" w:rsidRDefault="008B1002" w:rsidP="00D86B82">
      <w:pPr>
        <w:ind w:firstLine="851"/>
        <w:jc w:val="both"/>
      </w:pPr>
      <w:r w:rsidRPr="00835D81">
        <w:t>5. Постановлением администрации Подгорненского сельского поселения Отрадненского района определяются состав комиссии по урегулированию конфликтов интересов и порядок ее работы.</w:t>
      </w:r>
    </w:p>
    <w:p w:rsidR="008B1002" w:rsidRPr="00835D81" w:rsidRDefault="008B1002" w:rsidP="00D86B82">
      <w:pPr>
        <w:ind w:firstLine="851"/>
        <w:jc w:val="both"/>
      </w:pPr>
      <w:r w:rsidRPr="00835D81">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8B1002" w:rsidRPr="00835D81" w:rsidRDefault="008B1002" w:rsidP="00D86B82">
      <w:pPr>
        <w:ind w:firstLine="851"/>
        <w:jc w:val="both"/>
      </w:pPr>
      <w:r w:rsidRPr="00835D81">
        <w:t>В состав комиссии по урегулированию конфликтов интересов включаются заместитель главы Подгорненского сельского поселения Отрадненского района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Совета Подгорненского сельского поселения Отрадненского района, а также, приглашаемые органом местного самоуправления, в качестве независимых экспертов-специалистов по вопросам, связанным с муниципальной службой, без указания персональных данных экспертов.</w:t>
      </w:r>
    </w:p>
    <w:p w:rsidR="008B1002" w:rsidRPr="00835D81" w:rsidRDefault="008B1002" w:rsidP="00D86B82">
      <w:pPr>
        <w:ind w:firstLine="851"/>
        <w:jc w:val="both"/>
      </w:pPr>
    </w:p>
    <w:p w:rsidR="008B1002" w:rsidRPr="00835D81" w:rsidRDefault="008B1002" w:rsidP="00D86B82">
      <w:pPr>
        <w:ind w:firstLine="851"/>
        <w:jc w:val="both"/>
      </w:pPr>
      <w:r w:rsidRPr="00835D81">
        <w:t>Статья 14. Требования к служебному поведению муниципального служащего</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Муниципальный служащий обязан:</w:t>
      </w:r>
    </w:p>
    <w:p w:rsidR="008B1002" w:rsidRPr="00835D81" w:rsidRDefault="008B1002" w:rsidP="00D86B82">
      <w:pPr>
        <w:ind w:firstLine="851"/>
        <w:jc w:val="both"/>
      </w:pPr>
      <w:r w:rsidRPr="00835D81">
        <w:t>1) исполнять должностные обязанности добросовестно, на высоком профессиональном уровне;</w:t>
      </w:r>
    </w:p>
    <w:p w:rsidR="008B1002" w:rsidRPr="00835D81" w:rsidRDefault="008B1002" w:rsidP="00D86B82">
      <w:pPr>
        <w:ind w:firstLine="851"/>
        <w:jc w:val="both"/>
      </w:pPr>
      <w:r w:rsidRPr="00835D81">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B1002" w:rsidRPr="00835D81" w:rsidRDefault="008B1002" w:rsidP="00D86B82">
      <w:pPr>
        <w:ind w:firstLine="851"/>
        <w:jc w:val="both"/>
      </w:pPr>
      <w:r w:rsidRPr="00835D81">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1002" w:rsidRPr="00835D81" w:rsidRDefault="008B1002" w:rsidP="00D86B82">
      <w:pPr>
        <w:ind w:firstLine="851"/>
        <w:jc w:val="both"/>
      </w:pPr>
      <w:r w:rsidRPr="00835D81">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B1002" w:rsidRPr="00835D81" w:rsidRDefault="008B1002" w:rsidP="00D86B82">
      <w:pPr>
        <w:ind w:firstLine="851"/>
        <w:jc w:val="both"/>
      </w:pPr>
      <w:r w:rsidRPr="00835D81">
        <w:t>5) проявлять корректность в обращении с гражданами;</w:t>
      </w:r>
    </w:p>
    <w:p w:rsidR="008B1002" w:rsidRPr="00835D81" w:rsidRDefault="008B1002" w:rsidP="00D86B82">
      <w:pPr>
        <w:ind w:firstLine="851"/>
        <w:jc w:val="both"/>
      </w:pPr>
      <w:r w:rsidRPr="00835D81">
        <w:t>6) проявлять уважение к нравственным обычаям и традициям народов Российской Федерации;</w:t>
      </w:r>
    </w:p>
    <w:p w:rsidR="008B1002" w:rsidRPr="00835D81" w:rsidRDefault="008B1002" w:rsidP="00D86B82">
      <w:pPr>
        <w:ind w:firstLine="851"/>
        <w:jc w:val="both"/>
      </w:pPr>
      <w:r w:rsidRPr="00835D81">
        <w:t>7) учитывать культурные и иные особенности различных этнических и социальных групп, а также концессий;</w:t>
      </w:r>
    </w:p>
    <w:p w:rsidR="008B1002" w:rsidRPr="00835D81" w:rsidRDefault="008B1002" w:rsidP="00D86B82">
      <w:pPr>
        <w:ind w:firstLine="851"/>
        <w:jc w:val="both"/>
      </w:pPr>
      <w:r w:rsidRPr="00835D81">
        <w:t>8) способствовать межнациональному и межконфессиональному согласию;</w:t>
      </w:r>
    </w:p>
    <w:p w:rsidR="008B1002" w:rsidRPr="00835D81" w:rsidRDefault="008B1002" w:rsidP="00D86B82">
      <w:pPr>
        <w:ind w:firstLine="851"/>
        <w:jc w:val="both"/>
      </w:pPr>
      <w:r w:rsidRPr="00835D81">
        <w:t>9) не допускать конфликтных ситуаций, способных нанести ущерб его репутации или авторитету муниципального органа.</w:t>
      </w:r>
    </w:p>
    <w:p w:rsidR="008B1002" w:rsidRPr="00835D81" w:rsidRDefault="008B1002" w:rsidP="00D86B82">
      <w:pPr>
        <w:ind w:firstLine="851"/>
        <w:jc w:val="both"/>
      </w:pPr>
      <w:r w:rsidRPr="00835D81">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B1002" w:rsidRPr="00835D81" w:rsidRDefault="008B1002" w:rsidP="00D86B82">
      <w:pPr>
        <w:ind w:firstLine="851"/>
        <w:jc w:val="both"/>
      </w:pPr>
    </w:p>
    <w:p w:rsidR="008B1002" w:rsidRPr="00835D81" w:rsidRDefault="008B1002" w:rsidP="00D86B82">
      <w:pPr>
        <w:ind w:firstLine="851"/>
        <w:jc w:val="both"/>
      </w:pPr>
      <w:r w:rsidRPr="00835D81">
        <w:t>Статья 15. Представление сведений о доходах, расходах, об имуществе и обязательствах имущественного характера </w:t>
      </w:r>
    </w:p>
    <w:p w:rsidR="008B1002" w:rsidRPr="00835D81" w:rsidRDefault="008B1002" w:rsidP="00D86B82">
      <w:pPr>
        <w:ind w:firstLine="851"/>
        <w:jc w:val="both"/>
      </w:pPr>
    </w:p>
    <w:p w:rsidR="008B1002" w:rsidRPr="00835D81" w:rsidRDefault="008B1002" w:rsidP="00D86B82">
      <w:pPr>
        <w:ind w:firstLine="851"/>
        <w:jc w:val="both"/>
      </w:pPr>
      <w:r w:rsidRPr="00835D81">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B1002" w:rsidRPr="00835D81" w:rsidRDefault="008B1002" w:rsidP="00D86B82">
      <w:pPr>
        <w:ind w:firstLine="851"/>
        <w:jc w:val="both"/>
      </w:pPr>
      <w:r w:rsidRPr="00835D81">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B1002" w:rsidRPr="00835D81" w:rsidRDefault="008B1002" w:rsidP="00D86B82">
      <w:pPr>
        <w:ind w:firstLine="851"/>
        <w:jc w:val="both"/>
      </w:pPr>
      <w:r w:rsidRPr="00835D81">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w:t>
      </w:r>
      <w:r w:rsidRPr="00835D81">
        <w:rPr>
          <w:rFonts w:ascii="Arial" w:hAnsi="Arial" w:cs="Arial"/>
          <w:lang w:eastAsia="ru-RU"/>
        </w:rPr>
        <w:t xml:space="preserve"> </w:t>
      </w:r>
      <w:r w:rsidRPr="00835D81">
        <w:t>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Краснодарского края, нормативными правовыми актами главы администрации (губернатора) Краснодарского края, муниципальными правовыми актами.</w:t>
      </w:r>
    </w:p>
    <w:p w:rsidR="008B1002" w:rsidRPr="00835D81" w:rsidRDefault="008B1002" w:rsidP="00D86B82">
      <w:pPr>
        <w:ind w:firstLine="851"/>
        <w:jc w:val="both"/>
      </w:pPr>
      <w:r w:rsidRPr="00835D81">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B1002" w:rsidRPr="00835D81" w:rsidRDefault="008B1002" w:rsidP="00D86B82">
      <w:pPr>
        <w:ind w:firstLine="851"/>
        <w:jc w:val="both"/>
      </w:pPr>
      <w:r w:rsidRPr="00835D81">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B1002" w:rsidRPr="00835D81" w:rsidRDefault="008B1002" w:rsidP="00D86B82">
      <w:pPr>
        <w:ind w:firstLine="851"/>
        <w:jc w:val="both"/>
      </w:pPr>
      <w:r w:rsidRPr="00835D81">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1002" w:rsidRPr="00835D81" w:rsidRDefault="008B1002" w:rsidP="00D86B82">
      <w:pPr>
        <w:ind w:firstLine="851"/>
        <w:jc w:val="both"/>
      </w:pPr>
      <w:r w:rsidRPr="00835D81">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B1002" w:rsidRPr="00835D81" w:rsidRDefault="008B1002" w:rsidP="00D86B82">
      <w:pPr>
        <w:ind w:firstLine="851"/>
        <w:jc w:val="both"/>
      </w:pPr>
      <w:r w:rsidRPr="00835D81">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проводится в порядке, определяемом нормативными правовыми актами, принятыми Законодательным Собранием Краснодарского края. </w:t>
      </w:r>
    </w:p>
    <w:p w:rsidR="008B1002" w:rsidRPr="00835D81" w:rsidRDefault="008B1002" w:rsidP="00D86B82">
      <w:pPr>
        <w:ind w:firstLine="851"/>
        <w:jc w:val="both"/>
      </w:pPr>
      <w:r w:rsidRPr="00835D81">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Подгорненского сельского поселения Отрадненского района в порядке, определяемом нормативными правовыми актами Российской Федерации.</w:t>
      </w:r>
    </w:p>
    <w:p w:rsidR="008B1002" w:rsidRPr="00835D81" w:rsidRDefault="008B1002" w:rsidP="00D86B82">
      <w:pPr>
        <w:suppressAutoHyphens w:val="0"/>
        <w:autoSpaceDE w:val="0"/>
        <w:autoSpaceDN w:val="0"/>
        <w:adjustRightInd w:val="0"/>
        <w:ind w:firstLine="720"/>
        <w:jc w:val="both"/>
        <w:rPr>
          <w:lang w:eastAsia="ru-RU"/>
        </w:rPr>
      </w:pPr>
      <w:r w:rsidRPr="00835D81">
        <w:rPr>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1002" w:rsidRPr="00835D81" w:rsidRDefault="008B1002" w:rsidP="00D86B82">
      <w:pPr>
        <w:suppressAutoHyphens w:val="0"/>
        <w:autoSpaceDE w:val="0"/>
        <w:autoSpaceDN w:val="0"/>
        <w:adjustRightInd w:val="0"/>
        <w:ind w:firstLine="720"/>
        <w:jc w:val="both"/>
        <w:rPr>
          <w:lang w:eastAsia="ru-RU"/>
        </w:rPr>
      </w:pPr>
      <w:r w:rsidRPr="00835D81">
        <w:rPr>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B1002" w:rsidRPr="00835D81" w:rsidRDefault="008B1002" w:rsidP="00D86B82">
      <w:pPr>
        <w:suppressAutoHyphens w:val="0"/>
        <w:autoSpaceDE w:val="0"/>
        <w:autoSpaceDN w:val="0"/>
        <w:adjustRightInd w:val="0"/>
        <w:ind w:firstLine="720"/>
        <w:jc w:val="both"/>
        <w:rPr>
          <w:lang w:eastAsia="ru-RU"/>
        </w:rPr>
      </w:pPr>
      <w:r w:rsidRPr="00835D81">
        <w:rPr>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sidRPr="00835D81">
          <w:rPr>
            <w:lang w:eastAsia="ru-RU"/>
          </w:rPr>
          <w:t>частью 8</w:t>
        </w:r>
      </w:hyperlink>
      <w:r w:rsidRPr="00835D81">
        <w:rPr>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1002" w:rsidRPr="00835D81" w:rsidRDefault="008B1002" w:rsidP="00D86B82">
      <w:pPr>
        <w:suppressAutoHyphens w:val="0"/>
        <w:autoSpaceDE w:val="0"/>
        <w:autoSpaceDN w:val="0"/>
        <w:adjustRightInd w:val="0"/>
        <w:ind w:firstLine="720"/>
        <w:jc w:val="both"/>
        <w:rPr>
          <w:lang w:eastAsia="ru-RU"/>
        </w:rPr>
      </w:pPr>
      <w:r w:rsidRPr="00835D81">
        <w:rPr>
          <w:lang w:eastAsia="ru-RU"/>
        </w:rPr>
        <w:t xml:space="preserve">11. При выявлении в результате проверки, осуществленной в соответствии с </w:t>
      </w:r>
      <w:hyperlink w:anchor="sub_15010" w:history="1">
        <w:r w:rsidRPr="00835D81">
          <w:rPr>
            <w:lang w:eastAsia="ru-RU"/>
          </w:rPr>
          <w:t>частью 10</w:t>
        </w:r>
      </w:hyperlink>
      <w:r w:rsidRPr="00835D81">
        <w:rPr>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4" w:history="1">
        <w:r w:rsidRPr="00835D81">
          <w:rPr>
            <w:lang w:eastAsia="ru-RU"/>
          </w:rPr>
          <w:t>Федеральным законом</w:t>
        </w:r>
      </w:hyperlink>
      <w:r w:rsidRPr="00835D81">
        <w:rPr>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835D81">
          <w:rPr>
            <w:lang w:eastAsia="ru-RU"/>
          </w:rPr>
          <w:t>Федеральным законом</w:t>
        </w:r>
      </w:hyperlink>
      <w:r w:rsidRPr="00835D81">
        <w:rPr>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B1002" w:rsidRPr="00835D81" w:rsidRDefault="008B1002" w:rsidP="00D86B82">
      <w:pPr>
        <w:ind w:firstLine="851"/>
        <w:jc w:val="both"/>
      </w:pPr>
    </w:p>
    <w:p w:rsidR="008B1002" w:rsidRPr="00835D81" w:rsidRDefault="008B1002" w:rsidP="00D86B82">
      <w:pPr>
        <w:ind w:firstLine="851"/>
        <w:jc w:val="both"/>
      </w:pPr>
      <w:r w:rsidRPr="00835D81">
        <w:t>Статья 16. Представление сведений о размещении информации в информационно-телекоммуникационной сети "Интернет"</w:t>
      </w:r>
    </w:p>
    <w:p w:rsidR="008B1002" w:rsidRPr="00835D81" w:rsidRDefault="008B1002" w:rsidP="00D86B82">
      <w:pPr>
        <w:ind w:firstLine="851"/>
        <w:jc w:val="both"/>
      </w:pPr>
    </w:p>
    <w:p w:rsidR="008B1002" w:rsidRPr="00835D81" w:rsidRDefault="008B1002" w:rsidP="00D86B82">
      <w:pPr>
        <w:ind w:firstLine="851"/>
        <w:jc w:val="both"/>
      </w:pPr>
      <w:r w:rsidRPr="00835D81">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B1002" w:rsidRPr="00835D81" w:rsidRDefault="008B1002" w:rsidP="00D86B82">
      <w:pPr>
        <w:ind w:firstLine="851"/>
        <w:jc w:val="both"/>
      </w:pPr>
      <w:r w:rsidRPr="00835D81">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B1002" w:rsidRPr="00835D81" w:rsidRDefault="008B1002" w:rsidP="00D86B82">
      <w:pPr>
        <w:ind w:firstLine="851"/>
        <w:jc w:val="both"/>
      </w:pPr>
      <w:r w:rsidRPr="00835D81">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B1002" w:rsidRPr="00835D81" w:rsidRDefault="008B1002" w:rsidP="00D86B82">
      <w:pPr>
        <w:ind w:firstLine="851"/>
        <w:jc w:val="both"/>
      </w:pPr>
      <w:r w:rsidRPr="00835D81">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B1002" w:rsidRPr="00835D81" w:rsidRDefault="008B1002" w:rsidP="00D86B82">
      <w:pPr>
        <w:ind w:firstLine="851"/>
        <w:jc w:val="both"/>
      </w:pPr>
      <w:r w:rsidRPr="00835D81">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B1002" w:rsidRPr="00835D81" w:rsidRDefault="008B1002" w:rsidP="00D86B82">
      <w:pPr>
        <w:ind w:firstLine="851"/>
        <w:jc w:val="both"/>
      </w:pPr>
    </w:p>
    <w:p w:rsidR="008B1002" w:rsidRPr="00835D81" w:rsidRDefault="008B1002" w:rsidP="00D86B82">
      <w:pPr>
        <w:ind w:firstLine="851"/>
        <w:jc w:val="center"/>
      </w:pPr>
      <w:r w:rsidRPr="00835D81">
        <w:t>Глава 4. ПОРЯДОК ПОСТУПЛЕНИЯ НА МУНИЦИПАЛЬНУЮ СЛУЖБУ, ЕЕ ПРОХОЖДЕНИЯ И ПРЕКРАЩЕНИЯ</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17. Поступление на муниципальную службу </w:t>
      </w:r>
    </w:p>
    <w:p w:rsidR="008B1002" w:rsidRPr="00835D81" w:rsidRDefault="008B1002" w:rsidP="00D86B82">
      <w:pPr>
        <w:ind w:firstLine="851"/>
        <w:jc w:val="both"/>
      </w:pPr>
    </w:p>
    <w:p w:rsidR="008B1002" w:rsidRPr="00835D81" w:rsidRDefault="008B1002" w:rsidP="00D86B82">
      <w:pPr>
        <w:ind w:firstLine="851"/>
        <w:jc w:val="both"/>
      </w:pPr>
      <w:r w:rsidRPr="00835D81">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 25-ФЗ, </w:t>
      </w:r>
      <w:hyperlink r:id="rId16" w:tgtFrame="_blank" w:history="1">
        <w:r w:rsidRPr="00835D81">
          <w:rPr>
            <w:rStyle w:val="Hyperlink"/>
            <w:u w:val="none"/>
          </w:rPr>
          <w:t>Законом</w:t>
        </w:r>
      </w:hyperlink>
      <w:r w:rsidRPr="00835D81">
        <w:t xml:space="preserve"> Краснодарского края от 8 июня 2007 г. № 1244-КЗ «О муниципальной службе в Краснодарском крае» и статье 11 настоящего Положения в качестве ограничений, связанных с муниципальной службой.</w:t>
      </w:r>
    </w:p>
    <w:p w:rsidR="008B1002" w:rsidRPr="00835D81" w:rsidRDefault="008B1002" w:rsidP="00D86B82">
      <w:pPr>
        <w:ind w:firstLine="851"/>
        <w:jc w:val="both"/>
      </w:pPr>
      <w:r w:rsidRPr="00835D81">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B1002" w:rsidRPr="00835D81" w:rsidRDefault="008B1002" w:rsidP="00D86B82">
      <w:pPr>
        <w:ind w:firstLine="851"/>
        <w:jc w:val="both"/>
      </w:pPr>
      <w:r w:rsidRPr="00835D81">
        <w:t>3. При поступлении на муниципальную службу гражданин представляет:</w:t>
      </w:r>
    </w:p>
    <w:p w:rsidR="008B1002" w:rsidRPr="00835D81" w:rsidRDefault="008B1002" w:rsidP="00D86B82">
      <w:pPr>
        <w:ind w:firstLine="851"/>
        <w:jc w:val="both"/>
      </w:pPr>
      <w:r w:rsidRPr="00835D81">
        <w:t>1) заявление с просьбой о поступлении на муниципальную службу и замещении должности муниципальной службы;</w:t>
      </w:r>
    </w:p>
    <w:p w:rsidR="008B1002" w:rsidRPr="00835D81" w:rsidRDefault="008B1002" w:rsidP="00D86B82">
      <w:pPr>
        <w:ind w:firstLine="851"/>
        <w:jc w:val="both"/>
      </w:pPr>
      <w:r w:rsidRPr="00835D81">
        <w:t>2) собственноручно заполненную и подписанную анкету по форме, установленной Правительством Российской Федерации;</w:t>
      </w:r>
    </w:p>
    <w:p w:rsidR="008B1002" w:rsidRPr="00835D81" w:rsidRDefault="008B1002" w:rsidP="00D86B82">
      <w:pPr>
        <w:ind w:firstLine="851"/>
        <w:jc w:val="both"/>
      </w:pPr>
      <w:r w:rsidRPr="00835D81">
        <w:t>3) паспорт;</w:t>
      </w:r>
    </w:p>
    <w:p w:rsidR="008B1002" w:rsidRPr="00835D81" w:rsidRDefault="008B1002" w:rsidP="00D86B82">
      <w:pPr>
        <w:ind w:firstLine="851"/>
        <w:jc w:val="both"/>
      </w:pPr>
      <w:r w:rsidRPr="00835D81">
        <w:t>4) </w:t>
      </w:r>
      <w:r w:rsidRPr="00835D81">
        <w:rPr>
          <w:lang w:eastAsia="ru-RU"/>
        </w:rPr>
        <w:t>трудовую книжку и (или) сведения о трудовой деятельности, оформленные в установленном законодательством порядке</w:t>
      </w:r>
      <w:r w:rsidRPr="00835D81">
        <w:t>, за исключением случаев, когда трудовой договор (контракт) заключается впервые;</w:t>
      </w:r>
    </w:p>
    <w:p w:rsidR="008B1002" w:rsidRPr="00835D81" w:rsidRDefault="008B1002" w:rsidP="00D86B82">
      <w:pPr>
        <w:ind w:firstLine="851"/>
        <w:jc w:val="both"/>
      </w:pPr>
      <w:r w:rsidRPr="00835D81">
        <w:t>5) документ об образовании;</w:t>
      </w:r>
    </w:p>
    <w:p w:rsidR="008B1002" w:rsidRPr="00835D81" w:rsidRDefault="008B1002" w:rsidP="00D86B82">
      <w:pPr>
        <w:ind w:firstLine="851"/>
        <w:jc w:val="both"/>
      </w:pPr>
      <w:r w:rsidRPr="00835D81">
        <w:t>6) </w:t>
      </w:r>
      <w:hyperlink r:id="rId17" w:history="1">
        <w:r w:rsidRPr="00835D81">
          <w:rPr>
            <w:lang w:eastAsia="ru-RU"/>
          </w:rPr>
          <w:t>документ, подтверждающий регистрацию в системе индивидуального (персонифицированного) учета</w:t>
        </w:r>
      </w:hyperlink>
      <w:r w:rsidRPr="00835D81">
        <w:t>, за исключением случаев, когда трудовой договор (контракт) заключается впервые;</w:t>
      </w:r>
    </w:p>
    <w:p w:rsidR="008B1002" w:rsidRPr="00835D81" w:rsidRDefault="008B1002" w:rsidP="00D86B82">
      <w:pPr>
        <w:ind w:firstLine="851"/>
        <w:jc w:val="both"/>
      </w:pPr>
      <w:r w:rsidRPr="00835D81">
        <w:t>7) свидетельство о постановке физического лица на учет в налоговом органе по месту жительства на территории Российской Федерации;</w:t>
      </w:r>
    </w:p>
    <w:p w:rsidR="008B1002" w:rsidRPr="00835D81" w:rsidRDefault="008B1002" w:rsidP="00D86B82">
      <w:pPr>
        <w:ind w:firstLine="851"/>
        <w:jc w:val="both"/>
      </w:pPr>
      <w:r w:rsidRPr="00835D81">
        <w:t>8) документы воинского учета - для граждан, пребывающих в запасе</w:t>
      </w:r>
    </w:p>
    <w:p w:rsidR="008B1002" w:rsidRPr="00835D81" w:rsidRDefault="008B1002" w:rsidP="00D86B82">
      <w:pPr>
        <w:jc w:val="both"/>
      </w:pPr>
      <w:r w:rsidRPr="00835D81">
        <w:t xml:space="preserve"> и лиц, подлежащих призыву на военную службу;</w:t>
      </w:r>
    </w:p>
    <w:p w:rsidR="008B1002" w:rsidRPr="00835D81" w:rsidRDefault="008B1002" w:rsidP="00D86B82">
      <w:pPr>
        <w:ind w:firstLine="851"/>
        <w:jc w:val="both"/>
      </w:pPr>
      <w:r w:rsidRPr="00835D81">
        <w:t>9) заключение медицинской организации об отсутствии заболевания, препятствующего поступлению на муниципальную службу;</w:t>
      </w:r>
    </w:p>
    <w:p w:rsidR="008B1002" w:rsidRPr="00835D81" w:rsidRDefault="008B1002" w:rsidP="00D86B82">
      <w:pPr>
        <w:jc w:val="both"/>
      </w:pPr>
      <w:r w:rsidRPr="00835D81">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за </w:t>
      </w:r>
      <w:r w:rsidRPr="00835D81">
        <w:rPr>
          <w:lang w:eastAsia="ru-RU"/>
        </w:rPr>
        <w:t>год, предшествующий году поступления на муниципальную службу, об имуществе и обязательствах имущественного характера</w:t>
      </w:r>
      <w:r w:rsidRPr="00835D81">
        <w:t>;</w:t>
      </w:r>
    </w:p>
    <w:p w:rsidR="008B1002" w:rsidRPr="00835D81" w:rsidRDefault="008B1002" w:rsidP="00D86B82">
      <w:pPr>
        <w:ind w:firstLine="851"/>
        <w:jc w:val="both"/>
      </w:pPr>
      <w:r w:rsidRPr="00835D81">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8B1002" w:rsidRPr="00835D81" w:rsidRDefault="008B1002" w:rsidP="00D86B82">
      <w:pPr>
        <w:ind w:firstLine="851"/>
        <w:jc w:val="both"/>
      </w:pPr>
      <w:r w:rsidRPr="00835D8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1002" w:rsidRPr="00835D81" w:rsidRDefault="008B1002" w:rsidP="00D86B82">
      <w:pPr>
        <w:ind w:firstLine="851"/>
        <w:jc w:val="both"/>
      </w:pPr>
      <w:r w:rsidRPr="00835D81">
        <w:t xml:space="preserve">4. Сведения, представленные в соответствии Федеральным законом  от 02 марта 2007 года №25-ФЗ «О муниципальной службе в Российской Федерации»,   и Законом Краснодарского края от 8 июня 2007 года №1244-КЗ «О муниципальной службе в Краснодарском крае» при поступлении на муниципальную службу, могут подвергаться проверке в установленном федеральными законами порядке.  </w:t>
      </w:r>
    </w:p>
    <w:p w:rsidR="008B1002" w:rsidRPr="00835D81" w:rsidRDefault="008B1002" w:rsidP="00D86B82">
      <w:pPr>
        <w:ind w:firstLine="851"/>
        <w:jc w:val="both"/>
      </w:pPr>
      <w:r w:rsidRPr="00835D81">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B1002" w:rsidRPr="00835D81" w:rsidRDefault="008B1002" w:rsidP="00D86B82">
      <w:pPr>
        <w:ind w:firstLine="851"/>
        <w:jc w:val="both"/>
      </w:pPr>
      <w:r w:rsidRPr="00835D81">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8B1002" w:rsidRPr="00835D81" w:rsidRDefault="008B1002" w:rsidP="00D86B82">
      <w:pPr>
        <w:ind w:firstLine="851"/>
        <w:jc w:val="both"/>
      </w:pPr>
      <w:r w:rsidRPr="00835D81">
        <w:t>7. Порядок замещения должности главы Подгорненского сельского поселения Отрадненского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Подгорненского сельского поселения Отрадненского района по контракту, утверждается Законом Краснодарского края от 8 июня 2007 года № 1244-КЗ     «О муниципальной службе в Краснодарском крае».</w:t>
      </w:r>
    </w:p>
    <w:p w:rsidR="008B1002" w:rsidRPr="00835D81" w:rsidRDefault="008B1002" w:rsidP="00D86B82">
      <w:pPr>
        <w:ind w:firstLine="851"/>
        <w:jc w:val="both"/>
      </w:pPr>
      <w:r w:rsidRPr="00835D81">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B1002" w:rsidRPr="00835D81" w:rsidRDefault="008B1002" w:rsidP="00D86B82">
      <w:pPr>
        <w:ind w:firstLine="851"/>
        <w:jc w:val="both"/>
      </w:pPr>
      <w:r w:rsidRPr="00835D81">
        <w:t>9. Сторонами трудового договора при поступлении на муниципальную службу являются глава Подгорненского сельского поселения Отрадненского района и муниципальный служащий.</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18. Конкурс на замещение должности муниципальной службы </w:t>
      </w:r>
    </w:p>
    <w:p w:rsidR="008B1002" w:rsidRPr="00835D81" w:rsidRDefault="008B1002" w:rsidP="00D86B82">
      <w:pPr>
        <w:ind w:firstLine="851"/>
        <w:jc w:val="both"/>
      </w:pPr>
    </w:p>
    <w:p w:rsidR="008B1002" w:rsidRPr="00835D81" w:rsidRDefault="008B1002" w:rsidP="00D86B82">
      <w:pPr>
        <w:ind w:firstLine="851"/>
        <w:jc w:val="both"/>
      </w:pPr>
      <w:r w:rsidRPr="00835D81">
        <w:t>1. При замещении должности муниципальной службы в администрации Подгорненского сельского поселения Отрадненского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1002" w:rsidRPr="00835D81" w:rsidRDefault="008B1002" w:rsidP="00D86B82">
      <w:pPr>
        <w:ind w:firstLine="851"/>
        <w:jc w:val="both"/>
      </w:pPr>
      <w:r w:rsidRPr="00835D81">
        <w:t>2. Порядок проведения конкурса на замещение должности муниципальной службы утверждается решением Совета депутатов Подгорненского сельского поселения Отрадненского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и порядок ее формирования устанавливаются Советом депутатов Подгорненского сельского поселения Отрадненского района.</w:t>
      </w:r>
    </w:p>
    <w:p w:rsidR="008B1002" w:rsidRPr="00835D81" w:rsidRDefault="008B1002" w:rsidP="00D86B82">
      <w:pPr>
        <w:ind w:firstLine="851"/>
        <w:jc w:val="both"/>
      </w:pPr>
      <w:r w:rsidRPr="00835D81">
        <w:t>3. Глава администрации Подгорненского сельского поселения Отрадненского района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19. Аттестация муниципальных служащих </w:t>
      </w:r>
    </w:p>
    <w:p w:rsidR="008B1002" w:rsidRPr="00835D81" w:rsidRDefault="008B1002" w:rsidP="00D86B82">
      <w:pPr>
        <w:ind w:firstLine="851"/>
        <w:jc w:val="both"/>
      </w:pPr>
    </w:p>
    <w:p w:rsidR="008B1002" w:rsidRPr="00835D81" w:rsidRDefault="008B1002" w:rsidP="00D86B82">
      <w:pPr>
        <w:ind w:firstLine="851"/>
        <w:jc w:val="both"/>
      </w:pPr>
      <w:r w:rsidRPr="00835D81">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B1002" w:rsidRPr="00835D81" w:rsidRDefault="008B1002" w:rsidP="00D86B82">
      <w:pPr>
        <w:ind w:firstLine="851"/>
        <w:jc w:val="both"/>
      </w:pPr>
      <w:r w:rsidRPr="00835D81">
        <w:t>2. Аттестации не подлежат следующие муниципальные служащие:</w:t>
      </w:r>
    </w:p>
    <w:p w:rsidR="008B1002" w:rsidRPr="00835D81" w:rsidRDefault="008B1002" w:rsidP="00D86B82">
      <w:pPr>
        <w:ind w:firstLine="851"/>
        <w:jc w:val="both"/>
      </w:pPr>
      <w:r w:rsidRPr="00835D81">
        <w:t>1) замещающие должности муниципальной службы менее одного года;</w:t>
      </w:r>
    </w:p>
    <w:p w:rsidR="008B1002" w:rsidRPr="00835D81" w:rsidRDefault="008B1002" w:rsidP="00D86B82">
      <w:pPr>
        <w:ind w:firstLine="851"/>
        <w:jc w:val="both"/>
      </w:pPr>
      <w:r w:rsidRPr="00835D81">
        <w:t>2) достигшие возраста 60 лет;</w:t>
      </w:r>
    </w:p>
    <w:p w:rsidR="008B1002" w:rsidRPr="00835D81" w:rsidRDefault="008B1002" w:rsidP="00D86B82">
      <w:pPr>
        <w:ind w:firstLine="851"/>
        <w:jc w:val="both"/>
      </w:pPr>
      <w:r w:rsidRPr="00835D81">
        <w:t>3) беременные женщины;</w:t>
      </w:r>
    </w:p>
    <w:p w:rsidR="008B1002" w:rsidRPr="00835D81" w:rsidRDefault="008B1002" w:rsidP="00D86B82">
      <w:pPr>
        <w:ind w:firstLine="851"/>
        <w:jc w:val="both"/>
      </w:pPr>
      <w:r w:rsidRPr="00835D81">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B1002" w:rsidRPr="00835D81" w:rsidRDefault="008B1002" w:rsidP="00D86B82">
      <w:pPr>
        <w:ind w:firstLine="851"/>
        <w:jc w:val="both"/>
      </w:pPr>
      <w:r w:rsidRPr="00835D81">
        <w:t>5) замещающие должности муниципальной службы на основании срочного трудового договора (контракта).</w:t>
      </w:r>
    </w:p>
    <w:p w:rsidR="008B1002" w:rsidRPr="00835D81" w:rsidRDefault="008B1002" w:rsidP="00D86B82">
      <w:pPr>
        <w:ind w:firstLine="851"/>
        <w:jc w:val="both"/>
      </w:pPr>
      <w:r w:rsidRPr="00835D81">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B1002" w:rsidRPr="00835D81" w:rsidRDefault="008B1002" w:rsidP="00D86B82">
      <w:pPr>
        <w:ind w:firstLine="851"/>
        <w:jc w:val="both"/>
      </w:pPr>
      <w:r w:rsidRPr="00835D81">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B1002" w:rsidRPr="00835D81" w:rsidRDefault="008B1002" w:rsidP="00D86B82">
      <w:pPr>
        <w:ind w:firstLine="851"/>
        <w:jc w:val="both"/>
      </w:pPr>
      <w:r w:rsidRPr="00835D81">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B1002" w:rsidRPr="00835D81" w:rsidRDefault="008B1002" w:rsidP="00D86B82">
      <w:pPr>
        <w:ind w:firstLine="851"/>
        <w:jc w:val="both"/>
      </w:pPr>
      <w:r w:rsidRPr="00835D81">
        <w:t>6. Муниципальный служащий вправе обжаловать результаты аттестации в судебном порядке.</w:t>
      </w:r>
    </w:p>
    <w:p w:rsidR="008B1002" w:rsidRPr="00835D81" w:rsidRDefault="008B1002" w:rsidP="00D86B82">
      <w:pPr>
        <w:ind w:firstLine="851"/>
        <w:jc w:val="both"/>
      </w:pPr>
      <w:r w:rsidRPr="00835D81">
        <w:t>7. Положение о проведении аттестации муниципальных служащих утверждается главой Подгорненского сельского поселения Отрадненского района в соответствии с Типовым положением о проведении аттестации муниципальных служащих, утвержденным Законом Краснодарского края от 8 июня 2007 года №1244-КЗ «О муниципальной службе в Краснодарском крае».</w:t>
      </w:r>
    </w:p>
    <w:p w:rsidR="008B1002" w:rsidRPr="00835D81" w:rsidRDefault="008B1002" w:rsidP="00D86B82">
      <w:pPr>
        <w:jc w:val="both"/>
      </w:pPr>
    </w:p>
    <w:p w:rsidR="008B1002" w:rsidRPr="00835D81" w:rsidRDefault="008B1002" w:rsidP="00D86B82">
      <w:pPr>
        <w:ind w:firstLine="851"/>
        <w:jc w:val="both"/>
        <w:outlineLvl w:val="0"/>
      </w:pPr>
      <w:r w:rsidRPr="00835D81">
        <w:t>Статья 20. Квалификационный экзамен муниципальных служащих</w:t>
      </w:r>
    </w:p>
    <w:p w:rsidR="008B1002" w:rsidRPr="00835D81" w:rsidRDefault="008B1002" w:rsidP="00D86B82">
      <w:pPr>
        <w:ind w:firstLine="851"/>
        <w:jc w:val="both"/>
      </w:pPr>
    </w:p>
    <w:p w:rsidR="008B1002" w:rsidRPr="00835D81" w:rsidRDefault="008B1002" w:rsidP="00D86B82">
      <w:pPr>
        <w:ind w:firstLine="851"/>
        <w:rPr>
          <w:rFonts w:ascii="Arial" w:hAnsi="Arial" w:cs="Arial"/>
          <w:lang w:eastAsia="ru-RU"/>
        </w:rPr>
      </w:pPr>
      <w:r w:rsidRPr="00835D81">
        <w:t xml:space="preserve">1. Квалификационный экзамен сдают муниципальные служащие, </w:t>
      </w:r>
      <w:r w:rsidRPr="00835D81">
        <w:rPr>
          <w:lang w:eastAsia="ru-RU"/>
        </w:rPr>
        <w:t>замещающие без ограничения срока полномочий должности муниципальной службы.</w:t>
      </w:r>
    </w:p>
    <w:p w:rsidR="008B1002" w:rsidRPr="00835D81" w:rsidRDefault="008B1002" w:rsidP="00D86B82">
      <w:pPr>
        <w:ind w:firstLine="851"/>
        <w:jc w:val="both"/>
        <w:rPr>
          <w:lang w:eastAsia="ru-RU"/>
        </w:rPr>
      </w:pPr>
      <w:r w:rsidRPr="00835D81">
        <w:t>2. </w:t>
      </w:r>
      <w:r w:rsidRPr="00835D81">
        <w:rPr>
          <w:lang w:eastAsia="ru-RU"/>
        </w:rPr>
        <w:t xml:space="preserve">Квалификационный экзамен проводится по решению </w:t>
      </w:r>
      <w:hyperlink w:anchor="sub_203" w:history="1">
        <w:r w:rsidRPr="00835D81">
          <w:rPr>
            <w:lang w:eastAsia="ru-RU"/>
          </w:rPr>
          <w:t>представителя нанимателя</w:t>
        </w:r>
      </w:hyperlink>
      <w:r w:rsidRPr="00835D81">
        <w:rPr>
          <w:lang w:eastAsia="ru-RU"/>
        </w:rPr>
        <w:t>, которое он принимает по собственной инициативе или по инициативе муниципального служащего.</w:t>
      </w:r>
    </w:p>
    <w:p w:rsidR="008B1002" w:rsidRPr="00835D81" w:rsidRDefault="008B1002" w:rsidP="00D86B82">
      <w:pPr>
        <w:suppressAutoHyphens w:val="0"/>
        <w:autoSpaceDE w:val="0"/>
        <w:autoSpaceDN w:val="0"/>
        <w:adjustRightInd w:val="0"/>
        <w:ind w:firstLine="851"/>
        <w:jc w:val="both"/>
        <w:rPr>
          <w:lang w:eastAsia="ru-RU"/>
        </w:rPr>
      </w:pPr>
      <w:r w:rsidRPr="00835D81">
        <w:rPr>
          <w:lang w:eastAsia="ru-RU"/>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8B1002" w:rsidRPr="00835D81" w:rsidRDefault="008B1002" w:rsidP="00D86B82">
      <w:pPr>
        <w:suppressAutoHyphens w:val="0"/>
        <w:autoSpaceDE w:val="0"/>
        <w:autoSpaceDN w:val="0"/>
        <w:adjustRightInd w:val="0"/>
        <w:ind w:firstLine="851"/>
        <w:jc w:val="both"/>
        <w:rPr>
          <w:lang w:eastAsia="ru-RU"/>
        </w:rPr>
      </w:pPr>
      <w:r w:rsidRPr="00835D81">
        <w:rPr>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w:anchor="sub_71" w:history="1">
        <w:r w:rsidRPr="00835D81">
          <w:rPr>
            <w:lang w:eastAsia="ru-RU"/>
          </w:rPr>
          <w:t>классного чина</w:t>
        </w:r>
      </w:hyperlink>
      <w:r w:rsidRPr="00835D81">
        <w:rPr>
          <w:lang w:eastAsia="ru-RU"/>
        </w:rPr>
        <w:t>.</w:t>
      </w:r>
    </w:p>
    <w:p w:rsidR="008B1002" w:rsidRPr="00835D81" w:rsidRDefault="008B1002" w:rsidP="00D86B82">
      <w:pPr>
        <w:ind w:firstLine="851"/>
        <w:jc w:val="both"/>
      </w:pPr>
      <w:r w:rsidRPr="00835D81">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8B1002" w:rsidRPr="00835D81" w:rsidRDefault="008B1002" w:rsidP="00D86B82">
      <w:pPr>
        <w:ind w:firstLine="851"/>
        <w:jc w:val="both"/>
      </w:pPr>
      <w:r w:rsidRPr="00835D81">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8B1002" w:rsidRPr="00835D81" w:rsidRDefault="008B1002" w:rsidP="00D86B82">
      <w:pPr>
        <w:ind w:firstLine="851"/>
        <w:jc w:val="both"/>
      </w:pPr>
      <w:r w:rsidRPr="00835D81">
        <w:t>5. Порядок сдачи квалификационного экзамена муниципальным служащим определяется муниципальным правовым актом главы Подгорненского сельского поселения Отрадненского района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Краснодарском крае.</w:t>
      </w:r>
    </w:p>
    <w:p w:rsidR="008B1002" w:rsidRPr="00835D81" w:rsidRDefault="008B1002" w:rsidP="00D86B82">
      <w:pPr>
        <w:ind w:firstLine="851"/>
        <w:jc w:val="both"/>
      </w:pPr>
    </w:p>
    <w:p w:rsidR="008B1002" w:rsidRPr="00835D81" w:rsidRDefault="008B1002" w:rsidP="00D86B82">
      <w:pPr>
        <w:ind w:firstLine="851"/>
        <w:jc w:val="both"/>
      </w:pPr>
      <w:r w:rsidRPr="00835D81">
        <w:t>Статья 21. Основания для расторжения трудового договора с муниципальным служащим</w:t>
      </w:r>
    </w:p>
    <w:p w:rsidR="008B1002" w:rsidRPr="00835D81" w:rsidRDefault="008B1002" w:rsidP="00D86B82">
      <w:pPr>
        <w:ind w:firstLine="851"/>
        <w:jc w:val="both"/>
      </w:pPr>
    </w:p>
    <w:p w:rsidR="008B1002" w:rsidRPr="00835D81" w:rsidRDefault="008B1002" w:rsidP="00D86B82">
      <w:pPr>
        <w:ind w:firstLine="851"/>
        <w:jc w:val="both"/>
      </w:pPr>
      <w:r w:rsidRPr="00835D81">
        <w:t xml:space="preserve">1. Помимо оснований для расторжения трудового договора, предусмотренных </w:t>
      </w:r>
      <w:hyperlink r:id="rId18" w:tgtFrame="_blank" w:history="1">
        <w:r w:rsidRPr="00835D81">
          <w:rPr>
            <w:rStyle w:val="Hyperlink"/>
            <w:u w:val="none"/>
          </w:rPr>
          <w:t>Трудовым кодексом</w:t>
        </w:r>
      </w:hyperlink>
      <w:r w:rsidRPr="00835D81">
        <w:t xml:space="preserve"> Российской Федерации, трудовой договор с муниципальным служащим может быть также расторгнут представителем нанимателя (работодателя)  в случае:</w:t>
      </w:r>
    </w:p>
    <w:p w:rsidR="008B1002" w:rsidRPr="00835D81" w:rsidRDefault="008B1002" w:rsidP="00D86B82">
      <w:pPr>
        <w:ind w:firstLine="851"/>
        <w:jc w:val="both"/>
      </w:pPr>
      <w:r w:rsidRPr="00835D81">
        <w:t>1) достижения предельного возраста, установленного для замещения должности муниципальной службы;</w:t>
      </w:r>
    </w:p>
    <w:p w:rsidR="008B1002" w:rsidRPr="00835D81" w:rsidRDefault="008B1002" w:rsidP="00D86B82">
      <w:pPr>
        <w:ind w:firstLine="851"/>
        <w:jc w:val="both"/>
      </w:pPr>
      <w:r w:rsidRPr="00835D81">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1002" w:rsidRPr="00835D81" w:rsidRDefault="008B1002" w:rsidP="00D86B82">
      <w:pPr>
        <w:ind w:firstLine="851"/>
        <w:jc w:val="both"/>
      </w:pPr>
      <w:r w:rsidRPr="00835D81">
        <w:t xml:space="preserve">3) несоблюдения ограничений и запретов, связанных с муниципальной службой и установленных статьями 13 и 14, 14.1 и 15 Федерального закона от 02 марта 2007 года № 25-ФЗ «О муниципальной службе в Российской Федерации».  </w:t>
      </w:r>
    </w:p>
    <w:p w:rsidR="008B1002" w:rsidRPr="00835D81" w:rsidRDefault="008B1002" w:rsidP="00D86B82">
      <w:pPr>
        <w:ind w:firstLine="851"/>
        <w:jc w:val="both"/>
      </w:pPr>
      <w:r w:rsidRPr="00835D81">
        <w:t>4) применения административного наказания в виде дисквалификации.</w:t>
      </w:r>
    </w:p>
    <w:p w:rsidR="008B1002" w:rsidRPr="00835D81" w:rsidRDefault="008B1002" w:rsidP="00D86B82">
      <w:pPr>
        <w:ind w:firstLine="851"/>
        <w:jc w:val="both"/>
      </w:pPr>
      <w:r w:rsidRPr="00835D81">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B1002" w:rsidRPr="00835D81" w:rsidRDefault="008B1002" w:rsidP="00D86B82">
      <w:pPr>
        <w:ind w:firstLine="851"/>
        <w:jc w:val="both"/>
      </w:pPr>
    </w:p>
    <w:p w:rsidR="008B1002" w:rsidRPr="00835D81" w:rsidRDefault="008B1002" w:rsidP="00D86B82">
      <w:pPr>
        <w:ind w:firstLine="851"/>
        <w:jc w:val="center"/>
        <w:outlineLvl w:val="0"/>
      </w:pPr>
      <w:r w:rsidRPr="00835D81">
        <w:t>Глава 5. РАБОЧЕЕ (СЛУЖЕБНОЕ) ВРЕМЯ И ВРЕМЯ ОТДЫХА</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22. Рабочее (служебное) время</w:t>
      </w:r>
    </w:p>
    <w:p w:rsidR="008B1002" w:rsidRPr="00835D81" w:rsidRDefault="008B1002" w:rsidP="00D86B82">
      <w:pPr>
        <w:ind w:firstLine="851"/>
        <w:jc w:val="both"/>
      </w:pPr>
    </w:p>
    <w:p w:rsidR="008B1002" w:rsidRPr="00835D81" w:rsidRDefault="008B1002" w:rsidP="00D86B82">
      <w:pPr>
        <w:ind w:firstLine="851"/>
        <w:jc w:val="both"/>
      </w:pPr>
      <w:r w:rsidRPr="00835D81">
        <w:t>Рабочее (служебное) время муниципальных служащих регулируется в соответствии с трудовым законодательством.</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23. Отпуск муниципального служащего </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B1002" w:rsidRPr="00835D81" w:rsidRDefault="008B1002" w:rsidP="00D86B82">
      <w:pPr>
        <w:ind w:firstLine="851"/>
        <w:jc w:val="both"/>
      </w:pPr>
      <w:r w:rsidRPr="00835D81">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B1002" w:rsidRPr="00835D81" w:rsidRDefault="008B1002" w:rsidP="00D86B82">
      <w:pPr>
        <w:ind w:firstLine="851"/>
        <w:jc w:val="both"/>
      </w:pPr>
      <w:r w:rsidRPr="00835D81">
        <w:t>3. Ежегодный основной оплачиваемый отпуск предоставляется муниципальному служащему 30 календарных дней.</w:t>
      </w:r>
    </w:p>
    <w:p w:rsidR="008B1002" w:rsidRPr="00835D81" w:rsidRDefault="008B1002" w:rsidP="00D86B82">
      <w:pPr>
        <w:ind w:firstLine="851"/>
        <w:jc w:val="both"/>
        <w:rPr>
          <w:rFonts w:ascii="Arial" w:hAnsi="Arial" w:cs="Arial"/>
          <w:lang w:eastAsia="ru-RU"/>
        </w:rPr>
      </w:pPr>
      <w:r w:rsidRPr="00835D81">
        <w:t xml:space="preserve">4. Ежегодный дополнительный оплачиваемый отпуск за особые условия службы (ненормированный рабочий день), замещающим муниципальные должности предоставляется продолжительностью 10 календарных дней; муниципальным служащим от 3 до 14 календарных дней в зависимости от группы должностей в соответствии с Положением. </w:t>
      </w:r>
    </w:p>
    <w:p w:rsidR="008B1002" w:rsidRPr="00835D81" w:rsidRDefault="008B1002" w:rsidP="00D86B82">
      <w:pPr>
        <w:ind w:firstLine="851"/>
        <w:jc w:val="both"/>
      </w:pPr>
      <w:r w:rsidRPr="00835D81">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B1002" w:rsidRPr="00835D81" w:rsidRDefault="008B1002" w:rsidP="00D86B82">
      <w:pPr>
        <w:ind w:firstLine="851"/>
        <w:jc w:val="both"/>
        <w:rPr>
          <w:lang w:eastAsia="ru-RU"/>
        </w:rPr>
      </w:pPr>
      <w:r w:rsidRPr="00835D81">
        <w:t xml:space="preserve">6. </w:t>
      </w:r>
      <w:r w:rsidRPr="00835D81">
        <w:rPr>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1002" w:rsidRPr="00835D81" w:rsidRDefault="008B1002" w:rsidP="00D86B82">
      <w:pPr>
        <w:ind w:firstLine="851"/>
        <w:jc w:val="both"/>
      </w:pPr>
      <w:r w:rsidRPr="00835D81">
        <w:t>7. Муниципальному служащему предоставляется отпуск без сохранения денежного содержания в случаях, предусмотренных федеральными законами.</w:t>
      </w:r>
    </w:p>
    <w:p w:rsidR="008B1002" w:rsidRPr="00835D81" w:rsidRDefault="008B1002" w:rsidP="00D86B82">
      <w:pPr>
        <w:ind w:firstLine="851"/>
        <w:jc w:val="both"/>
      </w:pPr>
    </w:p>
    <w:p w:rsidR="008B1002" w:rsidRPr="00835D81" w:rsidRDefault="008B1002" w:rsidP="00D86B82">
      <w:pPr>
        <w:ind w:firstLine="851"/>
        <w:jc w:val="center"/>
      </w:pPr>
      <w:r w:rsidRPr="00835D81">
        <w:t>Глава 6. ПРИНЦИПЫ ОПЛАТЫ ТРУДА МУНИЦИПАЛЬНОГО СЛУЖАЩЕГО. ГАРАНТИИ, ПРЕДОСТАВЛЯЕМЫЕ МУНИЦИПАЛЬНОМУ СЛУЖАЩЕМУ. СТАЖ МУНИЦИПАЛЬНОЙ СЛУЖБЫ</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24. Принципы оплаты труда муниципального служащего </w:t>
      </w:r>
    </w:p>
    <w:p w:rsidR="008B1002" w:rsidRPr="00835D81" w:rsidRDefault="008B1002" w:rsidP="00D86B82">
      <w:pPr>
        <w:ind w:firstLine="851"/>
        <w:jc w:val="both"/>
      </w:pPr>
    </w:p>
    <w:p w:rsidR="008B1002" w:rsidRPr="00835D81" w:rsidRDefault="008B1002" w:rsidP="00D86B82">
      <w:pPr>
        <w:ind w:firstLine="851"/>
        <w:jc w:val="both"/>
      </w:pPr>
      <w:r w:rsidRPr="00835D81">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8B1002" w:rsidRPr="00835D81" w:rsidRDefault="008B1002" w:rsidP="00D86B82">
      <w:pPr>
        <w:ind w:firstLine="851"/>
        <w:jc w:val="both"/>
      </w:pPr>
      <w:r w:rsidRPr="00835D81">
        <w:t>2. Органы местного самоуправления Подгорненского сельского поселения Отрадненского района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Советом Подгорненского сельского поселения Отрадненского района  в соответствии с законодательством Российской Федерации, и законодательством Краснодарского края.</w:t>
      </w:r>
    </w:p>
    <w:p w:rsidR="008B1002" w:rsidRPr="00835D81" w:rsidRDefault="008B1002" w:rsidP="00D86B82">
      <w:pPr>
        <w:ind w:firstLine="851"/>
        <w:jc w:val="both"/>
      </w:pPr>
      <w:r w:rsidRPr="00835D81">
        <w:t>3. К дополнительным выплатам относятся:</w:t>
      </w:r>
    </w:p>
    <w:p w:rsidR="008B1002" w:rsidRPr="00835D81" w:rsidRDefault="008B1002" w:rsidP="00D86B82">
      <w:pPr>
        <w:ind w:firstLine="851"/>
        <w:jc w:val="both"/>
      </w:pPr>
      <w:r w:rsidRPr="00835D81">
        <w:t>ежемесячная надбавка к должностному окладу за классный чин;</w:t>
      </w:r>
    </w:p>
    <w:p w:rsidR="008B1002" w:rsidRPr="00835D81" w:rsidRDefault="008B1002" w:rsidP="00D86B82">
      <w:pPr>
        <w:ind w:firstLine="851"/>
        <w:jc w:val="both"/>
      </w:pPr>
      <w:r w:rsidRPr="00835D81">
        <w:t>ежемесячная надбавка к должностному окладу за выслугу лет на муниципальной службе;</w:t>
      </w:r>
    </w:p>
    <w:p w:rsidR="008B1002" w:rsidRPr="00835D81" w:rsidRDefault="008B1002" w:rsidP="00D86B82">
      <w:pPr>
        <w:ind w:firstLine="851"/>
        <w:jc w:val="both"/>
      </w:pPr>
      <w:r w:rsidRPr="00835D81">
        <w:t>ежемесячная надбавка к должностному окладу за особые условия муниципальной службы;</w:t>
      </w:r>
    </w:p>
    <w:p w:rsidR="008B1002" w:rsidRPr="00835D81" w:rsidRDefault="008B1002" w:rsidP="00D86B82">
      <w:pPr>
        <w:ind w:firstLine="851"/>
        <w:jc w:val="both"/>
      </w:pPr>
      <w:r w:rsidRPr="00835D81">
        <w:t>ежемесячная процентная надбавка к должностному окладу за работу со сведениями, составляющими государственную тайну;</w:t>
      </w:r>
    </w:p>
    <w:p w:rsidR="008B1002" w:rsidRPr="00835D81" w:rsidRDefault="008B1002" w:rsidP="00D86B82">
      <w:pPr>
        <w:ind w:firstLine="851"/>
        <w:jc w:val="both"/>
      </w:pPr>
      <w:r w:rsidRPr="00835D81">
        <w:t>ежемесячное денежное поощрение;</w:t>
      </w:r>
    </w:p>
    <w:p w:rsidR="008B1002" w:rsidRPr="00835D81" w:rsidRDefault="008B1002" w:rsidP="00D86B82">
      <w:pPr>
        <w:ind w:firstLine="851"/>
        <w:jc w:val="both"/>
      </w:pPr>
      <w:r w:rsidRPr="00835D81">
        <w:t>премии за выполнение особо важных и сложных заданий;</w:t>
      </w:r>
    </w:p>
    <w:p w:rsidR="008B1002" w:rsidRPr="00835D81" w:rsidRDefault="008B1002" w:rsidP="00D86B82">
      <w:pPr>
        <w:ind w:firstLine="851"/>
        <w:jc w:val="both"/>
      </w:pPr>
      <w:r w:rsidRPr="00835D81">
        <w:t>единовременная выплата при предоставлении ежегодного оплачиваемого отпуска;</w:t>
      </w:r>
    </w:p>
    <w:p w:rsidR="008B1002" w:rsidRPr="00835D81" w:rsidRDefault="008B1002" w:rsidP="00D86B82">
      <w:pPr>
        <w:ind w:firstLine="851"/>
        <w:jc w:val="both"/>
      </w:pPr>
      <w:r w:rsidRPr="00835D81">
        <w:t>материальная помощь.</w:t>
      </w:r>
    </w:p>
    <w:p w:rsidR="008B1002" w:rsidRPr="00835D81" w:rsidRDefault="008B1002" w:rsidP="00D86B82">
      <w:pPr>
        <w:ind w:firstLine="851"/>
        <w:jc w:val="both"/>
      </w:pPr>
      <w:r w:rsidRPr="00835D81">
        <w:t>4.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Краснодарского края и муниципальными правовыми актами.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25. Гарантии, предоставляемые муниципальному служащему </w:t>
      </w:r>
    </w:p>
    <w:p w:rsidR="008B1002" w:rsidRPr="00835D81" w:rsidRDefault="008B1002" w:rsidP="00D86B82">
      <w:pPr>
        <w:ind w:firstLine="851"/>
        <w:jc w:val="both"/>
      </w:pPr>
    </w:p>
    <w:p w:rsidR="008B1002" w:rsidRPr="00835D81" w:rsidRDefault="008B1002" w:rsidP="00D86B82">
      <w:pPr>
        <w:ind w:firstLine="851"/>
        <w:jc w:val="both"/>
      </w:pPr>
      <w:r w:rsidRPr="00835D81">
        <w:t>1. Муниципальному служащему гарантируются:</w:t>
      </w:r>
    </w:p>
    <w:p w:rsidR="008B1002" w:rsidRPr="00835D81" w:rsidRDefault="008B1002" w:rsidP="00D86B82">
      <w:pPr>
        <w:ind w:firstLine="851"/>
        <w:jc w:val="both"/>
      </w:pPr>
      <w:r w:rsidRPr="00835D81">
        <w:t>1) условия работы, обеспечивающие исполнение им должностных обязанностей в соответствии с должностной инструкцией;</w:t>
      </w:r>
    </w:p>
    <w:p w:rsidR="008B1002" w:rsidRPr="00835D81" w:rsidRDefault="008B1002" w:rsidP="00D86B82">
      <w:pPr>
        <w:ind w:firstLine="851"/>
        <w:jc w:val="both"/>
      </w:pPr>
      <w:r w:rsidRPr="00835D81">
        <w:t>2) право на своевременное и в полном объеме получение денежного содержания;</w:t>
      </w:r>
    </w:p>
    <w:p w:rsidR="008B1002" w:rsidRPr="00835D81" w:rsidRDefault="008B1002" w:rsidP="00D86B82">
      <w:pPr>
        <w:ind w:firstLine="851"/>
        <w:jc w:val="both"/>
      </w:pPr>
      <w:r w:rsidRPr="00835D8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1002" w:rsidRPr="00835D81" w:rsidRDefault="008B1002" w:rsidP="00D86B82">
      <w:pPr>
        <w:ind w:firstLine="851"/>
        <w:jc w:val="both"/>
      </w:pPr>
      <w:r w:rsidRPr="00835D81">
        <w:t>4) медицинское обслуживание муниципального служащего и членов его семьи, в том числе после выхода муниципального служащего на пенсию;</w:t>
      </w:r>
    </w:p>
    <w:p w:rsidR="008B1002" w:rsidRPr="00835D81" w:rsidRDefault="008B1002" w:rsidP="00D86B82">
      <w:pPr>
        <w:ind w:firstLine="851"/>
        <w:jc w:val="both"/>
      </w:pPr>
      <w:r w:rsidRPr="00835D8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B1002" w:rsidRPr="00835D81" w:rsidRDefault="008B1002" w:rsidP="00D86B82">
      <w:pPr>
        <w:ind w:firstLine="851"/>
        <w:jc w:val="both"/>
      </w:pPr>
      <w:r w:rsidRPr="00835D8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B1002" w:rsidRPr="00835D81" w:rsidRDefault="008B1002" w:rsidP="00D86B82">
      <w:pPr>
        <w:ind w:firstLine="851"/>
        <w:jc w:val="both"/>
      </w:pPr>
      <w:r w:rsidRPr="00835D8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B1002" w:rsidRPr="00835D81" w:rsidRDefault="008B1002" w:rsidP="00D86B82">
      <w:pPr>
        <w:ind w:firstLine="851"/>
        <w:jc w:val="both"/>
      </w:pPr>
      <w:r w:rsidRPr="00835D8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B1002" w:rsidRPr="00835D81" w:rsidRDefault="008B1002" w:rsidP="00D86B82">
      <w:pPr>
        <w:ind w:firstLine="851"/>
        <w:jc w:val="both"/>
      </w:pPr>
      <w:r w:rsidRPr="00835D81">
        <w:t>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8B1002" w:rsidRPr="00835D81" w:rsidRDefault="008B1002" w:rsidP="00D86B82">
      <w:pPr>
        <w:ind w:firstLine="851"/>
        <w:jc w:val="both"/>
      </w:pPr>
      <w:r w:rsidRPr="00835D81">
        <w:t>3. Законами Краснодарского края и уставом Подгорненского сельского поселения Отрадненского района муниципальным служащим могут быть предоставлены дополнительные гарантии.</w:t>
      </w:r>
    </w:p>
    <w:p w:rsidR="008B1002" w:rsidRPr="00835D81" w:rsidRDefault="008B1002" w:rsidP="00D86B82">
      <w:pPr>
        <w:ind w:firstLine="851"/>
        <w:jc w:val="both"/>
      </w:pPr>
    </w:p>
    <w:p w:rsidR="008B1002" w:rsidRPr="00835D81" w:rsidRDefault="008B1002" w:rsidP="00D86B82">
      <w:pPr>
        <w:ind w:firstLine="851"/>
        <w:jc w:val="both"/>
      </w:pPr>
      <w:r w:rsidRPr="00835D81">
        <w:t>Статья 26. Пенсионное обеспечение муниципального служащего и членов его семьи </w:t>
      </w:r>
    </w:p>
    <w:p w:rsidR="008B1002" w:rsidRPr="00835D81" w:rsidRDefault="008B1002" w:rsidP="00D86B82">
      <w:pPr>
        <w:ind w:firstLine="851"/>
        <w:jc w:val="both"/>
      </w:pPr>
    </w:p>
    <w:p w:rsidR="008B1002" w:rsidRPr="00835D81" w:rsidRDefault="008B1002" w:rsidP="00D86B82">
      <w:pPr>
        <w:ind w:firstLine="851"/>
        <w:jc w:val="both"/>
      </w:pPr>
      <w:r w:rsidRPr="00835D81">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8B1002" w:rsidRPr="00835D81" w:rsidRDefault="008B1002" w:rsidP="00D86B82">
      <w:pPr>
        <w:ind w:firstLine="851"/>
        <w:jc w:val="both"/>
      </w:pPr>
      <w:r w:rsidRPr="00835D81">
        <w:t>2. Определение размера государственной пенсии (суммы пенсий, назначенных в соответствии с законодательством Российской Федерации и законодательством Краснодарского края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8B1002" w:rsidRPr="00835D81" w:rsidRDefault="008B1002" w:rsidP="00D86B82">
      <w:pPr>
        <w:ind w:firstLine="851"/>
        <w:jc w:val="both"/>
      </w:pPr>
      <w:r w:rsidRPr="00835D81">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27. Стаж муниципальной службы </w:t>
      </w:r>
    </w:p>
    <w:p w:rsidR="008B1002" w:rsidRPr="00835D81" w:rsidRDefault="008B1002" w:rsidP="00D86B82">
      <w:pPr>
        <w:ind w:firstLine="851"/>
        <w:jc w:val="both"/>
      </w:pPr>
    </w:p>
    <w:p w:rsidR="008B1002" w:rsidRPr="00835D81" w:rsidRDefault="008B1002" w:rsidP="00D86B82">
      <w:pPr>
        <w:ind w:firstLine="851"/>
        <w:jc w:val="both"/>
      </w:pPr>
      <w:r w:rsidRPr="00835D81">
        <w:t>1. В стаж (общую продолжительность) муниципальной службы включаются периоды замещения:</w:t>
      </w:r>
    </w:p>
    <w:p w:rsidR="008B1002" w:rsidRPr="00835D81" w:rsidRDefault="008B1002" w:rsidP="00D86B82">
      <w:pPr>
        <w:ind w:firstLine="851"/>
        <w:jc w:val="both"/>
      </w:pPr>
      <w:r w:rsidRPr="00835D81">
        <w:t xml:space="preserve">1) должностей муниципальной службы; </w:t>
      </w:r>
    </w:p>
    <w:p w:rsidR="008B1002" w:rsidRPr="00835D81" w:rsidRDefault="008B1002" w:rsidP="00D86B82">
      <w:pPr>
        <w:ind w:firstLine="851"/>
        <w:jc w:val="both"/>
      </w:pPr>
      <w:r w:rsidRPr="00835D81">
        <w:t>2) муниципальных должностей;</w:t>
      </w:r>
    </w:p>
    <w:p w:rsidR="008B1002" w:rsidRPr="00835D81" w:rsidRDefault="008B1002" w:rsidP="00D86B82">
      <w:pPr>
        <w:ind w:firstLine="851"/>
        <w:jc w:val="both"/>
      </w:pPr>
      <w:r w:rsidRPr="00835D81">
        <w:t>3) государственных должностей Российской Федерации и государственных должностей субъектов Российской Федерации;</w:t>
      </w:r>
    </w:p>
    <w:p w:rsidR="008B1002" w:rsidRPr="00835D81" w:rsidRDefault="008B1002" w:rsidP="00D86B82">
      <w:pPr>
        <w:ind w:firstLine="851"/>
        <w:jc w:val="both"/>
      </w:pPr>
      <w:r w:rsidRPr="00835D81">
        <w:t>4) должностей государственной гражданской службы, воинских должностей и должностей правоохранительной службы (государственных должностях государственной службы);</w:t>
      </w:r>
    </w:p>
    <w:p w:rsidR="008B1002" w:rsidRPr="00835D81" w:rsidRDefault="008B1002" w:rsidP="00D86B82">
      <w:pPr>
        <w:ind w:firstLine="851"/>
        <w:jc w:val="both"/>
      </w:pPr>
      <w:r w:rsidRPr="00835D81">
        <w:t>5) иных должностей в соответствии с федеральными законами.</w:t>
      </w:r>
    </w:p>
    <w:p w:rsidR="008B1002" w:rsidRPr="00835D81" w:rsidRDefault="008B1002" w:rsidP="00D86B82">
      <w:pPr>
        <w:ind w:firstLine="851"/>
        <w:jc w:val="both"/>
        <w:rPr>
          <w:lang w:eastAsia="ru-RU"/>
        </w:rPr>
      </w:pPr>
      <w:r w:rsidRPr="00835D81">
        <w:t xml:space="preserve">2. </w:t>
      </w:r>
      <w:r w:rsidRPr="00835D81">
        <w:rPr>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Подгорненского сельского поселения Отрадненского района, помимо периодов замещения должностей, указанных в </w:t>
      </w:r>
      <w:hyperlink w:anchor="sub_231" w:history="1">
        <w:r w:rsidRPr="00835D81">
          <w:rPr>
            <w:lang w:eastAsia="ru-RU"/>
          </w:rPr>
          <w:t>части 1</w:t>
        </w:r>
      </w:hyperlink>
      <w:r w:rsidRPr="00835D81">
        <w:rPr>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history="1">
        <w:r w:rsidRPr="00835D81">
          <w:rPr>
            <w:lang w:eastAsia="ru-RU"/>
          </w:rPr>
          <w:t>частью 2 статьи 54</w:t>
        </w:r>
      </w:hyperlink>
      <w:r w:rsidRPr="00835D81">
        <w:rPr>
          <w:lang w:eastAsia="ru-RU"/>
        </w:rPr>
        <w:t xml:space="preserve"> Федерального закона от 27 июля 2004 года N 79-ФЗ "О государственной гражданской службе Российской Федерации".</w:t>
      </w:r>
    </w:p>
    <w:p w:rsidR="008B1002" w:rsidRPr="00835D81" w:rsidRDefault="008B1002" w:rsidP="00D86B82">
      <w:pPr>
        <w:ind w:firstLine="851"/>
        <w:jc w:val="both"/>
      </w:pPr>
      <w:bookmarkStart w:id="1" w:name="sub_253"/>
      <w:r w:rsidRPr="00835D81">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835D81">
          <w:rPr>
            <w:rStyle w:val="Hyperlink"/>
            <w:u w:val="none"/>
          </w:rPr>
          <w:t>части 1</w:t>
        </w:r>
      </w:hyperlink>
      <w:r w:rsidRPr="00835D81">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8B1002" w:rsidRPr="00835D81" w:rsidRDefault="008B1002" w:rsidP="00D86B82">
      <w:pPr>
        <w:ind w:firstLine="851"/>
        <w:jc w:val="both"/>
      </w:pPr>
      <w:bookmarkStart w:id="2" w:name="sub_254"/>
      <w:bookmarkEnd w:id="1"/>
      <w:r w:rsidRPr="00835D81">
        <w:t>4. Порядок исчисления стажа муниципальной службы устанавливается законом Краснодарского края.</w:t>
      </w:r>
    </w:p>
    <w:bookmarkEnd w:id="2"/>
    <w:p w:rsidR="008B1002" w:rsidRPr="00835D81" w:rsidRDefault="008B1002" w:rsidP="00D86B82">
      <w:pPr>
        <w:jc w:val="both"/>
      </w:pPr>
    </w:p>
    <w:p w:rsidR="008B1002" w:rsidRPr="00835D81" w:rsidRDefault="008B1002" w:rsidP="00D86B82">
      <w:pPr>
        <w:ind w:firstLine="851"/>
        <w:jc w:val="center"/>
      </w:pPr>
      <w:r w:rsidRPr="00835D81">
        <w:t>Глава 7. ПООЩРЕНИЕ МУНИЦИПАЛЬНОГО СЛУЖАЩЕГО. ДИСЦИПЛИНАРНАЯ ОТВЕТСТВЕННОСТЬ МУНИЦИПАЛЬНОГО СЛУЖАЩЕГО</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28. Поощрение муниципального служащего </w:t>
      </w:r>
    </w:p>
    <w:p w:rsidR="008B1002" w:rsidRPr="00835D81" w:rsidRDefault="008B1002" w:rsidP="00D86B82">
      <w:pPr>
        <w:ind w:firstLine="851"/>
        <w:jc w:val="both"/>
      </w:pPr>
    </w:p>
    <w:p w:rsidR="008B1002" w:rsidRPr="00835D81" w:rsidRDefault="008B1002" w:rsidP="00D86B82">
      <w:pPr>
        <w:ind w:firstLine="851"/>
        <w:jc w:val="both"/>
      </w:pPr>
      <w:r w:rsidRPr="00835D81">
        <w:t>1. Виды поощрения муниципального служащего и порядок его применения устанавливаются муниципальными правовыми актами, принимаемыми Советом Подгорненского сельского поселения  Отрадненского района, в соответствии с федеральными законами и Законом Краснодарского края от 8 июня 2007 года № 1244-КЗ «О муниципальной службе в Краснодарском крае», настоящим Положением.</w:t>
      </w:r>
    </w:p>
    <w:p w:rsidR="008B1002" w:rsidRPr="00835D81" w:rsidRDefault="008B1002" w:rsidP="00D86B82">
      <w:pPr>
        <w:ind w:firstLine="851"/>
        <w:jc w:val="both"/>
      </w:pPr>
      <w:r w:rsidRPr="00835D81">
        <w:t>2. За безупречную и эффективную муниципальную службу применяются следующие виды поощрения и награждения:</w:t>
      </w:r>
    </w:p>
    <w:p w:rsidR="008B1002" w:rsidRPr="00835D81" w:rsidRDefault="008B1002" w:rsidP="00D86B82">
      <w:pPr>
        <w:ind w:firstLine="851"/>
        <w:jc w:val="both"/>
      </w:pPr>
      <w:r w:rsidRPr="00835D81">
        <w:t>1) объявление благодарности с выплатой единовременного поощрения;</w:t>
      </w:r>
    </w:p>
    <w:p w:rsidR="008B1002" w:rsidRPr="00835D81" w:rsidRDefault="008B1002" w:rsidP="00D86B82">
      <w:pPr>
        <w:ind w:firstLine="851"/>
        <w:jc w:val="both"/>
      </w:pPr>
      <w:r w:rsidRPr="00835D81">
        <w:t>2) награждение почетной грамотой с выплатой единовременного поощрения или с вручением ценного подарка;</w:t>
      </w:r>
    </w:p>
    <w:p w:rsidR="008B1002" w:rsidRPr="00835D81" w:rsidRDefault="008B1002" w:rsidP="00D86B82">
      <w:pPr>
        <w:ind w:firstLine="851"/>
        <w:jc w:val="both"/>
      </w:pPr>
      <w:r w:rsidRPr="00835D81">
        <w:t>3) иные виды поощрения и награждения;</w:t>
      </w:r>
    </w:p>
    <w:p w:rsidR="008B1002" w:rsidRPr="00835D81" w:rsidRDefault="008B1002" w:rsidP="00D86B82">
      <w:pPr>
        <w:ind w:firstLine="851"/>
        <w:jc w:val="both"/>
      </w:pPr>
      <w:r w:rsidRPr="00835D81">
        <w:t>4) иные виды поощрения и награждения, предусмотренные законодательством Российской Федерации.</w:t>
      </w:r>
    </w:p>
    <w:p w:rsidR="008B1002" w:rsidRPr="00835D81" w:rsidRDefault="008B1002" w:rsidP="00D86B82">
      <w:pPr>
        <w:ind w:firstLine="851"/>
        <w:jc w:val="both"/>
      </w:pPr>
    </w:p>
    <w:p w:rsidR="008B1002" w:rsidRPr="00835D81" w:rsidRDefault="008B1002" w:rsidP="00D86B82">
      <w:pPr>
        <w:ind w:firstLine="851"/>
        <w:jc w:val="both"/>
      </w:pPr>
      <w:r w:rsidRPr="00835D81">
        <w:t>Статья 29. Дисциплинарная ответственность муниципального служащего </w:t>
      </w:r>
    </w:p>
    <w:p w:rsidR="008B1002" w:rsidRPr="00835D81" w:rsidRDefault="008B1002" w:rsidP="00D86B82">
      <w:pPr>
        <w:ind w:firstLine="851"/>
        <w:jc w:val="both"/>
      </w:pPr>
    </w:p>
    <w:p w:rsidR="008B1002" w:rsidRPr="00835D81" w:rsidRDefault="008B1002" w:rsidP="00D86B82">
      <w:pPr>
        <w:ind w:firstLine="851"/>
        <w:jc w:val="both"/>
      </w:pPr>
      <w:r w:rsidRPr="00835D81">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8B1002" w:rsidRPr="00835D81" w:rsidRDefault="008B1002" w:rsidP="00D86B82">
      <w:pPr>
        <w:ind w:firstLine="851"/>
        <w:jc w:val="both"/>
      </w:pPr>
      <w:r w:rsidRPr="00835D81">
        <w:t>1) замечание;</w:t>
      </w:r>
    </w:p>
    <w:p w:rsidR="008B1002" w:rsidRPr="00835D81" w:rsidRDefault="008B1002" w:rsidP="00D86B82">
      <w:pPr>
        <w:ind w:firstLine="851"/>
        <w:jc w:val="both"/>
      </w:pPr>
      <w:r w:rsidRPr="00835D81">
        <w:t>2) выговор;</w:t>
      </w:r>
    </w:p>
    <w:p w:rsidR="008B1002" w:rsidRPr="00835D81" w:rsidRDefault="008B1002" w:rsidP="00D86B82">
      <w:pPr>
        <w:ind w:firstLine="851"/>
        <w:jc w:val="both"/>
      </w:pPr>
      <w:r w:rsidRPr="00835D81">
        <w:t>3) увольнение с муниципальной службы по соответствующим основаниям.</w:t>
      </w:r>
    </w:p>
    <w:p w:rsidR="008B1002" w:rsidRPr="00835D81" w:rsidRDefault="008B1002" w:rsidP="00D86B82">
      <w:pPr>
        <w:ind w:firstLine="851"/>
        <w:jc w:val="both"/>
      </w:pPr>
      <w:r w:rsidRPr="00835D81">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Подгорненского сельского поселения.</w:t>
      </w:r>
    </w:p>
    <w:p w:rsidR="008B1002" w:rsidRPr="00835D81" w:rsidRDefault="008B1002" w:rsidP="00D86B82">
      <w:pPr>
        <w:ind w:firstLine="851"/>
        <w:jc w:val="both"/>
      </w:pPr>
      <w:r w:rsidRPr="00835D81">
        <w:t>3. Порядок применения и снятия дисциплинарных взысканий определяется трудовым законодательством, с учетом особенностей, установленных Федеральным законом от 02 марта 2007 года №25-ФЗ «О муниципальной службе в Российской Федерации» и настоящим Положением.</w:t>
      </w:r>
    </w:p>
    <w:p w:rsidR="008B1002" w:rsidRPr="00835D81" w:rsidRDefault="008B1002" w:rsidP="00D86B82">
      <w:pPr>
        <w:ind w:firstLine="851"/>
        <w:jc w:val="both"/>
      </w:pPr>
    </w:p>
    <w:p w:rsidR="008B1002" w:rsidRPr="00835D81" w:rsidRDefault="008B1002" w:rsidP="00D86B82">
      <w:pPr>
        <w:ind w:firstLine="851"/>
        <w:jc w:val="both"/>
      </w:pPr>
      <w:r w:rsidRPr="00835D81">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B1002" w:rsidRPr="00835D81" w:rsidRDefault="008B1002" w:rsidP="00D86B82">
      <w:pPr>
        <w:ind w:firstLine="851"/>
        <w:jc w:val="both"/>
      </w:pPr>
    </w:p>
    <w:p w:rsidR="008B1002" w:rsidRPr="00835D81" w:rsidRDefault="008B1002" w:rsidP="00D86B82">
      <w:pPr>
        <w:ind w:firstLine="851"/>
        <w:jc w:val="both"/>
      </w:pPr>
      <w:r w:rsidRPr="00835D81">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№25-ФЗ «О муниципальной службе в Российской Федерации» (далее-Федеральный закон),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(Статья 29 настоящего Положения).</w:t>
      </w:r>
    </w:p>
    <w:p w:rsidR="008B1002" w:rsidRPr="00835D81" w:rsidRDefault="008B1002" w:rsidP="00D86B82">
      <w:pPr>
        <w:ind w:firstLine="851"/>
        <w:jc w:val="both"/>
      </w:pPr>
      <w:r w:rsidRPr="00835D81">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(статьи 13 и 15 настоящего Положения).</w:t>
      </w:r>
    </w:p>
    <w:p w:rsidR="008B1002" w:rsidRPr="00835D81" w:rsidRDefault="008B1002" w:rsidP="00D86B82">
      <w:pPr>
        <w:ind w:firstLine="851"/>
        <w:jc w:val="both"/>
      </w:pPr>
      <w:r w:rsidRPr="00835D81">
        <w:t>3. Взыскания, предусмотренные статьями 14.1, 15 и 27  Федерального закона (статьи 13, 15 и 29 настоящего Положения, применяются представителем нанимателя (работодателем) на основании:</w:t>
      </w:r>
    </w:p>
    <w:p w:rsidR="008B1002" w:rsidRPr="00835D81" w:rsidRDefault="008B1002" w:rsidP="00D86B82">
      <w:pPr>
        <w:ind w:firstLine="851"/>
        <w:jc w:val="both"/>
      </w:pPr>
      <w:r w:rsidRPr="00835D81">
        <w:t>1) рекомендации комиссии по урегулированию конфликта интересов в случае, если доклад о результатах проверки направлялся в комиссию;</w:t>
      </w:r>
    </w:p>
    <w:p w:rsidR="008B1002" w:rsidRPr="00835D81" w:rsidRDefault="008B1002" w:rsidP="00D86B82">
      <w:pPr>
        <w:ind w:firstLine="851"/>
        <w:jc w:val="both"/>
      </w:pPr>
      <w:r w:rsidRPr="00835D81">
        <w:t>2) объяснений муниципального служащего;</w:t>
      </w:r>
    </w:p>
    <w:p w:rsidR="008B1002" w:rsidRPr="00835D81" w:rsidRDefault="008B1002" w:rsidP="00D86B82">
      <w:pPr>
        <w:ind w:firstLine="851"/>
        <w:jc w:val="both"/>
      </w:pPr>
      <w:r w:rsidRPr="00835D81">
        <w:t>3) иных материалов.</w:t>
      </w:r>
    </w:p>
    <w:p w:rsidR="008B1002" w:rsidRPr="00835D81" w:rsidRDefault="008B1002" w:rsidP="00D86B82">
      <w:pPr>
        <w:ind w:firstLine="851"/>
        <w:jc w:val="both"/>
      </w:pPr>
      <w:r w:rsidRPr="00835D81">
        <w:t>4. При применении взысканий, предусмотренных статьями 14.1, 15 и 27 Федерального закона (статьи 13, 15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B1002" w:rsidRPr="00835D81" w:rsidRDefault="008B1002" w:rsidP="00D86B82">
      <w:pPr>
        <w:ind w:firstLine="851"/>
        <w:jc w:val="both"/>
      </w:pPr>
      <w:r w:rsidRPr="00835D81">
        <w:t>5. Взыскания, предусмотренные статьями 14.1, 15 и 27  Федерального закона (статьи 13, 15 и 29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1002" w:rsidRPr="00835D81" w:rsidRDefault="008B1002" w:rsidP="00D86B82">
      <w:pPr>
        <w:ind w:firstLine="851"/>
        <w:jc w:val="both"/>
      </w:pPr>
      <w:r w:rsidRPr="00835D81">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w:t>
      </w:r>
    </w:p>
    <w:p w:rsidR="008B1002" w:rsidRPr="00835D81" w:rsidRDefault="008B1002" w:rsidP="00D86B82">
      <w:pPr>
        <w:ind w:firstLine="851"/>
        <w:jc w:val="both"/>
      </w:pPr>
      <w:r w:rsidRPr="00835D81">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8B1002" w:rsidRPr="00835D81" w:rsidRDefault="008B1002" w:rsidP="00D86B82">
      <w:pPr>
        <w:ind w:firstLine="851"/>
        <w:jc w:val="both"/>
      </w:pPr>
      <w:r w:rsidRPr="00835D81">
        <w:t>8. Муниципальный служащий вправе обжаловать взыскание в порядке, установленном законодательством Российской Федерации.</w:t>
      </w:r>
    </w:p>
    <w:p w:rsidR="008B1002" w:rsidRPr="00835D81" w:rsidRDefault="008B1002" w:rsidP="00D86B82">
      <w:pPr>
        <w:ind w:firstLine="851"/>
        <w:jc w:val="both"/>
      </w:pPr>
      <w:r w:rsidRPr="00835D81">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rsidR="008B1002" w:rsidRPr="00835D81" w:rsidRDefault="008B1002" w:rsidP="00D86B82">
      <w:pPr>
        <w:ind w:firstLine="851"/>
        <w:jc w:val="both"/>
      </w:pPr>
    </w:p>
    <w:p w:rsidR="008B1002" w:rsidRPr="00835D81" w:rsidRDefault="008B1002" w:rsidP="00D86B82">
      <w:pPr>
        <w:ind w:firstLine="851"/>
        <w:jc w:val="center"/>
      </w:pPr>
      <w:r w:rsidRPr="00835D81">
        <w:t>Глава 8. КАДРОВАЯ РАБОТА В МУНИЦИПАЛЬНОМ ОБРАЗОВАНИИ</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31. Кадровая работа в муниципальном образовании</w:t>
      </w:r>
    </w:p>
    <w:p w:rsidR="008B1002" w:rsidRPr="00835D81" w:rsidRDefault="008B1002" w:rsidP="00D86B82">
      <w:pPr>
        <w:ind w:firstLine="851"/>
        <w:jc w:val="both"/>
      </w:pPr>
    </w:p>
    <w:p w:rsidR="008B1002" w:rsidRPr="00835D81" w:rsidRDefault="008B1002" w:rsidP="00D86B82">
      <w:pPr>
        <w:ind w:firstLine="851"/>
        <w:jc w:val="both"/>
      </w:pPr>
      <w:r w:rsidRPr="00835D81">
        <w:t>Кадровая работа в муниципальном образовании включает в себя:</w:t>
      </w:r>
    </w:p>
    <w:p w:rsidR="008B1002" w:rsidRPr="00835D81" w:rsidRDefault="008B1002" w:rsidP="00D86B82">
      <w:pPr>
        <w:ind w:firstLine="851"/>
        <w:jc w:val="both"/>
      </w:pPr>
      <w:r w:rsidRPr="00835D81">
        <w:t>- формирование кадрового состава для замещения должностей муниципальной службы;</w:t>
      </w:r>
    </w:p>
    <w:p w:rsidR="008B1002" w:rsidRPr="00835D81" w:rsidRDefault="008B1002" w:rsidP="00D86B82">
      <w:pPr>
        <w:ind w:firstLine="851"/>
        <w:jc w:val="both"/>
      </w:pPr>
      <w:r w:rsidRPr="00835D81">
        <w:t>- подготовку предложений о реализации положений законодательства о муниципальной службе и внесение указанных предложений главе Подгорненского сельского поселения Отрадненского района.</w:t>
      </w:r>
    </w:p>
    <w:p w:rsidR="008B1002" w:rsidRPr="00835D81" w:rsidRDefault="008B1002" w:rsidP="00D86B82">
      <w:pPr>
        <w:ind w:firstLine="851"/>
        <w:jc w:val="both"/>
      </w:pPr>
      <w:r w:rsidRPr="00835D81">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B1002" w:rsidRPr="00835D81" w:rsidRDefault="008B1002" w:rsidP="00D86B82">
      <w:pPr>
        <w:ind w:firstLine="851"/>
        <w:jc w:val="both"/>
      </w:pPr>
      <w:r w:rsidRPr="00835D81">
        <w:t xml:space="preserve">- ведение трудовых книжек муниципальных служащих </w:t>
      </w:r>
      <w:r w:rsidRPr="00835D81">
        <w:rPr>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835D81">
        <w:t>;</w:t>
      </w:r>
    </w:p>
    <w:p w:rsidR="008B1002" w:rsidRPr="00835D81" w:rsidRDefault="008B1002" w:rsidP="00D86B82">
      <w:pPr>
        <w:ind w:firstLine="851"/>
        <w:jc w:val="both"/>
      </w:pPr>
      <w:r w:rsidRPr="00835D81">
        <w:t>- ведение личных дел муниципальных служащих;</w:t>
      </w:r>
    </w:p>
    <w:p w:rsidR="008B1002" w:rsidRPr="00835D81" w:rsidRDefault="008B1002" w:rsidP="00D86B82">
      <w:pPr>
        <w:ind w:firstLine="851"/>
        <w:jc w:val="both"/>
      </w:pPr>
      <w:r w:rsidRPr="00835D81">
        <w:t>- ведение реестра муниципальных служащих в муниципальном образовании;</w:t>
      </w:r>
    </w:p>
    <w:p w:rsidR="008B1002" w:rsidRPr="00835D81" w:rsidRDefault="008B1002" w:rsidP="00D86B82">
      <w:pPr>
        <w:ind w:firstLine="851"/>
        <w:jc w:val="both"/>
      </w:pPr>
      <w:r w:rsidRPr="00835D81">
        <w:t>- оформление и выдачу служебных удостоверений муниципальных служащих;</w:t>
      </w:r>
    </w:p>
    <w:p w:rsidR="008B1002" w:rsidRPr="00835D81" w:rsidRDefault="008B1002" w:rsidP="00D86B82">
      <w:pPr>
        <w:ind w:firstLine="851"/>
        <w:jc w:val="both"/>
      </w:pPr>
      <w:r w:rsidRPr="00835D81">
        <w:t>- проведение конкурса на замещение вакантных должностей муниципальной службы и включение муниципальных служащих в кадровый резерв;</w:t>
      </w:r>
    </w:p>
    <w:p w:rsidR="008B1002" w:rsidRPr="00835D81" w:rsidRDefault="008B1002" w:rsidP="00D86B82">
      <w:pPr>
        <w:ind w:firstLine="851"/>
        <w:jc w:val="both"/>
      </w:pPr>
      <w:r w:rsidRPr="00835D81">
        <w:t>- проведение аттестации муниципальных служащих;</w:t>
      </w:r>
    </w:p>
    <w:p w:rsidR="008B1002" w:rsidRPr="00835D81" w:rsidRDefault="008B1002" w:rsidP="00D86B82">
      <w:pPr>
        <w:ind w:firstLine="851"/>
        <w:jc w:val="both"/>
      </w:pPr>
      <w:r w:rsidRPr="00835D81">
        <w:t>- организацию работы с кадровым резервом и его эффективное использование;</w:t>
      </w:r>
    </w:p>
    <w:p w:rsidR="008B1002" w:rsidRPr="00835D81" w:rsidRDefault="008B1002" w:rsidP="00D86B82">
      <w:pPr>
        <w:ind w:firstLine="851"/>
        <w:jc w:val="both"/>
      </w:pPr>
      <w:r w:rsidRPr="00835D81">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B1002" w:rsidRPr="00835D81" w:rsidRDefault="008B1002" w:rsidP="00D86B82">
      <w:pPr>
        <w:ind w:firstLine="851"/>
        <w:jc w:val="both"/>
      </w:pPr>
      <w:r w:rsidRPr="00835D81">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 марта 2007 года № 25-ФЗ «О муниципальной службе в Российской Федерации», другими федеральными законами и статьей 10 настоящего Положения;</w:t>
      </w:r>
    </w:p>
    <w:p w:rsidR="008B1002" w:rsidRPr="00835D81" w:rsidRDefault="008B1002" w:rsidP="00D86B82">
      <w:pPr>
        <w:ind w:firstLine="851"/>
        <w:jc w:val="both"/>
      </w:pPr>
      <w:r w:rsidRPr="00835D81">
        <w:t>- консультирование муниципальных служащих по правовым и иным вопросам муниципальной службы;</w:t>
      </w:r>
    </w:p>
    <w:p w:rsidR="008B1002" w:rsidRPr="00835D81" w:rsidRDefault="008B1002" w:rsidP="00D86B82">
      <w:pPr>
        <w:ind w:firstLine="851"/>
        <w:jc w:val="both"/>
      </w:pPr>
      <w:r w:rsidRPr="00835D81">
        <w:t>- организацию и обеспечение проведения квалификационных экзаменов муниципальных служащих;</w:t>
      </w:r>
    </w:p>
    <w:p w:rsidR="008B1002" w:rsidRPr="00835D81" w:rsidRDefault="008B1002" w:rsidP="00D86B82">
      <w:pPr>
        <w:ind w:firstLine="851"/>
        <w:jc w:val="both"/>
      </w:pPr>
      <w:r w:rsidRPr="00835D81">
        <w:t>- решение иных вопросов кадровой работы, определяемых трудовым законодательством и настоящим Положением.</w:t>
      </w:r>
    </w:p>
    <w:p w:rsidR="008B1002" w:rsidRPr="00835D81" w:rsidRDefault="008B1002" w:rsidP="00D86B82">
      <w:pPr>
        <w:ind w:firstLine="851"/>
        <w:jc w:val="both"/>
      </w:pPr>
    </w:p>
    <w:p w:rsidR="008B1002" w:rsidRPr="00835D81" w:rsidRDefault="008B1002" w:rsidP="00D86B82">
      <w:pPr>
        <w:ind w:firstLine="851"/>
        <w:jc w:val="both"/>
      </w:pPr>
      <w:r w:rsidRPr="00835D81">
        <w:t>Статья 32. Подготовка кадров для муниципальной службы на договорной основе.</w:t>
      </w:r>
    </w:p>
    <w:p w:rsidR="008B1002" w:rsidRPr="00835D81" w:rsidRDefault="008B1002" w:rsidP="00D86B82">
      <w:pPr>
        <w:ind w:firstLine="851"/>
        <w:jc w:val="both"/>
      </w:pPr>
    </w:p>
    <w:p w:rsidR="008B1002" w:rsidRPr="00835D81" w:rsidRDefault="008B1002" w:rsidP="00D86B82">
      <w:pPr>
        <w:ind w:firstLine="709"/>
        <w:jc w:val="both"/>
        <w:rPr>
          <w:lang w:eastAsia="ru-RU"/>
        </w:rPr>
      </w:pPr>
      <w:r w:rsidRPr="00835D81">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w:t>
      </w:r>
      <w:r w:rsidRPr="00835D81">
        <w:rPr>
          <w:lang w:eastAsia="ru-RU"/>
        </w:rPr>
        <w:t>и законодательством Краснодарского края.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3. Орган местного самоуправления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0" w:history="1">
        <w:r w:rsidRPr="00835D81">
          <w:rPr>
            <w:lang w:eastAsia="ru-RU"/>
          </w:rPr>
          <w:t>Федеральным законом</w:t>
        </w:r>
      </w:hyperlink>
      <w:r w:rsidRPr="00835D81">
        <w:rPr>
          <w:lang w:eastAsia="ru-RU"/>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5. В решении представителя нанимателя (работодателя) о проведении конкурса на заключение договора о целевом обучении указываются:</w:t>
      </w:r>
    </w:p>
    <w:p w:rsidR="008B1002" w:rsidRPr="00835D81" w:rsidRDefault="008B1002" w:rsidP="00D86B82">
      <w:pPr>
        <w:suppressAutoHyphens w:val="0"/>
        <w:autoSpaceDE w:val="0"/>
        <w:autoSpaceDN w:val="0"/>
        <w:adjustRightInd w:val="0"/>
        <w:ind w:firstLine="709"/>
        <w:jc w:val="both"/>
        <w:rPr>
          <w:lang w:eastAsia="ru-RU"/>
        </w:rPr>
      </w:pPr>
      <w:bookmarkStart w:id="3" w:name="sub_260151"/>
      <w:r w:rsidRPr="00835D81">
        <w:rPr>
          <w:lang w:eastAsia="ru-RU"/>
        </w:rPr>
        <w:t>1) группы должностей муниципальной службы, которые подлежат замещению гражданами после окончания обучения;</w:t>
      </w:r>
    </w:p>
    <w:p w:rsidR="008B1002" w:rsidRPr="00835D81" w:rsidRDefault="008B1002" w:rsidP="00D86B82">
      <w:pPr>
        <w:suppressAutoHyphens w:val="0"/>
        <w:autoSpaceDE w:val="0"/>
        <w:autoSpaceDN w:val="0"/>
        <w:adjustRightInd w:val="0"/>
        <w:ind w:firstLine="709"/>
        <w:jc w:val="both"/>
        <w:rPr>
          <w:lang w:eastAsia="ru-RU"/>
        </w:rPr>
      </w:pPr>
      <w:bookmarkStart w:id="4" w:name="sub_260152"/>
      <w:bookmarkEnd w:id="3"/>
      <w:r w:rsidRPr="00835D81">
        <w:rPr>
          <w:lang w:eastAsia="ru-RU"/>
        </w:rPr>
        <w:t xml:space="preserve">2) квалификационные требования к должностям муниципальной службы, указанным в </w:t>
      </w:r>
      <w:hyperlink w:anchor="sub_260151" w:history="1">
        <w:r w:rsidRPr="00835D81">
          <w:rPr>
            <w:lang w:eastAsia="ru-RU"/>
          </w:rPr>
          <w:t>пункте 1</w:t>
        </w:r>
      </w:hyperlink>
      <w:r w:rsidRPr="00835D81">
        <w:rPr>
          <w:lang w:eastAsia="ru-RU"/>
        </w:rPr>
        <w:t xml:space="preserve"> настоящей части;</w:t>
      </w:r>
    </w:p>
    <w:p w:rsidR="008B1002" w:rsidRPr="00835D81" w:rsidRDefault="008B1002" w:rsidP="00D86B82">
      <w:pPr>
        <w:suppressAutoHyphens w:val="0"/>
        <w:autoSpaceDE w:val="0"/>
        <w:autoSpaceDN w:val="0"/>
        <w:adjustRightInd w:val="0"/>
        <w:ind w:firstLine="709"/>
        <w:jc w:val="both"/>
        <w:rPr>
          <w:lang w:eastAsia="ru-RU"/>
        </w:rPr>
      </w:pPr>
      <w:bookmarkStart w:id="5" w:name="sub_260153"/>
      <w:bookmarkEnd w:id="4"/>
      <w:r w:rsidRPr="00835D81">
        <w:rPr>
          <w:lang w:eastAsia="ru-RU"/>
        </w:rPr>
        <w:t>3) место и время приема документов для участия в конкурсе на заключение договора о целевом обучении;</w:t>
      </w:r>
    </w:p>
    <w:p w:rsidR="008B1002" w:rsidRPr="00835D81" w:rsidRDefault="008B1002" w:rsidP="00D86B82">
      <w:pPr>
        <w:suppressAutoHyphens w:val="0"/>
        <w:autoSpaceDE w:val="0"/>
        <w:autoSpaceDN w:val="0"/>
        <w:adjustRightInd w:val="0"/>
        <w:ind w:firstLine="709"/>
        <w:jc w:val="both"/>
        <w:rPr>
          <w:lang w:eastAsia="ru-RU"/>
        </w:rPr>
      </w:pPr>
      <w:bookmarkStart w:id="6" w:name="sub_260154"/>
      <w:bookmarkEnd w:id="5"/>
      <w:r w:rsidRPr="00835D81">
        <w:rPr>
          <w:lang w:eastAsia="ru-RU"/>
        </w:rPr>
        <w:t>4) дата и время окончания приема документов для участия в конкурсе на заключение договора о целевом обучении;</w:t>
      </w:r>
    </w:p>
    <w:p w:rsidR="008B1002" w:rsidRPr="00835D81" w:rsidRDefault="008B1002" w:rsidP="00D86B82">
      <w:pPr>
        <w:suppressAutoHyphens w:val="0"/>
        <w:autoSpaceDE w:val="0"/>
        <w:autoSpaceDN w:val="0"/>
        <w:adjustRightInd w:val="0"/>
        <w:ind w:firstLine="709"/>
        <w:jc w:val="both"/>
        <w:rPr>
          <w:lang w:eastAsia="ru-RU"/>
        </w:rPr>
      </w:pPr>
      <w:bookmarkStart w:id="7" w:name="sub_260155"/>
      <w:bookmarkEnd w:id="6"/>
      <w:r w:rsidRPr="00835D81">
        <w:rPr>
          <w:lang w:eastAsia="ru-RU"/>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7"/>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835D81">
          <w:rPr>
            <w:lang w:eastAsia="ru-RU"/>
          </w:rPr>
          <w:t>части 5</w:t>
        </w:r>
      </w:hyperlink>
      <w:r w:rsidRPr="00835D81">
        <w:rPr>
          <w:lang w:eastAsia="ru-RU"/>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8B1002" w:rsidRPr="00835D81" w:rsidRDefault="008B1002" w:rsidP="00D86B82">
      <w:pPr>
        <w:suppressAutoHyphens w:val="0"/>
        <w:autoSpaceDE w:val="0"/>
        <w:autoSpaceDN w:val="0"/>
        <w:adjustRightInd w:val="0"/>
        <w:ind w:firstLine="709"/>
        <w:jc w:val="both"/>
        <w:rPr>
          <w:lang w:eastAsia="ru-RU"/>
        </w:rPr>
      </w:pPr>
      <w:bookmarkStart w:id="8" w:name="sub_260171"/>
      <w:r w:rsidRPr="00835D81">
        <w:rPr>
          <w:lang w:eastAsia="ru-RU"/>
        </w:rPr>
        <w:t>1) личное заявление;</w:t>
      </w:r>
    </w:p>
    <w:p w:rsidR="008B1002" w:rsidRPr="00835D81" w:rsidRDefault="008B1002" w:rsidP="00D86B82">
      <w:pPr>
        <w:suppressAutoHyphens w:val="0"/>
        <w:autoSpaceDE w:val="0"/>
        <w:autoSpaceDN w:val="0"/>
        <w:adjustRightInd w:val="0"/>
        <w:ind w:firstLine="709"/>
        <w:jc w:val="both"/>
        <w:rPr>
          <w:lang w:eastAsia="ru-RU"/>
        </w:rPr>
      </w:pPr>
      <w:bookmarkStart w:id="9" w:name="sub_260172"/>
      <w:bookmarkEnd w:id="8"/>
      <w:r w:rsidRPr="00835D81">
        <w:rPr>
          <w:lang w:eastAsia="ru-RU"/>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8B1002" w:rsidRPr="00835D81" w:rsidRDefault="008B1002" w:rsidP="00D86B82">
      <w:pPr>
        <w:suppressAutoHyphens w:val="0"/>
        <w:autoSpaceDE w:val="0"/>
        <w:autoSpaceDN w:val="0"/>
        <w:adjustRightInd w:val="0"/>
        <w:ind w:firstLine="709"/>
        <w:jc w:val="both"/>
        <w:rPr>
          <w:lang w:eastAsia="ru-RU"/>
        </w:rPr>
      </w:pPr>
      <w:bookmarkStart w:id="10" w:name="sub_260173"/>
      <w:bookmarkEnd w:id="9"/>
      <w:r w:rsidRPr="00835D81">
        <w:rPr>
          <w:lang w:eastAsia="ru-RU"/>
        </w:rPr>
        <w:t>3) копию паспорта или заменяющего его документа (оригинал соответствующего документа предъявляется лично по прибытии на конкурс);</w:t>
      </w:r>
    </w:p>
    <w:p w:rsidR="008B1002" w:rsidRPr="00835D81" w:rsidRDefault="008B1002" w:rsidP="00D86B82">
      <w:pPr>
        <w:suppressAutoHyphens w:val="0"/>
        <w:autoSpaceDE w:val="0"/>
        <w:autoSpaceDN w:val="0"/>
        <w:adjustRightInd w:val="0"/>
        <w:ind w:firstLine="709"/>
        <w:jc w:val="both"/>
        <w:rPr>
          <w:lang w:eastAsia="ru-RU"/>
        </w:rPr>
      </w:pPr>
      <w:bookmarkStart w:id="11" w:name="sub_260174"/>
      <w:bookmarkEnd w:id="10"/>
      <w:r w:rsidRPr="00835D81">
        <w:rPr>
          <w:lang w:eastAsia="ru-RU"/>
        </w:rPr>
        <w:t>4) заключение медицинской организации об отсутствии заболевания, препятствующего поступлению на муниципальную службу;</w:t>
      </w:r>
    </w:p>
    <w:p w:rsidR="008B1002" w:rsidRPr="00835D81" w:rsidRDefault="008B1002" w:rsidP="00D86B82">
      <w:pPr>
        <w:suppressAutoHyphens w:val="0"/>
        <w:autoSpaceDE w:val="0"/>
        <w:autoSpaceDN w:val="0"/>
        <w:adjustRightInd w:val="0"/>
        <w:ind w:firstLine="709"/>
        <w:jc w:val="both"/>
        <w:rPr>
          <w:lang w:eastAsia="ru-RU"/>
        </w:rPr>
      </w:pPr>
      <w:bookmarkStart w:id="12" w:name="sub_260175"/>
      <w:bookmarkEnd w:id="11"/>
      <w:r w:rsidRPr="00835D81">
        <w:rPr>
          <w:lang w:eastAsia="ru-RU"/>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B1002" w:rsidRPr="00835D81" w:rsidRDefault="008B1002" w:rsidP="00D86B82">
      <w:pPr>
        <w:suppressAutoHyphens w:val="0"/>
        <w:autoSpaceDE w:val="0"/>
        <w:autoSpaceDN w:val="0"/>
        <w:adjustRightInd w:val="0"/>
        <w:ind w:firstLine="709"/>
        <w:jc w:val="both"/>
        <w:rPr>
          <w:lang w:eastAsia="ru-RU"/>
        </w:rPr>
      </w:pPr>
      <w:bookmarkStart w:id="13" w:name="sub_260176"/>
      <w:bookmarkEnd w:id="12"/>
      <w:r w:rsidRPr="00835D81">
        <w:rPr>
          <w:lang w:eastAsia="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13"/>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Несвоевременное представление документов, указанных в </w:t>
      </w:r>
      <w:hyperlink w:anchor="sub_260171" w:history="1">
        <w:r w:rsidRPr="00835D81">
          <w:rPr>
            <w:lang w:eastAsia="ru-RU"/>
          </w:rPr>
          <w:t>пунктах 1 - 6</w:t>
        </w:r>
      </w:hyperlink>
      <w:r w:rsidRPr="00835D81">
        <w:rPr>
          <w:lang w:eastAsia="ru-RU"/>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При наличии уважительных причин несвоевременного представления документов, указанных в </w:t>
      </w:r>
      <w:hyperlink w:anchor="sub_260171" w:history="1">
        <w:r w:rsidRPr="00835D81">
          <w:rPr>
            <w:lang w:eastAsia="ru-RU"/>
          </w:rPr>
          <w:t>пунктах 1 - 6</w:t>
        </w:r>
      </w:hyperlink>
      <w:r w:rsidRPr="00835D81">
        <w:rPr>
          <w:lang w:eastAsia="ru-RU"/>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Конкурсная комиссия состоит из председателя, заместителя председателя, секретаря и членов конкурсной комиссии.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9. В состав конкурсной комиссии включаются:</w:t>
      </w:r>
    </w:p>
    <w:p w:rsidR="008B1002" w:rsidRPr="00835D81" w:rsidRDefault="008B1002" w:rsidP="00D86B82">
      <w:pPr>
        <w:suppressAutoHyphens w:val="0"/>
        <w:autoSpaceDE w:val="0"/>
        <w:autoSpaceDN w:val="0"/>
        <w:adjustRightInd w:val="0"/>
        <w:ind w:firstLine="709"/>
        <w:jc w:val="both"/>
        <w:rPr>
          <w:lang w:eastAsia="ru-RU"/>
        </w:rPr>
      </w:pPr>
      <w:bookmarkStart w:id="14" w:name="sub_260191"/>
      <w:r w:rsidRPr="00835D81">
        <w:rPr>
          <w:lang w:eastAsia="ru-RU"/>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8B1002" w:rsidRPr="00835D81" w:rsidRDefault="008B1002" w:rsidP="00D86B82">
      <w:pPr>
        <w:suppressAutoHyphens w:val="0"/>
        <w:autoSpaceDE w:val="0"/>
        <w:autoSpaceDN w:val="0"/>
        <w:adjustRightInd w:val="0"/>
        <w:ind w:firstLine="709"/>
        <w:jc w:val="both"/>
        <w:rPr>
          <w:lang w:eastAsia="ru-RU"/>
        </w:rPr>
      </w:pPr>
      <w:bookmarkStart w:id="15" w:name="sub_260192"/>
      <w:bookmarkEnd w:id="14"/>
      <w:r w:rsidRPr="00835D81">
        <w:rPr>
          <w:lang w:eastAsia="ru-RU"/>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8B1002" w:rsidRPr="00835D81" w:rsidRDefault="008B1002" w:rsidP="00D86B82">
      <w:pPr>
        <w:suppressAutoHyphens w:val="0"/>
        <w:autoSpaceDE w:val="0"/>
        <w:autoSpaceDN w:val="0"/>
        <w:adjustRightInd w:val="0"/>
        <w:ind w:firstLine="709"/>
        <w:jc w:val="both"/>
        <w:rPr>
          <w:lang w:eastAsia="ru-RU"/>
        </w:rPr>
      </w:pPr>
      <w:bookmarkStart w:id="16" w:name="sub_260193"/>
      <w:bookmarkEnd w:id="15"/>
      <w:r w:rsidRPr="00835D81">
        <w:rPr>
          <w:lang w:eastAsia="ru-RU"/>
        </w:rPr>
        <w:t>3) представители профсоюзной организации, действующей в органе местного самоуправления.</w:t>
      </w:r>
    </w:p>
    <w:bookmarkEnd w:id="16"/>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10. Число представителей, указанных в </w:t>
      </w:r>
      <w:hyperlink w:anchor="sub_260192" w:history="1">
        <w:r w:rsidRPr="00835D81">
          <w:rPr>
            <w:lang w:eastAsia="ru-RU"/>
          </w:rPr>
          <w:t>пунктах 2</w:t>
        </w:r>
      </w:hyperlink>
      <w:r w:rsidRPr="00835D81">
        <w:rPr>
          <w:lang w:eastAsia="ru-RU"/>
        </w:rPr>
        <w:t xml:space="preserve"> и </w:t>
      </w:r>
      <w:hyperlink w:anchor="sub_260193" w:history="1">
        <w:r w:rsidRPr="00835D81">
          <w:rPr>
            <w:lang w:eastAsia="ru-RU"/>
          </w:rPr>
          <w:t>3 части 9</w:t>
        </w:r>
      </w:hyperlink>
      <w:r w:rsidRPr="00835D81">
        <w:rPr>
          <w:lang w:eastAsia="ru-RU"/>
        </w:rPr>
        <w:t xml:space="preserve"> настоящей статьи, включенных в состав конкурсной комиссии, должно составлять не менее одной четверти от общего числа ее членов.</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Представители, указанные в </w:t>
      </w:r>
      <w:hyperlink w:anchor="sub_260192" w:history="1">
        <w:r w:rsidRPr="00835D81">
          <w:rPr>
            <w:lang w:eastAsia="ru-RU"/>
          </w:rPr>
          <w:t>пунктах 2</w:t>
        </w:r>
      </w:hyperlink>
      <w:r w:rsidRPr="00835D81">
        <w:rPr>
          <w:lang w:eastAsia="ru-RU"/>
        </w:rPr>
        <w:t xml:space="preserve"> и </w:t>
      </w:r>
      <w:hyperlink w:anchor="sub_260193" w:history="1">
        <w:r w:rsidRPr="00835D81">
          <w:rPr>
            <w:lang w:eastAsia="ru-RU"/>
          </w:rPr>
          <w:t>3 части 9</w:t>
        </w:r>
      </w:hyperlink>
      <w:r w:rsidRPr="00835D81">
        <w:rPr>
          <w:lang w:eastAsia="ru-RU"/>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835D81">
          <w:rPr>
            <w:lang w:eastAsia="ru-RU"/>
          </w:rPr>
          <w:t>пунктах 1 - 6 части 7</w:t>
        </w:r>
      </w:hyperlink>
      <w:r w:rsidRPr="00835D81">
        <w:rPr>
          <w:lang w:eastAsia="ru-RU"/>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При равенстве голосов решающим является голос председателя конкурсной комиссии.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8B1002" w:rsidRPr="00835D81" w:rsidRDefault="008B1002" w:rsidP="00D86B82">
      <w:pPr>
        <w:suppressAutoHyphens w:val="0"/>
        <w:autoSpaceDE w:val="0"/>
        <w:autoSpaceDN w:val="0"/>
        <w:adjustRightInd w:val="0"/>
        <w:ind w:firstLine="709"/>
        <w:jc w:val="both"/>
        <w:rPr>
          <w:lang w:eastAsia="ru-RU"/>
        </w:rPr>
      </w:pPr>
      <w:r w:rsidRPr="00835D81">
        <w:rPr>
          <w:lang w:eastAsia="ru-RU"/>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33. Персональные данные муниципального служащего.</w:t>
      </w:r>
    </w:p>
    <w:p w:rsidR="008B1002" w:rsidRPr="00835D81" w:rsidRDefault="008B1002" w:rsidP="00D86B82">
      <w:pPr>
        <w:ind w:firstLine="851"/>
        <w:jc w:val="both"/>
      </w:pPr>
    </w:p>
    <w:p w:rsidR="008B1002" w:rsidRPr="00835D81" w:rsidRDefault="008B1002" w:rsidP="00D86B82">
      <w:pPr>
        <w:ind w:firstLine="851"/>
        <w:jc w:val="both"/>
      </w:pPr>
      <w:r w:rsidRPr="00835D81">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B1002" w:rsidRPr="00835D81" w:rsidRDefault="008B1002" w:rsidP="00D86B82">
      <w:pPr>
        <w:ind w:firstLine="851"/>
        <w:jc w:val="both"/>
      </w:pPr>
      <w:r w:rsidRPr="00835D81">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 w:tgtFrame="_blank" w:history="1">
        <w:r w:rsidRPr="00835D81">
          <w:rPr>
            <w:rStyle w:val="Hyperlink"/>
            <w:u w:val="none"/>
          </w:rPr>
          <w:t>главой 14</w:t>
        </w:r>
      </w:hyperlink>
      <w:r w:rsidRPr="00835D81">
        <w:t xml:space="preserve"> Трудового кодекса Российской Федерации.</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34. Порядок ведения личного дела муниципального служащего </w:t>
      </w:r>
    </w:p>
    <w:p w:rsidR="008B1002" w:rsidRPr="00835D81" w:rsidRDefault="008B1002" w:rsidP="00D86B82">
      <w:pPr>
        <w:ind w:firstLine="851"/>
        <w:jc w:val="both"/>
      </w:pPr>
    </w:p>
    <w:p w:rsidR="008B1002" w:rsidRPr="00835D81" w:rsidRDefault="008B1002" w:rsidP="00D86B82">
      <w:pPr>
        <w:ind w:firstLine="851"/>
        <w:jc w:val="both"/>
      </w:pPr>
      <w:r w:rsidRPr="00835D81">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B1002" w:rsidRPr="00835D81" w:rsidRDefault="008B1002" w:rsidP="00D86B82">
      <w:pPr>
        <w:ind w:firstLine="851"/>
        <w:jc w:val="both"/>
      </w:pPr>
      <w:r w:rsidRPr="00835D81">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B1002" w:rsidRPr="00835D81" w:rsidRDefault="008B1002" w:rsidP="00D86B82">
      <w:pPr>
        <w:ind w:firstLine="851"/>
        <w:jc w:val="both"/>
      </w:pPr>
      <w:r w:rsidRPr="00835D81">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8B1002" w:rsidRPr="00835D81" w:rsidRDefault="008B1002" w:rsidP="00D86B82">
      <w:pPr>
        <w:ind w:firstLine="851"/>
        <w:jc w:val="both"/>
      </w:pPr>
      <w:r w:rsidRPr="00835D81">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1002" w:rsidRPr="00835D81" w:rsidRDefault="008B1002" w:rsidP="00D86B82">
      <w:pPr>
        <w:ind w:firstLine="851"/>
        <w:jc w:val="both"/>
      </w:pPr>
    </w:p>
    <w:p w:rsidR="008B1002" w:rsidRPr="00835D81" w:rsidRDefault="008B1002" w:rsidP="00D86B82">
      <w:pPr>
        <w:ind w:firstLine="851"/>
        <w:jc w:val="both"/>
      </w:pPr>
      <w:r w:rsidRPr="00835D81">
        <w:t>Статья 35. Реестр муниципальных служащих в муниципальном образовании </w:t>
      </w:r>
    </w:p>
    <w:p w:rsidR="008B1002" w:rsidRPr="00835D81" w:rsidRDefault="008B1002" w:rsidP="00D86B82">
      <w:pPr>
        <w:ind w:firstLine="851"/>
        <w:jc w:val="both"/>
      </w:pPr>
    </w:p>
    <w:p w:rsidR="008B1002" w:rsidRPr="00835D81" w:rsidRDefault="008B1002" w:rsidP="00D86B82">
      <w:pPr>
        <w:ind w:firstLine="851"/>
        <w:jc w:val="both"/>
      </w:pPr>
      <w:r w:rsidRPr="00835D81">
        <w:t>1. В муниципальном образовании ведется реестр муниципальных служащих.</w:t>
      </w:r>
    </w:p>
    <w:p w:rsidR="008B1002" w:rsidRPr="00835D81" w:rsidRDefault="008B1002" w:rsidP="00D86B82">
      <w:pPr>
        <w:ind w:firstLine="851"/>
        <w:jc w:val="both"/>
      </w:pPr>
      <w:r w:rsidRPr="00835D81">
        <w:t>2. Муниципальный служащий, уволенный с муниципальной службы, исключается из реестра муниципальных служащих в день увольнения.</w:t>
      </w:r>
    </w:p>
    <w:p w:rsidR="008B1002" w:rsidRPr="00835D81" w:rsidRDefault="008B1002" w:rsidP="00D86B82">
      <w:pPr>
        <w:ind w:firstLine="851"/>
        <w:jc w:val="both"/>
      </w:pPr>
      <w:r w:rsidRPr="00835D81">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1002" w:rsidRPr="00835D81" w:rsidRDefault="008B1002" w:rsidP="00D86B82">
      <w:pPr>
        <w:ind w:firstLine="851"/>
        <w:jc w:val="both"/>
      </w:pPr>
      <w:r w:rsidRPr="00835D81">
        <w:t>4. Порядок ведения реестра муниципальных служащих утверждается муниципальным правовым актом, принимаемым Советом Подгорненского сельского поселения Отрадненского района.</w:t>
      </w:r>
    </w:p>
    <w:p w:rsidR="008B1002" w:rsidRPr="00835D81" w:rsidRDefault="008B1002" w:rsidP="00D86B82">
      <w:pPr>
        <w:ind w:firstLine="851"/>
        <w:jc w:val="both"/>
      </w:pPr>
    </w:p>
    <w:p w:rsidR="008B1002" w:rsidRPr="00835D81" w:rsidRDefault="008B1002" w:rsidP="00D86B82">
      <w:pPr>
        <w:ind w:firstLine="851"/>
        <w:jc w:val="both"/>
      </w:pPr>
      <w:r w:rsidRPr="00835D81">
        <w:t>Статья 36. Приоритетные направления формирования кадрового состава муниципальной службы</w:t>
      </w:r>
    </w:p>
    <w:p w:rsidR="008B1002" w:rsidRPr="00835D81" w:rsidRDefault="008B1002" w:rsidP="00D86B82">
      <w:pPr>
        <w:ind w:firstLine="851"/>
        <w:jc w:val="both"/>
      </w:pPr>
    </w:p>
    <w:p w:rsidR="008B1002" w:rsidRPr="00835D81" w:rsidRDefault="008B1002" w:rsidP="00D86B82">
      <w:pPr>
        <w:ind w:firstLine="851"/>
        <w:jc w:val="both"/>
      </w:pPr>
      <w:r w:rsidRPr="00835D81">
        <w:t> Приоритетными направлениями формирования кадрового состава муниципальной службы являются:</w:t>
      </w:r>
    </w:p>
    <w:p w:rsidR="008B1002" w:rsidRPr="00835D81" w:rsidRDefault="008B1002" w:rsidP="00D86B82">
      <w:pPr>
        <w:ind w:firstLine="851"/>
        <w:jc w:val="both"/>
      </w:pPr>
      <w:r w:rsidRPr="00835D81">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8B1002" w:rsidRPr="00835D81" w:rsidRDefault="008B1002" w:rsidP="00D86B82">
      <w:pPr>
        <w:ind w:firstLine="851"/>
        <w:jc w:val="both"/>
      </w:pPr>
      <w:r w:rsidRPr="00835D81">
        <w:t>- содействие продвижению по службе муниципальных служащих;</w:t>
      </w:r>
    </w:p>
    <w:p w:rsidR="008B1002" w:rsidRPr="00835D81" w:rsidRDefault="008B1002" w:rsidP="00D86B82">
      <w:pPr>
        <w:ind w:firstLine="851"/>
        <w:jc w:val="both"/>
      </w:pPr>
      <w:r w:rsidRPr="00835D81">
        <w:t>- подготовка кадров для муниципальной службы и дополнительное профессиональное образование муниципальных служащих;</w:t>
      </w:r>
    </w:p>
    <w:p w:rsidR="008B1002" w:rsidRPr="00835D81" w:rsidRDefault="008B1002" w:rsidP="00D86B82">
      <w:pPr>
        <w:ind w:firstLine="851"/>
        <w:jc w:val="both"/>
      </w:pPr>
      <w:r w:rsidRPr="00835D81">
        <w:t>- создание кадрового резерва и его эффективное использование;</w:t>
      </w:r>
    </w:p>
    <w:p w:rsidR="008B1002" w:rsidRPr="00835D81" w:rsidRDefault="008B1002" w:rsidP="00D86B82">
      <w:pPr>
        <w:ind w:firstLine="851"/>
        <w:jc w:val="both"/>
      </w:pPr>
      <w:r w:rsidRPr="00835D81">
        <w:t>- оценка результатов работы муниципальных служащих посредством проведения аттестации;</w:t>
      </w:r>
    </w:p>
    <w:p w:rsidR="008B1002" w:rsidRPr="00835D81" w:rsidRDefault="008B1002" w:rsidP="00D86B82">
      <w:pPr>
        <w:ind w:firstLine="851"/>
        <w:jc w:val="both"/>
      </w:pPr>
      <w:r w:rsidRPr="00835D81">
        <w:t>- применение современных технологий подбора кадров при поступлении граждан на муниципальную службу и работы с кадрами при ее прохождении.</w:t>
      </w:r>
    </w:p>
    <w:p w:rsidR="008B1002" w:rsidRPr="00835D81" w:rsidRDefault="008B1002" w:rsidP="00D86B82">
      <w:pPr>
        <w:jc w:val="both"/>
      </w:pPr>
    </w:p>
    <w:p w:rsidR="008B1002" w:rsidRPr="00835D81" w:rsidRDefault="008B1002" w:rsidP="00D86B82">
      <w:pPr>
        <w:ind w:firstLine="851"/>
        <w:jc w:val="both"/>
        <w:outlineLvl w:val="0"/>
      </w:pPr>
      <w:r w:rsidRPr="00835D81">
        <w:t>Статья 37. Кадровый резерв на муниципальной службе</w:t>
      </w:r>
    </w:p>
    <w:p w:rsidR="008B1002" w:rsidRPr="00835D81" w:rsidRDefault="008B1002" w:rsidP="00D86B82">
      <w:pPr>
        <w:ind w:firstLine="851"/>
        <w:jc w:val="both"/>
      </w:pPr>
    </w:p>
    <w:p w:rsidR="008B1002" w:rsidRPr="00835D81" w:rsidRDefault="008B1002" w:rsidP="00D86B82">
      <w:pPr>
        <w:ind w:firstLine="851"/>
        <w:jc w:val="both"/>
      </w:pPr>
      <w:r w:rsidRPr="00835D81">
        <w:t>В Рудьевском сельском  поселении Отрадненского района, в соответствии с муниципальным правовым актом, принимаемым Подгорненским сельским поселением Отрадненского района, может создаваться кадровый резерв для замещения вакантных должностей муниципальной службы.</w:t>
      </w:r>
    </w:p>
    <w:p w:rsidR="008B1002" w:rsidRPr="00835D81" w:rsidRDefault="008B1002" w:rsidP="00D86B82">
      <w:pPr>
        <w:ind w:firstLine="851"/>
        <w:jc w:val="both"/>
      </w:pPr>
    </w:p>
    <w:p w:rsidR="008B1002" w:rsidRPr="00835D81" w:rsidRDefault="008B1002" w:rsidP="00D86B82">
      <w:pPr>
        <w:ind w:firstLine="851"/>
        <w:jc w:val="center"/>
        <w:outlineLvl w:val="0"/>
      </w:pPr>
      <w:r w:rsidRPr="00835D81">
        <w:t>Глава 9. ФИНАНСИРОВАНИЕ МУНИЦИПАЛЬНОЙ СЛУЖБЫ</w:t>
      </w:r>
    </w:p>
    <w:p w:rsidR="008B1002" w:rsidRPr="00835D81" w:rsidRDefault="008B1002" w:rsidP="00D86B82">
      <w:pPr>
        <w:ind w:firstLine="851"/>
        <w:jc w:val="center"/>
      </w:pPr>
    </w:p>
    <w:p w:rsidR="008B1002" w:rsidRPr="00835D81" w:rsidRDefault="008B1002" w:rsidP="00D86B82">
      <w:pPr>
        <w:ind w:firstLine="851"/>
        <w:jc w:val="both"/>
        <w:outlineLvl w:val="0"/>
      </w:pPr>
      <w:r w:rsidRPr="00835D81">
        <w:t>Статья 38. Финансирование муниципальной службы</w:t>
      </w:r>
    </w:p>
    <w:p w:rsidR="008B1002" w:rsidRPr="00835D81" w:rsidRDefault="008B1002" w:rsidP="00D86B82">
      <w:pPr>
        <w:ind w:firstLine="851"/>
        <w:jc w:val="both"/>
      </w:pPr>
    </w:p>
    <w:p w:rsidR="008B1002" w:rsidRPr="00835D81" w:rsidRDefault="008B1002" w:rsidP="00D86B82">
      <w:pPr>
        <w:ind w:firstLine="851"/>
        <w:jc w:val="both"/>
      </w:pPr>
      <w:r w:rsidRPr="00835D81">
        <w:t>Финансирование муниципальной службы осуществляется за счет средств местного бюджета.</w:t>
      </w:r>
    </w:p>
    <w:p w:rsidR="008B1002" w:rsidRPr="00835D81" w:rsidRDefault="008B1002" w:rsidP="00D86B82">
      <w:pPr>
        <w:ind w:firstLine="851"/>
        <w:jc w:val="both"/>
      </w:pPr>
    </w:p>
    <w:p w:rsidR="008B1002" w:rsidRPr="00835D81" w:rsidRDefault="008B1002" w:rsidP="00D86B82">
      <w:pPr>
        <w:ind w:firstLine="851"/>
        <w:jc w:val="both"/>
        <w:outlineLvl w:val="0"/>
      </w:pPr>
      <w:r w:rsidRPr="00835D81">
        <w:t>Статья 39. Программы развития муниципальной службы </w:t>
      </w:r>
    </w:p>
    <w:p w:rsidR="008B1002" w:rsidRPr="00835D81" w:rsidRDefault="008B1002" w:rsidP="00D86B82">
      <w:pPr>
        <w:ind w:firstLine="851"/>
        <w:jc w:val="both"/>
      </w:pPr>
      <w:r w:rsidRPr="00835D81">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Краснодарском крае, финансируемыми соответственно за счет средств местных бюджетов и привлечения бюджетных средств из бюджетов других уровней.</w:t>
      </w:r>
    </w:p>
    <w:p w:rsidR="008B1002" w:rsidRPr="00835D81" w:rsidRDefault="008B1002" w:rsidP="00D86B82">
      <w:pPr>
        <w:ind w:firstLine="851"/>
        <w:jc w:val="both"/>
      </w:pPr>
      <w:r w:rsidRPr="00835D81">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8B1002" w:rsidRPr="00835D81" w:rsidRDefault="008B1002" w:rsidP="00D86B82">
      <w:pPr>
        <w:ind w:firstLine="851"/>
        <w:jc w:val="both"/>
      </w:pPr>
      <w:r w:rsidRPr="00835D81">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Краснодарского края и муниципальными правовыми актами.</w:t>
      </w:r>
    </w:p>
    <w:p w:rsidR="008B1002" w:rsidRPr="00835D81" w:rsidRDefault="008B1002" w:rsidP="00D86B82">
      <w:pPr>
        <w:ind w:firstLine="851"/>
        <w:jc w:val="both"/>
      </w:pPr>
    </w:p>
    <w:p w:rsidR="008B1002" w:rsidRPr="00835D81" w:rsidRDefault="008B1002" w:rsidP="00D86B82">
      <w:pPr>
        <w:ind w:firstLine="851"/>
        <w:jc w:val="both"/>
      </w:pPr>
    </w:p>
    <w:p w:rsidR="008B1002" w:rsidRPr="00835D81" w:rsidRDefault="008B1002" w:rsidP="00463869">
      <w:pPr>
        <w:jc w:val="both"/>
        <w:outlineLvl w:val="0"/>
      </w:pPr>
      <w:r w:rsidRPr="00835D81">
        <w:t xml:space="preserve">Глава Подгорненского сельского </w:t>
      </w:r>
    </w:p>
    <w:p w:rsidR="008B1002" w:rsidRPr="00835D81" w:rsidRDefault="008B1002" w:rsidP="00463869">
      <w:pPr>
        <w:pStyle w:val="s3"/>
        <w:spacing w:before="0" w:beforeAutospacing="0" w:after="0" w:afterAutospacing="0"/>
      </w:pPr>
      <w:r w:rsidRPr="00835D81">
        <w:t xml:space="preserve">поселения Отрадненского района                          </w:t>
      </w:r>
      <w:r w:rsidRPr="00835D81">
        <w:tab/>
      </w:r>
      <w:r w:rsidRPr="00835D81">
        <w:tab/>
        <w:t xml:space="preserve">      А.Ю. Леднёв</w:t>
      </w:r>
    </w:p>
    <w:sectPr w:rsidR="008B1002" w:rsidRPr="00835D81" w:rsidSect="00D86B82">
      <w:pgSz w:w="11906" w:h="16838"/>
      <w:pgMar w:top="851" w:right="567"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B5FCFF72"/>
    <w:name w:val="WW8Num4"/>
    <w:lvl w:ilvl="0">
      <w:start w:val="1"/>
      <w:numFmt w:val="decimal"/>
      <w:lvlText w:val="%1."/>
      <w:lvlJc w:val="left"/>
      <w:pPr>
        <w:tabs>
          <w:tab w:val="num" w:pos="0"/>
        </w:tabs>
        <w:ind w:left="720" w:hanging="360"/>
      </w:pPr>
      <w:rPr>
        <w:b w:val="0"/>
        <w:bCs w:val="0"/>
        <w:sz w:val="28"/>
        <w:szCs w:val="28"/>
      </w:rPr>
    </w:lvl>
  </w:abstractNum>
  <w:abstractNum w:abstractNumId="2">
    <w:nsid w:val="00000003"/>
    <w:multiLevelType w:val="multilevel"/>
    <w:tmpl w:val="00000003"/>
    <w:name w:val="WW8Num6"/>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auto"/>
        <w:spacing w:val="-1"/>
        <w:w w:val="100"/>
        <w:position w:val="0"/>
        <w:sz w:val="24"/>
        <w:szCs w:val="24"/>
        <w:u w:val="none"/>
        <w:vertAlign w:val="baseline"/>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597"/>
    <w:rsid w:val="00012575"/>
    <w:rsid w:val="0004500B"/>
    <w:rsid w:val="00050FB5"/>
    <w:rsid w:val="00131CC8"/>
    <w:rsid w:val="001F78B7"/>
    <w:rsid w:val="0030769F"/>
    <w:rsid w:val="00350B49"/>
    <w:rsid w:val="003514EB"/>
    <w:rsid w:val="00463869"/>
    <w:rsid w:val="004850E1"/>
    <w:rsid w:val="004A5C63"/>
    <w:rsid w:val="00507A43"/>
    <w:rsid w:val="0052575C"/>
    <w:rsid w:val="00683771"/>
    <w:rsid w:val="00695025"/>
    <w:rsid w:val="007D48AD"/>
    <w:rsid w:val="00806E29"/>
    <w:rsid w:val="00835D81"/>
    <w:rsid w:val="008B1002"/>
    <w:rsid w:val="0091241A"/>
    <w:rsid w:val="0091269E"/>
    <w:rsid w:val="009C7388"/>
    <w:rsid w:val="00B270DD"/>
    <w:rsid w:val="00B549AD"/>
    <w:rsid w:val="00B912D8"/>
    <w:rsid w:val="00BA104A"/>
    <w:rsid w:val="00C15873"/>
    <w:rsid w:val="00D618B8"/>
    <w:rsid w:val="00D725CE"/>
    <w:rsid w:val="00D81597"/>
    <w:rsid w:val="00D86B82"/>
    <w:rsid w:val="00FE1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82"/>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D86B82"/>
    <w:pPr>
      <w:keepNext/>
      <w:numPr>
        <w:numId w:val="1"/>
      </w:numPr>
      <w:jc w:val="center"/>
      <w:outlineLvl w:val="0"/>
    </w:pPr>
    <w:rPr>
      <w:b/>
      <w:bCs/>
      <w:w w:val="200"/>
      <w:sz w:val="28"/>
      <w:szCs w:val="28"/>
    </w:rPr>
  </w:style>
  <w:style w:type="paragraph" w:styleId="Heading4">
    <w:name w:val="heading 4"/>
    <w:basedOn w:val="Normal"/>
    <w:next w:val="Normal"/>
    <w:link w:val="Heading4Char"/>
    <w:uiPriority w:val="99"/>
    <w:qFormat/>
    <w:rsid w:val="00D86B82"/>
    <w:pPr>
      <w:keepNext/>
      <w:suppressAutoHyphens w:val="0"/>
      <w:spacing w:before="240" w:after="60" w:line="276" w:lineRule="auto"/>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B82"/>
    <w:rPr>
      <w:rFonts w:ascii="Times New Roman" w:hAnsi="Times New Roman" w:cs="Times New Roman"/>
      <w:b/>
      <w:bCs/>
      <w:w w:val="200"/>
      <w:sz w:val="20"/>
      <w:szCs w:val="20"/>
      <w:lang w:eastAsia="zh-CN"/>
    </w:rPr>
  </w:style>
  <w:style w:type="character" w:customStyle="1" w:styleId="Heading4Char">
    <w:name w:val="Heading 4 Char"/>
    <w:basedOn w:val="DefaultParagraphFont"/>
    <w:link w:val="Heading4"/>
    <w:uiPriority w:val="99"/>
    <w:locked/>
    <w:rsid w:val="00D86B82"/>
    <w:rPr>
      <w:rFonts w:ascii="Calibri" w:hAnsi="Calibri" w:cs="Calibri"/>
      <w:b/>
      <w:bCs/>
      <w:sz w:val="28"/>
      <w:szCs w:val="28"/>
    </w:rPr>
  </w:style>
  <w:style w:type="character" w:customStyle="1" w:styleId="WW8Num2z0">
    <w:name w:val="WW8Num2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2z1">
    <w:name w:val="WW8Num2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WW8Num3z0">
    <w:name w:val="WW8Num3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3z1">
    <w:name w:val="WW8Num3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WW8Num5z0">
    <w:name w:val="WW8Num5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5z1">
    <w:name w:val="WW8Num5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WW8Num6z0">
    <w:name w:val="WW8Num6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7z0">
    <w:name w:val="WW8Num7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7z1">
    <w:name w:val="WW8Num7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WW8Num8z0">
    <w:name w:val="WW8Num8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9z0">
    <w:name w:val="WW8Num9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9z1">
    <w:name w:val="WW8Num9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WW8Num10z0">
    <w:name w:val="WW8Num10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11z0">
    <w:name w:val="WW8Num11z0"/>
    <w:uiPriority w:val="99"/>
    <w:rsid w:val="00D86B82"/>
    <w:rPr>
      <w:rFonts w:ascii="Times New Roman" w:hAnsi="Times New Roman" w:cs="Times New Roman"/>
      <w:color w:val="auto"/>
      <w:w w:val="100"/>
      <w:position w:val="0"/>
      <w:sz w:val="24"/>
      <w:szCs w:val="24"/>
      <w:u w:val="none"/>
      <w:vertAlign w:val="baseline"/>
      <w:lang w:val="ru-RU"/>
    </w:rPr>
  </w:style>
  <w:style w:type="character" w:customStyle="1" w:styleId="WW8Num11z1">
    <w:name w:val="WW8Num11z1"/>
    <w:uiPriority w:val="99"/>
    <w:rsid w:val="00D86B82"/>
    <w:rPr>
      <w:rFonts w:ascii="Times New Roman" w:hAnsi="Times New Roman" w:cs="Times New Roman"/>
      <w:color w:val="000000"/>
      <w:w w:val="100"/>
      <w:position w:val="0"/>
      <w:sz w:val="28"/>
      <w:szCs w:val="28"/>
      <w:u w:val="none"/>
      <w:vertAlign w:val="baseline"/>
      <w:lang w:val="ru-RU"/>
    </w:rPr>
  </w:style>
  <w:style w:type="character" w:customStyle="1" w:styleId="3">
    <w:name w:val="Основной шрифт абзаца3"/>
    <w:uiPriority w:val="99"/>
    <w:rsid w:val="00D86B82"/>
  </w:style>
  <w:style w:type="character" w:customStyle="1" w:styleId="Absatz-Standardschriftart">
    <w:name w:val="Absatz-Standardschriftart"/>
    <w:uiPriority w:val="99"/>
    <w:rsid w:val="00D86B82"/>
  </w:style>
  <w:style w:type="character" w:customStyle="1" w:styleId="2">
    <w:name w:val="Основной шрифт абзаца2"/>
    <w:uiPriority w:val="99"/>
    <w:rsid w:val="00D86B82"/>
  </w:style>
  <w:style w:type="character" w:customStyle="1" w:styleId="1">
    <w:name w:val="Основной шрифт абзаца1"/>
    <w:uiPriority w:val="99"/>
    <w:rsid w:val="00D86B82"/>
  </w:style>
  <w:style w:type="character" w:customStyle="1" w:styleId="a">
    <w:name w:val="Гипертекстовая ссылка"/>
    <w:uiPriority w:val="99"/>
    <w:rsid w:val="00D86B82"/>
    <w:rPr>
      <w:color w:val="008000"/>
    </w:rPr>
  </w:style>
  <w:style w:type="character" w:styleId="Hyperlink">
    <w:name w:val="Hyperlink"/>
    <w:basedOn w:val="DefaultParagraphFont"/>
    <w:uiPriority w:val="99"/>
    <w:rsid w:val="00D86B82"/>
    <w:rPr>
      <w:color w:val="000080"/>
      <w:u w:val="single"/>
    </w:rPr>
  </w:style>
  <w:style w:type="character" w:customStyle="1" w:styleId="a0">
    <w:name w:val="Основной текст_"/>
    <w:uiPriority w:val="99"/>
    <w:rsid w:val="00D86B82"/>
    <w:rPr>
      <w:shd w:val="clear" w:color="auto" w:fill="FFFFFF"/>
    </w:rPr>
  </w:style>
  <w:style w:type="character" w:customStyle="1" w:styleId="10">
    <w:name w:val="Основной текст1"/>
    <w:uiPriority w:val="99"/>
    <w:rsid w:val="00D86B82"/>
    <w:rPr>
      <w:color w:val="auto"/>
      <w:w w:val="100"/>
      <w:position w:val="0"/>
      <w:sz w:val="24"/>
      <w:szCs w:val="24"/>
      <w:shd w:val="clear" w:color="auto" w:fill="FFFFFF"/>
      <w:vertAlign w:val="baseline"/>
      <w:lang w:val="ru-RU"/>
    </w:rPr>
  </w:style>
  <w:style w:type="character" w:customStyle="1" w:styleId="11">
    <w:name w:val="Основной текст + 11"/>
    <w:aliases w:val="5 pt,Интервал 0 pt"/>
    <w:uiPriority w:val="99"/>
    <w:rsid w:val="00D86B82"/>
    <w:rPr>
      <w:rFonts w:ascii="Times New Roman" w:hAnsi="Times New Roman" w:cs="Times New Roman"/>
      <w:color w:val="auto"/>
      <w:spacing w:val="0"/>
      <w:w w:val="100"/>
      <w:position w:val="0"/>
      <w:sz w:val="23"/>
      <w:szCs w:val="23"/>
      <w:u w:val="none"/>
      <w:shd w:val="clear" w:color="auto" w:fill="FFFFFF"/>
      <w:vertAlign w:val="baseline"/>
      <w:lang w:val="ru-RU"/>
    </w:rPr>
  </w:style>
  <w:style w:type="character" w:customStyle="1" w:styleId="0pt">
    <w:name w:val="Основной текст + Интервал 0 pt"/>
    <w:uiPriority w:val="99"/>
    <w:rsid w:val="00D86B82"/>
    <w:rPr>
      <w:rFonts w:ascii="Times New Roman" w:hAnsi="Times New Roman" w:cs="Times New Roman"/>
      <w:color w:val="auto"/>
      <w:spacing w:val="2"/>
      <w:w w:val="100"/>
      <w:position w:val="0"/>
      <w:sz w:val="24"/>
      <w:szCs w:val="24"/>
      <w:u w:val="none"/>
      <w:shd w:val="clear" w:color="auto" w:fill="FFFFFF"/>
      <w:vertAlign w:val="baseline"/>
      <w:lang w:val="ru-RU"/>
    </w:rPr>
  </w:style>
  <w:style w:type="character" w:customStyle="1" w:styleId="10pt">
    <w:name w:val="Основной текст + 10 pt"/>
    <w:aliases w:val="Интервал 0 pt1"/>
    <w:uiPriority w:val="99"/>
    <w:rsid w:val="00D86B82"/>
    <w:rPr>
      <w:rFonts w:ascii="Times New Roman" w:hAnsi="Times New Roman" w:cs="Times New Roman"/>
      <w:color w:val="auto"/>
      <w:spacing w:val="16"/>
      <w:w w:val="100"/>
      <w:position w:val="0"/>
      <w:sz w:val="20"/>
      <w:szCs w:val="20"/>
      <w:u w:val="none"/>
      <w:shd w:val="clear" w:color="auto" w:fill="FFFFFF"/>
      <w:vertAlign w:val="baseline"/>
      <w:lang w:val="ru-RU"/>
    </w:rPr>
  </w:style>
  <w:style w:type="paragraph" w:styleId="Title">
    <w:name w:val="Title"/>
    <w:basedOn w:val="Normal"/>
    <w:next w:val="BodyText"/>
    <w:link w:val="TitleChar"/>
    <w:uiPriority w:val="99"/>
    <w:qFormat/>
    <w:rsid w:val="00D86B82"/>
    <w:pPr>
      <w:keepNext/>
      <w:spacing w:before="240" w:after="120"/>
    </w:pPr>
    <w:rPr>
      <w:rFonts w:ascii="Arial" w:eastAsia="Microsoft YaHei" w:hAnsi="Arial" w:cs="Arial"/>
      <w:sz w:val="28"/>
      <w:szCs w:val="28"/>
    </w:rPr>
  </w:style>
  <w:style w:type="character" w:customStyle="1" w:styleId="TitleChar">
    <w:name w:val="Title Char"/>
    <w:basedOn w:val="DefaultParagraphFont"/>
    <w:link w:val="Title"/>
    <w:uiPriority w:val="99"/>
    <w:locked/>
    <w:rsid w:val="00D86B82"/>
    <w:rPr>
      <w:rFonts w:ascii="Arial" w:eastAsia="Microsoft YaHei" w:hAnsi="Arial" w:cs="Arial"/>
      <w:sz w:val="28"/>
      <w:szCs w:val="28"/>
      <w:lang w:eastAsia="zh-CN"/>
    </w:rPr>
  </w:style>
  <w:style w:type="paragraph" w:styleId="BodyText">
    <w:name w:val="Body Text"/>
    <w:basedOn w:val="Normal"/>
    <w:link w:val="BodyTextChar"/>
    <w:uiPriority w:val="99"/>
    <w:rsid w:val="00D86B82"/>
    <w:pPr>
      <w:spacing w:after="120"/>
    </w:pPr>
  </w:style>
  <w:style w:type="character" w:customStyle="1" w:styleId="BodyTextChar">
    <w:name w:val="Body Text Char"/>
    <w:basedOn w:val="DefaultParagraphFont"/>
    <w:link w:val="BodyText"/>
    <w:uiPriority w:val="99"/>
    <w:locked/>
    <w:rsid w:val="00D86B82"/>
    <w:rPr>
      <w:rFonts w:ascii="Times New Roman" w:hAnsi="Times New Roman" w:cs="Times New Roman"/>
      <w:sz w:val="24"/>
      <w:szCs w:val="24"/>
      <w:lang w:eastAsia="zh-CN"/>
    </w:rPr>
  </w:style>
  <w:style w:type="paragraph" w:styleId="List">
    <w:name w:val="List"/>
    <w:basedOn w:val="BodyText"/>
    <w:uiPriority w:val="99"/>
    <w:rsid w:val="00D86B82"/>
  </w:style>
  <w:style w:type="paragraph" w:styleId="Caption">
    <w:name w:val="caption"/>
    <w:basedOn w:val="Normal"/>
    <w:uiPriority w:val="99"/>
    <w:qFormat/>
    <w:rsid w:val="00D86B82"/>
    <w:pPr>
      <w:suppressLineNumbers/>
      <w:spacing w:before="120" w:after="120"/>
    </w:pPr>
    <w:rPr>
      <w:i/>
      <w:iCs/>
    </w:rPr>
  </w:style>
  <w:style w:type="paragraph" w:customStyle="1" w:styleId="30">
    <w:name w:val="Указатель3"/>
    <w:basedOn w:val="Normal"/>
    <w:uiPriority w:val="99"/>
    <w:rsid w:val="00D86B82"/>
    <w:pPr>
      <w:suppressLineNumbers/>
    </w:pPr>
  </w:style>
  <w:style w:type="paragraph" w:customStyle="1" w:styleId="20">
    <w:name w:val="Название объекта2"/>
    <w:basedOn w:val="Normal"/>
    <w:uiPriority w:val="99"/>
    <w:rsid w:val="00D86B82"/>
    <w:pPr>
      <w:suppressLineNumbers/>
      <w:spacing w:before="120" w:after="120"/>
    </w:pPr>
    <w:rPr>
      <w:i/>
      <w:iCs/>
    </w:rPr>
  </w:style>
  <w:style w:type="paragraph" w:customStyle="1" w:styleId="21">
    <w:name w:val="Указатель2"/>
    <w:basedOn w:val="Normal"/>
    <w:uiPriority w:val="99"/>
    <w:rsid w:val="00D86B82"/>
    <w:pPr>
      <w:suppressLineNumbers/>
    </w:pPr>
  </w:style>
  <w:style w:type="paragraph" w:customStyle="1" w:styleId="12">
    <w:name w:val="Название объекта1"/>
    <w:basedOn w:val="Normal"/>
    <w:uiPriority w:val="99"/>
    <w:rsid w:val="00D86B82"/>
    <w:pPr>
      <w:suppressLineNumbers/>
      <w:spacing w:before="120" w:after="120"/>
    </w:pPr>
    <w:rPr>
      <w:i/>
      <w:iCs/>
    </w:rPr>
  </w:style>
  <w:style w:type="paragraph" w:customStyle="1" w:styleId="13">
    <w:name w:val="Указатель1"/>
    <w:basedOn w:val="Normal"/>
    <w:uiPriority w:val="99"/>
    <w:rsid w:val="00D86B82"/>
    <w:pPr>
      <w:suppressLineNumbers/>
    </w:pPr>
  </w:style>
  <w:style w:type="paragraph" w:customStyle="1" w:styleId="ConsPlusNormal">
    <w:name w:val="ConsPlusNormal"/>
    <w:uiPriority w:val="99"/>
    <w:rsid w:val="00D86B82"/>
    <w:pPr>
      <w:widowControl w:val="0"/>
      <w:suppressAutoHyphens/>
      <w:autoSpaceDE w:val="0"/>
      <w:ind w:firstLine="720"/>
    </w:pPr>
    <w:rPr>
      <w:rFonts w:ascii="Arial" w:eastAsia="Times New Roman" w:hAnsi="Arial" w:cs="Arial"/>
      <w:sz w:val="20"/>
      <w:szCs w:val="20"/>
      <w:lang w:eastAsia="zh-CN"/>
    </w:rPr>
  </w:style>
  <w:style w:type="paragraph" w:customStyle="1" w:styleId="ConsPlusTitle">
    <w:name w:val="ConsPlusTitle"/>
    <w:uiPriority w:val="99"/>
    <w:rsid w:val="00D86B82"/>
    <w:pPr>
      <w:widowControl w:val="0"/>
      <w:suppressAutoHyphens/>
      <w:autoSpaceDE w:val="0"/>
    </w:pPr>
    <w:rPr>
      <w:rFonts w:ascii="Arial" w:eastAsia="Times New Roman" w:hAnsi="Arial" w:cs="Arial"/>
      <w:b/>
      <w:bCs/>
      <w:sz w:val="20"/>
      <w:szCs w:val="20"/>
      <w:lang w:eastAsia="zh-CN"/>
    </w:rPr>
  </w:style>
  <w:style w:type="paragraph" w:styleId="BalloonText">
    <w:name w:val="Balloon Text"/>
    <w:basedOn w:val="Normal"/>
    <w:link w:val="BalloonTextChar"/>
    <w:uiPriority w:val="99"/>
    <w:semiHidden/>
    <w:rsid w:val="00D86B82"/>
    <w:rPr>
      <w:rFonts w:ascii="Tahoma" w:hAnsi="Tahoma" w:cs="Tahoma"/>
      <w:sz w:val="16"/>
      <w:szCs w:val="16"/>
    </w:rPr>
  </w:style>
  <w:style w:type="character" w:customStyle="1" w:styleId="BalloonTextChar">
    <w:name w:val="Balloon Text Char"/>
    <w:basedOn w:val="DefaultParagraphFont"/>
    <w:link w:val="BalloonText"/>
    <w:uiPriority w:val="99"/>
    <w:locked/>
    <w:rsid w:val="00D86B82"/>
    <w:rPr>
      <w:rFonts w:ascii="Tahoma" w:hAnsi="Tahoma" w:cs="Tahoma"/>
      <w:sz w:val="16"/>
      <w:szCs w:val="16"/>
      <w:lang w:eastAsia="zh-CN"/>
    </w:rPr>
  </w:style>
  <w:style w:type="paragraph" w:customStyle="1" w:styleId="consplusnormal0">
    <w:name w:val="consplusnormal"/>
    <w:basedOn w:val="Normal"/>
    <w:uiPriority w:val="99"/>
    <w:rsid w:val="00D86B82"/>
    <w:pPr>
      <w:spacing w:before="280" w:after="280"/>
    </w:pPr>
  </w:style>
  <w:style w:type="paragraph" w:customStyle="1" w:styleId="22">
    <w:name w:val="Основной текст2"/>
    <w:basedOn w:val="Normal"/>
    <w:uiPriority w:val="99"/>
    <w:rsid w:val="00D86B82"/>
    <w:pPr>
      <w:widowControl w:val="0"/>
      <w:shd w:val="clear" w:color="auto" w:fill="FFFFFF"/>
      <w:suppressAutoHyphens w:val="0"/>
      <w:spacing w:line="288" w:lineRule="exact"/>
      <w:ind w:hanging="2060"/>
      <w:jc w:val="both"/>
    </w:pPr>
    <w:rPr>
      <w:spacing w:val="-1"/>
      <w:sz w:val="20"/>
      <w:szCs w:val="20"/>
    </w:rPr>
  </w:style>
  <w:style w:type="paragraph" w:customStyle="1" w:styleId="s3">
    <w:name w:val="s_3"/>
    <w:basedOn w:val="Normal"/>
    <w:uiPriority w:val="99"/>
    <w:rsid w:val="00D86B82"/>
    <w:pPr>
      <w:suppressAutoHyphens w:val="0"/>
      <w:spacing w:before="100" w:beforeAutospacing="1" w:after="100" w:afterAutospacing="1"/>
    </w:pPr>
    <w:rPr>
      <w:rFonts w:eastAsia="Calibri"/>
      <w:lang w:eastAsia="ru-RU"/>
    </w:rPr>
  </w:style>
  <w:style w:type="character" w:styleId="Emphasis">
    <w:name w:val="Emphasis"/>
    <w:basedOn w:val="DefaultParagraphFont"/>
    <w:uiPriority w:val="99"/>
    <w:qFormat/>
    <w:rsid w:val="00D86B82"/>
    <w:rPr>
      <w:rFonts w:ascii="Times New Roman" w:hAnsi="Times New Roman" w:cs="Times New Roman"/>
      <w:i/>
      <w:iCs/>
    </w:rPr>
  </w:style>
  <w:style w:type="paragraph" w:styleId="Header">
    <w:name w:val="header"/>
    <w:basedOn w:val="Normal"/>
    <w:link w:val="HeaderChar"/>
    <w:uiPriority w:val="99"/>
    <w:rsid w:val="00D86B82"/>
    <w:pPr>
      <w:tabs>
        <w:tab w:val="center" w:pos="4677"/>
        <w:tab w:val="right" w:pos="9355"/>
      </w:tabs>
    </w:pPr>
  </w:style>
  <w:style w:type="character" w:customStyle="1" w:styleId="HeaderChar">
    <w:name w:val="Header Char"/>
    <w:basedOn w:val="DefaultParagraphFont"/>
    <w:link w:val="Header"/>
    <w:uiPriority w:val="99"/>
    <w:locked/>
    <w:rsid w:val="00D86B82"/>
    <w:rPr>
      <w:rFonts w:ascii="Times New Roman" w:hAnsi="Times New Roman" w:cs="Times New Roman"/>
      <w:sz w:val="24"/>
      <w:szCs w:val="24"/>
      <w:lang w:eastAsia="zh-CN"/>
    </w:rPr>
  </w:style>
  <w:style w:type="paragraph" w:styleId="Footer">
    <w:name w:val="footer"/>
    <w:basedOn w:val="Normal"/>
    <w:link w:val="FooterChar"/>
    <w:uiPriority w:val="99"/>
    <w:rsid w:val="00D86B82"/>
    <w:pPr>
      <w:tabs>
        <w:tab w:val="center" w:pos="4677"/>
        <w:tab w:val="right" w:pos="9355"/>
      </w:tabs>
    </w:pPr>
  </w:style>
  <w:style w:type="character" w:customStyle="1" w:styleId="FooterChar">
    <w:name w:val="Footer Char"/>
    <w:basedOn w:val="DefaultParagraphFont"/>
    <w:link w:val="Footer"/>
    <w:uiPriority w:val="99"/>
    <w:locked/>
    <w:rsid w:val="00D86B82"/>
    <w:rPr>
      <w:rFonts w:ascii="Times New Roman" w:hAnsi="Times New Roman" w:cs="Times New Roman"/>
      <w:sz w:val="24"/>
      <w:szCs w:val="24"/>
      <w:lang w:eastAsia="zh-CN"/>
    </w:rPr>
  </w:style>
  <w:style w:type="paragraph" w:customStyle="1" w:styleId="a1">
    <w:name w:val="Комментарий"/>
    <w:basedOn w:val="Normal"/>
    <w:next w:val="Normal"/>
    <w:uiPriority w:val="99"/>
    <w:rsid w:val="00D86B82"/>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2">
    <w:name w:val="Информация об изменениях документа"/>
    <w:basedOn w:val="a1"/>
    <w:next w:val="Normal"/>
    <w:uiPriority w:val="99"/>
    <w:rsid w:val="00D86B82"/>
    <w:rPr>
      <w:i/>
      <w:iCs/>
    </w:rPr>
  </w:style>
  <w:style w:type="paragraph" w:styleId="DocumentMap">
    <w:name w:val="Document Map"/>
    <w:basedOn w:val="Normal"/>
    <w:link w:val="DocumentMapChar"/>
    <w:uiPriority w:val="99"/>
    <w:semiHidden/>
    <w:rsid w:val="00D86B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6B82"/>
    <w:rPr>
      <w:rFonts w:ascii="Tahoma" w:hAnsi="Tahoma" w:cs="Tahoma"/>
      <w:sz w:val="20"/>
      <w:szCs w:val="20"/>
      <w:shd w:val="clear" w:color="auto" w:fill="000080"/>
      <w:lang w:eastAsia="zh-CN"/>
    </w:rPr>
  </w:style>
</w:styles>
</file>

<file path=word/webSettings.xml><?xml version="1.0" encoding="utf-8"?>
<w:webSettings xmlns:r="http://schemas.openxmlformats.org/officeDocument/2006/relationships" xmlns:w="http://schemas.openxmlformats.org/wordprocessingml/2006/main">
  <w:divs>
    <w:div w:id="1558980028">
      <w:marLeft w:val="0"/>
      <w:marRight w:val="0"/>
      <w:marTop w:val="0"/>
      <w:marBottom w:val="0"/>
      <w:divBdr>
        <w:top w:val="none" w:sz="0" w:space="0" w:color="auto"/>
        <w:left w:val="none" w:sz="0" w:space="0" w:color="auto"/>
        <w:bottom w:val="none" w:sz="0" w:space="0" w:color="auto"/>
        <w:right w:val="none" w:sz="0" w:space="0" w:color="auto"/>
      </w:divBdr>
    </w:div>
    <w:div w:id="1558980029">
      <w:marLeft w:val="0"/>
      <w:marRight w:val="0"/>
      <w:marTop w:val="0"/>
      <w:marBottom w:val="0"/>
      <w:divBdr>
        <w:top w:val="none" w:sz="0" w:space="0" w:color="auto"/>
        <w:left w:val="none" w:sz="0" w:space="0" w:color="auto"/>
        <w:bottom w:val="none" w:sz="0" w:space="0" w:color="auto"/>
        <w:right w:val="none" w:sz="0" w:space="0" w:color="auto"/>
      </w:divBdr>
    </w:div>
    <w:div w:id="1558980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23941243" TargetMode="External"/><Relationship Id="rId13" Type="http://schemas.openxmlformats.org/officeDocument/2006/relationships/hyperlink" Target="http://municipal.garant.ru/services/arbitr/link/10164072" TargetMode="External"/><Relationship Id="rId18" Type="http://schemas.openxmlformats.org/officeDocument/2006/relationships/hyperlink" Target="http://municipal.garant.ru/services/arbitr/link/12125268" TargetMode="External"/><Relationship Id="rId3" Type="http://schemas.openxmlformats.org/officeDocument/2006/relationships/settings" Target="settings.xml"/><Relationship Id="rId21" Type="http://schemas.openxmlformats.org/officeDocument/2006/relationships/hyperlink" Target="http://municipal.garant.ru/services/arbitr/link/12125268" TargetMode="External"/><Relationship Id="rId7" Type="http://schemas.openxmlformats.org/officeDocument/2006/relationships/hyperlink" Target="http://municipal.garant.ru/services/arbitr/link/10103000" TargetMode="External"/><Relationship Id="rId12" Type="http://schemas.openxmlformats.org/officeDocument/2006/relationships/hyperlink" Target="http://municipal.garant.ru/services/arbitr/link/10103000" TargetMode="External"/><Relationship Id="rId17" Type="http://schemas.openxmlformats.org/officeDocument/2006/relationships/hyperlink" Target="garantf1://10006192.7/" TargetMode="External"/><Relationship Id="rId2" Type="http://schemas.openxmlformats.org/officeDocument/2006/relationships/styles" Target="styles.xml"/><Relationship Id="rId16" Type="http://schemas.openxmlformats.org/officeDocument/2006/relationships/hyperlink" Target="http://municipal.garant.ru/services/arbitr/link/23941244" TargetMode="External"/><Relationship Id="rId20"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http://municipal.garant.ru/services/arbitr/link/23941244" TargetMode="External"/><Relationship Id="rId11" Type="http://schemas.openxmlformats.org/officeDocument/2006/relationships/hyperlink" Target="http://municipal.garant.ru/services/arbitr/link/23941244" TargetMode="External"/><Relationship Id="rId5" Type="http://schemas.openxmlformats.org/officeDocument/2006/relationships/hyperlink" Target="http://municipal.garant.ru/services/arbitr/link/12152272" TargetMode="External"/><Relationship Id="rId15" Type="http://schemas.openxmlformats.org/officeDocument/2006/relationships/hyperlink" Target="garantF1://70272954.0" TargetMode="External"/><Relationship Id="rId23" Type="http://schemas.openxmlformats.org/officeDocument/2006/relationships/theme" Target="theme/theme1.xml"/><Relationship Id="rId10" Type="http://schemas.openxmlformats.org/officeDocument/2006/relationships/hyperlink" Target="http://municipal.garant.ru/services/arbitr/link/23941244" TargetMode="External"/><Relationship Id="rId19" Type="http://schemas.openxmlformats.org/officeDocument/2006/relationships/hyperlink" Target="garantF1://12036354.5402" TargetMode="External"/><Relationship Id="rId4" Type="http://schemas.openxmlformats.org/officeDocument/2006/relationships/webSettings" Target="webSettings.xml"/><Relationship Id="rId9" Type="http://schemas.openxmlformats.org/officeDocument/2006/relationships/hyperlink" Target="http://municipal.garant.ru/services/arbitr/link/23941244" TargetMode="External"/><Relationship Id="rId14" Type="http://schemas.openxmlformats.org/officeDocument/2006/relationships/hyperlink" Target="garantF1://7017168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28</Pages>
  <Words>13473</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Denis</cp:lastModifiedBy>
  <cp:revision>6</cp:revision>
  <cp:lastPrinted>2021-07-29T11:10:00Z</cp:lastPrinted>
  <dcterms:created xsi:type="dcterms:W3CDTF">2021-04-14T11:08:00Z</dcterms:created>
  <dcterms:modified xsi:type="dcterms:W3CDTF">2021-11-08T09:36:00Z</dcterms:modified>
</cp:coreProperties>
</file>