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C66" w:rsidRPr="00AB0904" w:rsidRDefault="00053C66" w:rsidP="00AB0904">
      <w:pPr>
        <w:jc w:val="center"/>
        <w:rPr>
          <w:rFonts w:ascii="Arial" w:eastAsia="Times New Roman" w:hAnsi="Arial"/>
          <w:b/>
          <w:bCs/>
          <w:lang w:eastAsia="ru-RU"/>
        </w:rPr>
      </w:pPr>
    </w:p>
    <w:p w:rsidR="00053C66" w:rsidRPr="00AB0904" w:rsidRDefault="00053C66" w:rsidP="00AB0904">
      <w:p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</w:p>
    <w:p w:rsidR="00053C66" w:rsidRPr="00AB0904" w:rsidRDefault="00053C66" w:rsidP="00AB0904">
      <w:pPr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color w:val="FFFFFF"/>
          <w:kern w:val="0"/>
          <w:sz w:val="24"/>
          <w:szCs w:val="24"/>
          <w:lang w:eastAsia="ru-RU"/>
        </w:rPr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22pt;margin-top:-38.25pt;width:39pt;height:47.25pt;z-index:251658240;visibility:visible">
            <v:imagedata r:id="rId4" o:title=""/>
          </v:shape>
        </w:pict>
      </w:r>
      <w:r w:rsidRPr="00AB0904">
        <w:rPr>
          <w:rFonts w:eastAsia="Times New Roman"/>
          <w:kern w:val="0"/>
          <w:lang w:eastAsia="ru-RU"/>
        </w:rPr>
        <w:t xml:space="preserve"> </w:t>
      </w:r>
      <w:r>
        <w:rPr>
          <w:noProof/>
          <w:lang w:eastAsia="ru-RU" w:bidi="ar-SA"/>
        </w:rPr>
        <w:pict>
          <v:shape id="Рисунок 1" o:spid="_x0000_s1027" type="#_x0000_t75" style="position:absolute;left:0;text-align:left;margin-left:222pt;margin-top:-38.25pt;width:39pt;height:47.25pt;z-index:251659264;visibility:visible;mso-position-horizontal-relative:text;mso-position-vertical-relative:text">
            <v:imagedata r:id="rId4" o:title=""/>
          </v:shape>
        </w:pict>
      </w:r>
    </w:p>
    <w:p w:rsidR="00053C66" w:rsidRPr="00AB0904" w:rsidRDefault="00053C66" w:rsidP="00AB0904">
      <w:pPr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color w:val="FFFFFF"/>
          <w:kern w:val="0"/>
          <w:sz w:val="24"/>
          <w:szCs w:val="24"/>
          <w:lang w:eastAsia="ru-RU"/>
        </w:rPr>
      </w:pPr>
      <w:r w:rsidRPr="00AB0904">
        <w:rPr>
          <w:rFonts w:eastAsia="Times New Roman"/>
          <w:b/>
          <w:bCs/>
          <w:color w:val="FFFFFF"/>
          <w:kern w:val="0"/>
          <w:sz w:val="24"/>
          <w:szCs w:val="24"/>
          <w:lang w:eastAsia="ru-RU"/>
        </w:rPr>
        <w:t xml:space="preserve">  </w:t>
      </w:r>
    </w:p>
    <w:p w:rsidR="00053C66" w:rsidRPr="00AB0904" w:rsidRDefault="00053C66" w:rsidP="00AB0904">
      <w:pPr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color w:val="FFFFFF"/>
          <w:kern w:val="0"/>
          <w:sz w:val="24"/>
          <w:szCs w:val="24"/>
          <w:lang w:eastAsia="ru-RU"/>
        </w:rPr>
      </w:pPr>
      <w:r w:rsidRPr="00AB0904">
        <w:rPr>
          <w:rFonts w:eastAsia="Times New Roman"/>
          <w:b/>
          <w:bCs/>
          <w:color w:val="FFFFFF"/>
          <w:kern w:val="0"/>
          <w:sz w:val="24"/>
          <w:szCs w:val="24"/>
          <w:lang w:eastAsia="ru-RU"/>
        </w:rPr>
        <w:t xml:space="preserve">          </w:t>
      </w:r>
      <w:r w:rsidRPr="00AB0904">
        <w:rPr>
          <w:rFonts w:eastAsia="Times New Roman"/>
          <w:b/>
          <w:bCs/>
          <w:kern w:val="0"/>
          <w:lang w:eastAsia="ru-RU"/>
        </w:rPr>
        <w:t xml:space="preserve">АДМИНИСТРАЦИЯ ПОДГОРНЕНСКОГО СЕЛЬСКОГО </w:t>
      </w:r>
    </w:p>
    <w:p w:rsidR="00053C66" w:rsidRPr="00AB0904" w:rsidRDefault="00053C66" w:rsidP="00AB0904">
      <w:pPr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lang w:eastAsia="ru-RU"/>
        </w:rPr>
      </w:pPr>
      <w:r w:rsidRPr="00AB0904">
        <w:rPr>
          <w:rFonts w:eastAsia="Times New Roman"/>
          <w:b/>
          <w:bCs/>
          <w:kern w:val="0"/>
          <w:lang w:eastAsia="ru-RU"/>
        </w:rPr>
        <w:t xml:space="preserve">ПОСЕЛЕНИЯ ОТРАДНЕНСКОГО РАЙОНА </w:t>
      </w:r>
    </w:p>
    <w:p w:rsidR="00053C66" w:rsidRPr="00AB0904" w:rsidRDefault="00053C66" w:rsidP="00AB0904">
      <w:pPr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8"/>
          <w:szCs w:val="8"/>
          <w:lang w:eastAsia="ru-RU"/>
        </w:rPr>
      </w:pPr>
    </w:p>
    <w:p w:rsidR="00053C66" w:rsidRPr="00AB0904" w:rsidRDefault="00053C66" w:rsidP="00AB0904">
      <w:pPr>
        <w:widowControl/>
        <w:suppressAutoHyphens w:val="0"/>
        <w:jc w:val="center"/>
        <w:rPr>
          <w:rFonts w:eastAsia="Times New Roman"/>
          <w:b/>
          <w:bCs/>
          <w:kern w:val="0"/>
          <w:lang w:eastAsia="ru-RU"/>
        </w:rPr>
      </w:pPr>
      <w:r w:rsidRPr="00AB0904">
        <w:rPr>
          <w:rFonts w:eastAsia="Times New Roman"/>
          <w:b/>
          <w:bCs/>
          <w:kern w:val="0"/>
          <w:lang w:eastAsia="ru-RU"/>
        </w:rPr>
        <w:t>ПОСТАНОВЛЕНИЕ</w:t>
      </w:r>
    </w:p>
    <w:p w:rsidR="00053C66" w:rsidRPr="00AB0904" w:rsidRDefault="00053C66" w:rsidP="00AB0904">
      <w:pPr>
        <w:widowControl/>
        <w:suppressAutoHyphens w:val="0"/>
        <w:rPr>
          <w:rFonts w:eastAsia="Times New Roman"/>
          <w:b/>
          <w:bCs/>
          <w:kern w:val="0"/>
          <w:lang w:eastAsia="ru-RU"/>
        </w:rPr>
      </w:pPr>
      <w:r w:rsidRPr="00AB0904">
        <w:rPr>
          <w:rFonts w:eastAsia="Times New Roman"/>
          <w:b/>
          <w:bCs/>
          <w:kern w:val="0"/>
          <w:lang w:eastAsia="ru-RU"/>
        </w:rPr>
        <w:t xml:space="preserve">                                 </w:t>
      </w:r>
    </w:p>
    <w:p w:rsidR="00053C66" w:rsidRPr="00AB0904" w:rsidRDefault="00053C66" w:rsidP="00AB0904">
      <w:pPr>
        <w:widowControl/>
        <w:suppressAutoHyphens w:val="0"/>
        <w:rPr>
          <w:rFonts w:eastAsia="Times New Roman"/>
          <w:b/>
          <w:bCs/>
          <w:kern w:val="0"/>
          <w:lang w:eastAsia="ru-RU"/>
        </w:rPr>
      </w:pPr>
      <w:r w:rsidRPr="00AB0904">
        <w:rPr>
          <w:rFonts w:eastAsia="Times New Roman"/>
          <w:kern w:val="0"/>
          <w:lang w:eastAsia="ru-RU"/>
        </w:rPr>
        <w:t xml:space="preserve">      от  </w:t>
      </w:r>
      <w:r>
        <w:rPr>
          <w:rFonts w:eastAsia="Times New Roman"/>
          <w:kern w:val="0"/>
          <w:lang w:eastAsia="ru-RU"/>
        </w:rPr>
        <w:t>26.03</w:t>
      </w:r>
      <w:r w:rsidRPr="00AB0904">
        <w:rPr>
          <w:rFonts w:eastAsia="Times New Roman"/>
          <w:kern w:val="0"/>
          <w:lang w:eastAsia="ru-RU"/>
        </w:rPr>
        <w:t xml:space="preserve">.2020  </w:t>
      </w:r>
      <w:r>
        <w:rPr>
          <w:rFonts w:eastAsia="Times New Roman"/>
          <w:kern w:val="0"/>
          <w:lang w:eastAsia="ru-RU"/>
        </w:rPr>
        <w:t xml:space="preserve">г.               </w:t>
      </w:r>
      <w:r w:rsidRPr="00AB0904">
        <w:rPr>
          <w:rFonts w:eastAsia="Times New Roman"/>
          <w:kern w:val="0"/>
          <w:lang w:eastAsia="ru-RU"/>
        </w:rPr>
        <w:t xml:space="preserve">          </w:t>
      </w:r>
      <w:r>
        <w:rPr>
          <w:rFonts w:eastAsia="Times New Roman"/>
          <w:kern w:val="0"/>
          <w:lang w:eastAsia="ru-RU"/>
        </w:rPr>
        <w:tab/>
      </w:r>
      <w:r>
        <w:rPr>
          <w:rFonts w:eastAsia="Times New Roman"/>
          <w:kern w:val="0"/>
          <w:lang w:eastAsia="ru-RU"/>
        </w:rPr>
        <w:tab/>
      </w:r>
      <w:r w:rsidRPr="00AB0904">
        <w:rPr>
          <w:rFonts w:eastAsia="Times New Roman"/>
          <w:kern w:val="0"/>
          <w:lang w:eastAsia="ru-RU"/>
        </w:rPr>
        <w:t xml:space="preserve">               </w:t>
      </w:r>
      <w:r>
        <w:rPr>
          <w:rFonts w:eastAsia="Times New Roman"/>
          <w:kern w:val="0"/>
          <w:lang w:eastAsia="ru-RU"/>
        </w:rPr>
        <w:t xml:space="preserve">          </w:t>
      </w:r>
      <w:r w:rsidRPr="00AB0904">
        <w:rPr>
          <w:rFonts w:eastAsia="Times New Roman"/>
          <w:kern w:val="0"/>
          <w:lang w:eastAsia="ru-RU"/>
        </w:rPr>
        <w:t xml:space="preserve">       № </w:t>
      </w:r>
      <w:r>
        <w:rPr>
          <w:rFonts w:eastAsia="Times New Roman"/>
          <w:kern w:val="0"/>
          <w:lang w:eastAsia="ru-RU"/>
        </w:rPr>
        <w:t>27</w:t>
      </w:r>
    </w:p>
    <w:p w:rsidR="00053C66" w:rsidRDefault="00053C66" w:rsidP="001C0B87">
      <w:pPr>
        <w:widowControl/>
        <w:suppressAutoHyphens w:val="0"/>
        <w:jc w:val="center"/>
        <w:rPr>
          <w:rFonts w:eastAsia="Times New Roman"/>
          <w:kern w:val="0"/>
          <w:lang w:eastAsia="ru-RU"/>
        </w:rPr>
      </w:pPr>
      <w:r w:rsidRPr="00AB0904">
        <w:rPr>
          <w:rFonts w:eastAsia="Times New Roman"/>
          <w:kern w:val="0"/>
          <w:lang w:eastAsia="ru-RU"/>
        </w:rPr>
        <w:t>ст.Подгорная</w:t>
      </w:r>
    </w:p>
    <w:p w:rsidR="00053C66" w:rsidRPr="00AB0904" w:rsidRDefault="00053C66" w:rsidP="001C0B87">
      <w:pPr>
        <w:widowControl/>
        <w:suppressAutoHyphens w:val="0"/>
        <w:jc w:val="center"/>
        <w:rPr>
          <w:rFonts w:eastAsia="Times New Roman"/>
          <w:b/>
          <w:bCs/>
          <w:kern w:val="0"/>
          <w:lang w:eastAsia="ru-RU"/>
        </w:rPr>
      </w:pPr>
    </w:p>
    <w:p w:rsidR="00053C66" w:rsidRPr="0019756C" w:rsidRDefault="00053C66" w:rsidP="0019756C">
      <w:pPr>
        <w:spacing w:before="280" w:after="280"/>
        <w:ind w:right="-1"/>
        <w:jc w:val="center"/>
        <w:outlineLvl w:val="2"/>
        <w:rPr>
          <w:b/>
          <w:bCs/>
        </w:rPr>
      </w:pPr>
      <w:r w:rsidRPr="0019756C">
        <w:rPr>
          <w:b/>
          <w:bCs/>
        </w:rPr>
        <w:t>О проверке достоверности и полноты сведений, представляемых лицами, поступающими на работу на должность руководителя муниципального учреждения, и руководителями муниципальных учреждений</w:t>
      </w:r>
    </w:p>
    <w:p w:rsidR="00053C66" w:rsidRPr="009231C3" w:rsidRDefault="00053C66" w:rsidP="0019756C">
      <w:pPr>
        <w:pStyle w:val="ConsPlusNormal"/>
        <w:ind w:firstLine="540"/>
        <w:jc w:val="both"/>
        <w:rPr>
          <w:sz w:val="28"/>
          <w:szCs w:val="28"/>
        </w:rPr>
      </w:pPr>
      <w:r w:rsidRPr="009231C3">
        <w:rPr>
          <w:sz w:val="28"/>
          <w:szCs w:val="28"/>
        </w:rPr>
        <w:t xml:space="preserve">В соответствии со </w:t>
      </w:r>
      <w:hyperlink r:id="rId5" w:history="1">
        <w:r w:rsidRPr="009231C3">
          <w:rPr>
            <w:sz w:val="28"/>
            <w:szCs w:val="28"/>
          </w:rPr>
          <w:t>статьей 275</w:t>
        </w:r>
      </w:hyperlink>
      <w:r w:rsidRPr="009231C3">
        <w:rPr>
          <w:sz w:val="28"/>
          <w:szCs w:val="28"/>
        </w:rPr>
        <w:t xml:space="preserve"> Трудового кодекса Российской Федерации, </w:t>
      </w:r>
      <w:hyperlink r:id="rId6" w:history="1">
        <w:r w:rsidRPr="009231C3">
          <w:rPr>
            <w:sz w:val="28"/>
            <w:szCs w:val="28"/>
          </w:rPr>
          <w:t>статьей 8</w:t>
        </w:r>
      </w:hyperlink>
      <w:r w:rsidRPr="009231C3">
        <w:rPr>
          <w:sz w:val="28"/>
          <w:szCs w:val="28"/>
        </w:rPr>
        <w:t xml:space="preserve"> Федерального закона от 25.12.2008 № 273-ФЗ «О противодействии коррупции», </w:t>
      </w:r>
      <w:hyperlink r:id="rId7" w:history="1">
        <w:r w:rsidRPr="009231C3">
          <w:rPr>
            <w:sz w:val="28"/>
            <w:szCs w:val="28"/>
          </w:rPr>
          <w:t>Указом</w:t>
        </w:r>
      </w:hyperlink>
      <w:r w:rsidRPr="009231C3">
        <w:rPr>
          <w:sz w:val="28"/>
          <w:szCs w:val="28"/>
        </w:rPr>
        <w:t xml:space="preserve">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руководствуясь Уставом </w:t>
      </w:r>
      <w:r>
        <w:rPr>
          <w:sz w:val="28"/>
          <w:szCs w:val="28"/>
        </w:rPr>
        <w:t>Подгор</w:t>
      </w:r>
      <w:r w:rsidRPr="009231C3">
        <w:rPr>
          <w:sz w:val="28"/>
          <w:szCs w:val="28"/>
        </w:rPr>
        <w:t>ненского сельского поселения п о с т а н о в л я ю:</w:t>
      </w:r>
    </w:p>
    <w:p w:rsidR="00053C66" w:rsidRPr="0019756C" w:rsidRDefault="00053C66" w:rsidP="0019756C">
      <w:pPr>
        <w:pStyle w:val="NormalWeb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19756C">
        <w:rPr>
          <w:sz w:val="28"/>
          <w:szCs w:val="28"/>
        </w:rPr>
        <w:t>1.Утвердить прилагаемое Положение о проверке достоверности и полноты сведений, представляемых лицами, поступающими на работу, на должность руководителя муниципального учреждения, и руководителями  муниципальных учреждений.</w:t>
      </w:r>
    </w:p>
    <w:p w:rsidR="00053C66" w:rsidRPr="00D41333" w:rsidRDefault="00053C66" w:rsidP="00652792">
      <w:pPr>
        <w:ind w:firstLine="709"/>
        <w:jc w:val="both"/>
      </w:pPr>
      <w:r w:rsidRPr="00D41333">
        <w:t xml:space="preserve">2. Контроль за выполнением настоящего постановления </w:t>
      </w:r>
      <w:r>
        <w:t>оставляю за собой.</w:t>
      </w:r>
    </w:p>
    <w:p w:rsidR="00053C66" w:rsidRPr="00494814" w:rsidRDefault="00053C66" w:rsidP="00652792">
      <w:pPr>
        <w:ind w:firstLine="709"/>
        <w:jc w:val="both"/>
      </w:pPr>
      <w:r>
        <w:t>3</w:t>
      </w:r>
      <w:r w:rsidRPr="00494814">
        <w:t xml:space="preserve">. Постановление вступает в силу со дня его </w:t>
      </w:r>
      <w:hyperlink r:id="rId8" w:history="1">
        <w:r w:rsidRPr="00315DA3">
          <w:t>опубликования</w:t>
        </w:r>
      </w:hyperlink>
      <w:r w:rsidRPr="00494814">
        <w:t xml:space="preserve"> (обнародования).</w:t>
      </w:r>
    </w:p>
    <w:p w:rsidR="00053C66" w:rsidRPr="00494814" w:rsidRDefault="00053C66" w:rsidP="00652792">
      <w:pPr>
        <w:ind w:firstLine="709"/>
        <w:jc w:val="both"/>
      </w:pPr>
    </w:p>
    <w:p w:rsidR="00053C66" w:rsidRPr="00494814" w:rsidRDefault="00053C66" w:rsidP="00652792">
      <w:pPr>
        <w:ind w:firstLine="709"/>
        <w:jc w:val="both"/>
      </w:pPr>
    </w:p>
    <w:p w:rsidR="00053C66" w:rsidRPr="00494814" w:rsidRDefault="00053C66" w:rsidP="00652792">
      <w:pPr>
        <w:ind w:firstLine="709"/>
        <w:jc w:val="both"/>
      </w:pPr>
    </w:p>
    <w:p w:rsidR="00053C66" w:rsidRDefault="00053C66" w:rsidP="00652792">
      <w:pPr>
        <w:jc w:val="both"/>
      </w:pPr>
      <w:r w:rsidRPr="00315DA3">
        <w:t>Г</w:t>
      </w:r>
      <w:r w:rsidRPr="00494814">
        <w:t>лав</w:t>
      </w:r>
      <w:r w:rsidRPr="00315DA3">
        <w:t xml:space="preserve">а </w:t>
      </w:r>
      <w:r w:rsidRPr="00494814">
        <w:t xml:space="preserve"> </w:t>
      </w:r>
      <w:r>
        <w:t xml:space="preserve">Подгорненского </w:t>
      </w:r>
      <w:r w:rsidRPr="00315DA3">
        <w:t>сельского</w:t>
      </w:r>
    </w:p>
    <w:p w:rsidR="00053C66" w:rsidRPr="00D41333" w:rsidRDefault="00053C66" w:rsidP="00AB0904">
      <w:pPr>
        <w:jc w:val="both"/>
      </w:pPr>
      <w:r w:rsidRPr="00315DA3">
        <w:t xml:space="preserve">поселения </w:t>
      </w:r>
      <w:r w:rsidRPr="00494814">
        <w:t>Отрадненск</w:t>
      </w:r>
      <w:r w:rsidRPr="00315DA3">
        <w:t>ого</w:t>
      </w:r>
      <w:r w:rsidRPr="00494814">
        <w:t xml:space="preserve"> район</w:t>
      </w:r>
      <w:r w:rsidRPr="00315DA3">
        <w:t>а</w:t>
      </w:r>
      <w:r>
        <w:t xml:space="preserve">                                                    А.Ю.Леднёв</w:t>
      </w:r>
    </w:p>
    <w:p w:rsidR="00053C66" w:rsidRPr="0019756C" w:rsidRDefault="00053C66" w:rsidP="00652792">
      <w:pPr>
        <w:tabs>
          <w:tab w:val="left" w:pos="360"/>
        </w:tabs>
        <w:ind w:right="-6" w:firstLine="709"/>
        <w:jc w:val="both"/>
      </w:pPr>
    </w:p>
    <w:p w:rsidR="00053C66" w:rsidRPr="0019756C" w:rsidRDefault="00053C66" w:rsidP="00652792">
      <w:pPr>
        <w:tabs>
          <w:tab w:val="left" w:pos="360"/>
        </w:tabs>
        <w:ind w:right="-6" w:firstLine="709"/>
        <w:jc w:val="both"/>
      </w:pPr>
    </w:p>
    <w:p w:rsidR="00053C66" w:rsidRPr="0019756C" w:rsidRDefault="00053C66" w:rsidP="00652792">
      <w:pPr>
        <w:tabs>
          <w:tab w:val="left" w:pos="360"/>
        </w:tabs>
        <w:ind w:right="-6" w:firstLine="709"/>
        <w:jc w:val="both"/>
      </w:pPr>
    </w:p>
    <w:p w:rsidR="00053C66" w:rsidRPr="0019756C" w:rsidRDefault="00053C66" w:rsidP="00652792">
      <w:pPr>
        <w:tabs>
          <w:tab w:val="left" w:pos="360"/>
        </w:tabs>
        <w:ind w:right="-6" w:firstLine="709"/>
        <w:jc w:val="both"/>
      </w:pPr>
    </w:p>
    <w:p w:rsidR="00053C66" w:rsidRPr="0019756C" w:rsidRDefault="00053C66" w:rsidP="00652792">
      <w:pPr>
        <w:tabs>
          <w:tab w:val="left" w:pos="360"/>
        </w:tabs>
        <w:ind w:right="-6" w:firstLine="709"/>
        <w:jc w:val="both"/>
      </w:pPr>
    </w:p>
    <w:p w:rsidR="00053C66" w:rsidRPr="0019756C" w:rsidRDefault="00053C66" w:rsidP="0019756C">
      <w:pPr>
        <w:tabs>
          <w:tab w:val="left" w:pos="360"/>
        </w:tabs>
        <w:ind w:right="-6"/>
        <w:jc w:val="right"/>
      </w:pPr>
    </w:p>
    <w:p w:rsidR="00053C66" w:rsidRPr="0019756C" w:rsidRDefault="00053C66" w:rsidP="0019756C">
      <w:pPr>
        <w:tabs>
          <w:tab w:val="left" w:pos="360"/>
        </w:tabs>
        <w:ind w:right="-6"/>
        <w:jc w:val="right"/>
      </w:pPr>
    </w:p>
    <w:p w:rsidR="00053C66" w:rsidRDefault="00053C66" w:rsidP="0019756C">
      <w:pPr>
        <w:tabs>
          <w:tab w:val="left" w:pos="360"/>
        </w:tabs>
        <w:ind w:right="-6"/>
        <w:jc w:val="right"/>
      </w:pPr>
    </w:p>
    <w:p w:rsidR="00053C66" w:rsidRPr="0019756C" w:rsidRDefault="00053C66" w:rsidP="0019756C">
      <w:pPr>
        <w:tabs>
          <w:tab w:val="left" w:pos="360"/>
        </w:tabs>
        <w:ind w:right="-6"/>
        <w:jc w:val="right"/>
      </w:pPr>
    </w:p>
    <w:p w:rsidR="00053C66" w:rsidRPr="0019756C" w:rsidRDefault="00053C66" w:rsidP="0019756C">
      <w:pPr>
        <w:tabs>
          <w:tab w:val="left" w:pos="360"/>
        </w:tabs>
        <w:ind w:right="-6"/>
        <w:jc w:val="right"/>
      </w:pPr>
    </w:p>
    <w:p w:rsidR="00053C66" w:rsidRPr="0019756C" w:rsidRDefault="00053C66" w:rsidP="00652792">
      <w:pPr>
        <w:tabs>
          <w:tab w:val="left" w:pos="360"/>
        </w:tabs>
        <w:ind w:left="4956" w:right="-6"/>
        <w:jc w:val="center"/>
      </w:pPr>
      <w:r w:rsidRPr="0019756C">
        <w:t>Приложение</w:t>
      </w:r>
    </w:p>
    <w:p w:rsidR="00053C66" w:rsidRPr="0019756C" w:rsidRDefault="00053C66" w:rsidP="00652792">
      <w:pPr>
        <w:tabs>
          <w:tab w:val="left" w:pos="360"/>
        </w:tabs>
        <w:ind w:left="4956" w:right="-6"/>
        <w:jc w:val="center"/>
      </w:pPr>
      <w:r w:rsidRPr="0019756C">
        <w:t>к постановлению администрации</w:t>
      </w:r>
    </w:p>
    <w:p w:rsidR="00053C66" w:rsidRPr="0019756C" w:rsidRDefault="00053C66" w:rsidP="00652792">
      <w:pPr>
        <w:tabs>
          <w:tab w:val="left" w:pos="360"/>
        </w:tabs>
        <w:ind w:left="4956" w:right="-6"/>
        <w:jc w:val="center"/>
      </w:pPr>
      <w:r>
        <w:t xml:space="preserve">Подгорненского </w:t>
      </w:r>
      <w:r w:rsidRPr="0019756C">
        <w:t xml:space="preserve">сельского поселения </w:t>
      </w:r>
      <w:r>
        <w:t>Отрадненского района</w:t>
      </w:r>
    </w:p>
    <w:p w:rsidR="00053C66" w:rsidRPr="0019756C" w:rsidRDefault="00053C66" w:rsidP="00652792">
      <w:pPr>
        <w:tabs>
          <w:tab w:val="left" w:pos="360"/>
        </w:tabs>
        <w:ind w:left="4956" w:right="-6"/>
        <w:jc w:val="center"/>
      </w:pPr>
      <w:r w:rsidRPr="0019756C">
        <w:t xml:space="preserve">от </w:t>
      </w:r>
      <w:r>
        <w:t>26.03.2020</w:t>
      </w:r>
      <w:r w:rsidRPr="0019756C">
        <w:t xml:space="preserve"> года № </w:t>
      </w:r>
      <w:r>
        <w:t>27</w:t>
      </w:r>
    </w:p>
    <w:p w:rsidR="00053C66" w:rsidRPr="0019756C" w:rsidRDefault="00053C66" w:rsidP="00652792">
      <w:pPr>
        <w:tabs>
          <w:tab w:val="left" w:pos="360"/>
        </w:tabs>
        <w:ind w:left="4956" w:right="-6"/>
        <w:jc w:val="center"/>
      </w:pPr>
    </w:p>
    <w:p w:rsidR="00053C66" w:rsidRPr="0019756C" w:rsidRDefault="00053C66" w:rsidP="0019756C">
      <w:pPr>
        <w:tabs>
          <w:tab w:val="left" w:pos="360"/>
        </w:tabs>
        <w:ind w:right="-6"/>
      </w:pPr>
    </w:p>
    <w:p w:rsidR="00053C66" w:rsidRPr="0019756C" w:rsidRDefault="00053C66" w:rsidP="0019756C">
      <w:pPr>
        <w:tabs>
          <w:tab w:val="left" w:pos="360"/>
        </w:tabs>
        <w:ind w:right="-6"/>
        <w:jc w:val="center"/>
        <w:rPr>
          <w:b/>
          <w:bCs/>
        </w:rPr>
      </w:pPr>
      <w:r w:rsidRPr="0019756C">
        <w:rPr>
          <w:b/>
          <w:bCs/>
        </w:rPr>
        <w:t xml:space="preserve">Положение </w:t>
      </w:r>
    </w:p>
    <w:p w:rsidR="00053C66" w:rsidRPr="0019756C" w:rsidRDefault="00053C66" w:rsidP="0019756C">
      <w:pPr>
        <w:tabs>
          <w:tab w:val="left" w:pos="360"/>
        </w:tabs>
        <w:ind w:right="-6"/>
        <w:jc w:val="center"/>
        <w:rPr>
          <w:b/>
          <w:bCs/>
        </w:rPr>
      </w:pPr>
      <w:r w:rsidRPr="0019756C">
        <w:rPr>
          <w:b/>
          <w:bCs/>
        </w:rPr>
        <w:t>о проверке достоверности и полноты сведений, представляемых лицами, поступающими на работу, на должность руководителя муниципального учреждения, и руководителями муниципальных учреждений</w:t>
      </w:r>
    </w:p>
    <w:p w:rsidR="00053C66" w:rsidRPr="0019756C" w:rsidRDefault="00053C66" w:rsidP="0019756C">
      <w:pPr>
        <w:tabs>
          <w:tab w:val="left" w:pos="360"/>
        </w:tabs>
        <w:ind w:right="-6"/>
        <w:rPr>
          <w:b/>
          <w:bCs/>
        </w:rPr>
      </w:pPr>
    </w:p>
    <w:p w:rsidR="00053C66" w:rsidRPr="0019756C" w:rsidRDefault="00053C66" w:rsidP="0019756C">
      <w:pPr>
        <w:pStyle w:val="NoSpacing"/>
        <w:ind w:firstLine="426"/>
        <w:jc w:val="both"/>
      </w:pPr>
      <w:r w:rsidRPr="0019756C">
        <w:t>1. Положением о проверке достоверности и полноты сведений, представляемых лицами, поступающими на работу, на должность руководителя  муниципального</w:t>
      </w:r>
      <w:r w:rsidRPr="0019756C">
        <w:rPr>
          <w:b/>
          <w:bCs/>
        </w:rPr>
        <w:t xml:space="preserve"> </w:t>
      </w:r>
      <w:r w:rsidRPr="0019756C">
        <w:t>учреждения, и руководителями муниципальных  учреждений (далее – Положение) определяется порядок осуществления проверки (далее – проверка):</w:t>
      </w:r>
    </w:p>
    <w:p w:rsidR="00053C66" w:rsidRPr="0019756C" w:rsidRDefault="00053C66" w:rsidP="0019756C">
      <w:pPr>
        <w:pStyle w:val="NoSpacing"/>
        <w:ind w:firstLine="426"/>
        <w:jc w:val="both"/>
      </w:pPr>
      <w:r w:rsidRPr="0019756C">
        <w:t>достоверности и полноты сведений о доходах, об имуществе  и обязательствах имущественного характера, представляемых в соответствии с частью четвертой статьи 275 Трудового кодекса Российской Федерации:</w:t>
      </w:r>
    </w:p>
    <w:p w:rsidR="00053C66" w:rsidRPr="0019756C" w:rsidRDefault="00053C66" w:rsidP="0019756C">
      <w:pPr>
        <w:pStyle w:val="NoSpacing"/>
        <w:ind w:firstLine="426"/>
        <w:jc w:val="both"/>
      </w:pPr>
      <w:r w:rsidRPr="0019756C">
        <w:t>лицами, поступающими на работу, на должность руководителя муниципального учреждения;</w:t>
      </w:r>
    </w:p>
    <w:p w:rsidR="00053C66" w:rsidRPr="0019756C" w:rsidRDefault="00053C66" w:rsidP="0019756C">
      <w:pPr>
        <w:pStyle w:val="NoSpacing"/>
        <w:ind w:firstLine="426"/>
        <w:jc w:val="both"/>
      </w:pPr>
      <w:r w:rsidRPr="0019756C">
        <w:t>руководителями муниципальных учреждений.</w:t>
      </w:r>
    </w:p>
    <w:p w:rsidR="00053C66" w:rsidRPr="0019756C" w:rsidRDefault="00053C66" w:rsidP="0019756C">
      <w:pPr>
        <w:pStyle w:val="NoSpacing"/>
        <w:ind w:firstLine="426"/>
        <w:jc w:val="both"/>
      </w:pPr>
      <w:r w:rsidRPr="0019756C">
        <w:t>2. Проверка осуществляется по решению учредителя муниципального учреждения, которому такие полномочия предоставлены учредителем.</w:t>
      </w:r>
    </w:p>
    <w:p w:rsidR="00053C66" w:rsidRPr="0019756C" w:rsidRDefault="00053C66" w:rsidP="0019756C">
      <w:pPr>
        <w:pStyle w:val="NoSpacing"/>
        <w:ind w:firstLine="426"/>
        <w:jc w:val="both"/>
      </w:pPr>
      <w:r w:rsidRPr="0019756C">
        <w:t>3. Кадровые службы муниципальных органов  (далее - кадровые службы), по решению учредителя муниципального учреждения или лица, которому такие полномочия предоставлены учредителем,  осуществляют проверку:</w:t>
      </w:r>
    </w:p>
    <w:p w:rsidR="00053C66" w:rsidRPr="0019756C" w:rsidRDefault="00053C66" w:rsidP="0019756C">
      <w:pPr>
        <w:pStyle w:val="NoSpacing"/>
        <w:ind w:firstLine="426"/>
        <w:jc w:val="both"/>
      </w:pPr>
      <w:r w:rsidRPr="0019756C">
        <w:t>а) достоверности и полноты сведений о доходах, об имуществе и обязательствах имущественного характера, представляемых лицами при поступлении на работу на должность руководителя муниципального учреждения;</w:t>
      </w:r>
    </w:p>
    <w:p w:rsidR="00053C66" w:rsidRPr="0019756C" w:rsidRDefault="00053C66" w:rsidP="0019756C">
      <w:pPr>
        <w:pStyle w:val="NoSpacing"/>
        <w:ind w:firstLine="426"/>
        <w:jc w:val="both"/>
      </w:pPr>
      <w:r w:rsidRPr="0019756C">
        <w:t>б) достоверности и полноты сведений о доходах, об имуществе и обязательствах имущественного характера, представляемых руководителями муниципальных учреждений.</w:t>
      </w:r>
    </w:p>
    <w:p w:rsidR="00053C66" w:rsidRPr="0019756C" w:rsidRDefault="00053C66" w:rsidP="0019756C">
      <w:pPr>
        <w:pStyle w:val="NoSpacing"/>
        <w:ind w:firstLine="426"/>
        <w:jc w:val="both"/>
      </w:pPr>
      <w:r w:rsidRPr="0019756C">
        <w:t>Органы, осуществляющие оперативно-розыскную деятельность, при наличии запроса, направленного в соответствии с Федеральным законом      «О противодействии коррупции», другими нормативными правовыми актами Российской Федерации в области противодействия коррупции, в пределах своих полномочий проводят проверку:</w:t>
      </w:r>
    </w:p>
    <w:p w:rsidR="00053C66" w:rsidRPr="0019756C" w:rsidRDefault="00053C66" w:rsidP="0019756C">
      <w:pPr>
        <w:pStyle w:val="NoSpacing"/>
        <w:ind w:firstLine="426"/>
        <w:jc w:val="both"/>
      </w:pPr>
      <w:r w:rsidRPr="0019756C">
        <w:t>достоверности и полноты сведений о доходах, об имуществе и обязательствах имущественного характера, представляемых лицами, поступающими на  работу на должность руководителя муниципального учреждения, а также руководителями муниципальных учреждений.</w:t>
      </w:r>
    </w:p>
    <w:p w:rsidR="00053C66" w:rsidRPr="0019756C" w:rsidRDefault="00053C66" w:rsidP="0019756C">
      <w:pPr>
        <w:pStyle w:val="NoSpacing"/>
        <w:ind w:firstLine="426"/>
        <w:jc w:val="both"/>
      </w:pPr>
      <w:r w:rsidRPr="0019756C"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053C66" w:rsidRPr="0019756C" w:rsidRDefault="00053C66" w:rsidP="0019756C">
      <w:pPr>
        <w:pStyle w:val="NoSpacing"/>
        <w:ind w:firstLine="426"/>
        <w:jc w:val="both"/>
      </w:pPr>
      <w:r w:rsidRPr="0019756C">
        <w:t xml:space="preserve">правоохранительными органами, иными государственными органами, органами местного самоуправления и их должностными лицами; </w:t>
      </w:r>
    </w:p>
    <w:p w:rsidR="00053C66" w:rsidRPr="0019756C" w:rsidRDefault="00053C66" w:rsidP="0019756C">
      <w:pPr>
        <w:pStyle w:val="NoSpacing"/>
        <w:ind w:firstLine="426"/>
        <w:jc w:val="both"/>
      </w:pPr>
      <w:r w:rsidRPr="0019756C">
        <w:t>работниками подразделений кадровых служб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053C66" w:rsidRPr="0019756C" w:rsidRDefault="00053C66" w:rsidP="0019756C">
      <w:pPr>
        <w:pStyle w:val="NoSpacing"/>
        <w:ind w:firstLine="426"/>
        <w:jc w:val="both"/>
      </w:pPr>
      <w:r w:rsidRPr="0019756C"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053C66" w:rsidRPr="0019756C" w:rsidRDefault="00053C66" w:rsidP="0019756C">
      <w:pPr>
        <w:pStyle w:val="NoSpacing"/>
        <w:ind w:firstLine="426"/>
        <w:jc w:val="both"/>
      </w:pPr>
      <w:r w:rsidRPr="0019756C">
        <w:t>Общественной палатой Российской Федерации;</w:t>
      </w:r>
    </w:p>
    <w:p w:rsidR="00053C66" w:rsidRPr="0019756C" w:rsidRDefault="00053C66" w:rsidP="0019756C">
      <w:pPr>
        <w:pStyle w:val="NoSpacing"/>
        <w:ind w:firstLine="426"/>
        <w:jc w:val="both"/>
      </w:pPr>
      <w:r w:rsidRPr="0019756C">
        <w:t>общероссийскими средствами массовой информации.</w:t>
      </w:r>
    </w:p>
    <w:p w:rsidR="00053C66" w:rsidRPr="0019756C" w:rsidRDefault="00053C66" w:rsidP="0019756C">
      <w:pPr>
        <w:pStyle w:val="NoSpacing"/>
        <w:ind w:firstLine="426"/>
        <w:jc w:val="both"/>
      </w:pPr>
      <w:r w:rsidRPr="0019756C">
        <w:t>5. Информация анонимного характера не может служить основанием для проверки.</w:t>
      </w:r>
    </w:p>
    <w:p w:rsidR="00053C66" w:rsidRPr="0019756C" w:rsidRDefault="00053C66" w:rsidP="0019756C">
      <w:pPr>
        <w:pStyle w:val="NoSpacing"/>
        <w:ind w:firstLine="426"/>
        <w:jc w:val="both"/>
      </w:pPr>
      <w:r w:rsidRPr="0019756C"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</w:t>
      </w:r>
      <w:r w:rsidRPr="0019756C">
        <w:rPr>
          <w:b/>
          <w:bCs/>
        </w:rPr>
        <w:t xml:space="preserve"> </w:t>
      </w:r>
      <w:r w:rsidRPr="0019756C">
        <w:t>учреждения  или лицом, которому такие полномочия предоставлены учредителем.</w:t>
      </w:r>
    </w:p>
    <w:p w:rsidR="00053C66" w:rsidRPr="0019756C" w:rsidRDefault="00053C66" w:rsidP="0019756C">
      <w:pPr>
        <w:pStyle w:val="NoSpacing"/>
        <w:ind w:firstLine="426"/>
        <w:jc w:val="both"/>
      </w:pPr>
      <w:r w:rsidRPr="0019756C">
        <w:t>7. Кадровые службы осуществляют проверку:</w:t>
      </w:r>
    </w:p>
    <w:p w:rsidR="00053C66" w:rsidRPr="0019756C" w:rsidRDefault="00053C66" w:rsidP="0019756C">
      <w:pPr>
        <w:pStyle w:val="NoSpacing"/>
        <w:ind w:firstLine="426"/>
        <w:jc w:val="both"/>
      </w:pPr>
      <w:r w:rsidRPr="0019756C">
        <w:t>самостоятельно;</w:t>
      </w:r>
    </w:p>
    <w:p w:rsidR="00053C66" w:rsidRPr="0019756C" w:rsidRDefault="00053C66" w:rsidP="0019756C">
      <w:pPr>
        <w:pStyle w:val="NoSpacing"/>
        <w:ind w:firstLine="426"/>
        <w:jc w:val="both"/>
      </w:pPr>
      <w:r w:rsidRPr="0019756C">
        <w:t>путем направления запроса в органы, осуществляющие оперативно-розыскную деятельность.</w:t>
      </w:r>
    </w:p>
    <w:p w:rsidR="00053C66" w:rsidRPr="0019756C" w:rsidRDefault="00053C66" w:rsidP="0019756C">
      <w:pPr>
        <w:pStyle w:val="NoSpacing"/>
        <w:ind w:firstLine="426"/>
        <w:jc w:val="both"/>
      </w:pPr>
      <w:r w:rsidRPr="0019756C">
        <w:t>8. При осуществлении проверки, предусмотренной абзацем вторым пункта 7 Положения, кадровая служба вправе:</w:t>
      </w:r>
    </w:p>
    <w:p w:rsidR="00053C66" w:rsidRPr="0019756C" w:rsidRDefault="00053C66" w:rsidP="0019756C">
      <w:pPr>
        <w:pStyle w:val="NoSpacing"/>
        <w:ind w:firstLine="426"/>
        <w:jc w:val="both"/>
      </w:pPr>
      <w:r w:rsidRPr="0019756C">
        <w:t>проводить беседу с лицом, поступающим на работу на должность руководителя муниципального учреждения, а также руководителем муниципального учреждения;</w:t>
      </w:r>
    </w:p>
    <w:p w:rsidR="00053C66" w:rsidRPr="0019756C" w:rsidRDefault="00053C66" w:rsidP="0019756C">
      <w:pPr>
        <w:pStyle w:val="NoSpacing"/>
        <w:ind w:firstLine="426"/>
        <w:jc w:val="both"/>
      </w:pPr>
      <w:r w:rsidRPr="0019756C">
        <w:t>изучать представленные лицом, поступающим на работу на должность руководителя муниципального</w:t>
      </w:r>
      <w:r w:rsidRPr="0019756C">
        <w:rPr>
          <w:b/>
          <w:bCs/>
        </w:rPr>
        <w:t xml:space="preserve"> </w:t>
      </w:r>
      <w:r w:rsidRPr="0019756C">
        <w:t>учреждения, а также руководителем муниципального учреждения, сведения о доходах, об имуществе и обязательствах имущественного характера и дополнительные материалы;</w:t>
      </w:r>
    </w:p>
    <w:p w:rsidR="00053C66" w:rsidRPr="0019756C" w:rsidRDefault="00053C66" w:rsidP="0019756C">
      <w:pPr>
        <w:pStyle w:val="NoSpacing"/>
        <w:ind w:firstLine="426"/>
        <w:jc w:val="both"/>
      </w:pPr>
      <w:r w:rsidRPr="0019756C">
        <w:t>получать от лица, поступающего на работу на должность руководителя муниципального учреждения, а также руководителя муниципального  учреждения пояснения по представленным им сведениям о доходах, об имуществе и обязательствах имущественного характера и материалам;</w:t>
      </w:r>
    </w:p>
    <w:p w:rsidR="00053C66" w:rsidRPr="0019756C" w:rsidRDefault="00053C66" w:rsidP="0019756C">
      <w:pPr>
        <w:pStyle w:val="NoSpacing"/>
        <w:ind w:firstLine="426"/>
        <w:jc w:val="both"/>
      </w:pPr>
      <w:r w:rsidRPr="0019756C">
        <w:t>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прокуратуры, государственные органы, территориальные органы государственных органов, органы местного самоуправления, на предприятия, в учреждения, организации и общественные объединения об имеющихся у них сведениях: о доходах, об имуществе и обязательствах имущественного характера лица, поступающего на работу на должность руководителя муниципального учреждения, а также руководителя муниципального учреждения, его супруги (супруга) и несовершеннолетних детей; о достоверности и полноте сведений;</w:t>
      </w:r>
    </w:p>
    <w:p w:rsidR="00053C66" w:rsidRPr="0019756C" w:rsidRDefault="00053C66" w:rsidP="0019756C">
      <w:pPr>
        <w:pStyle w:val="NoSpacing"/>
        <w:ind w:firstLine="426"/>
        <w:jc w:val="both"/>
      </w:pPr>
      <w:r w:rsidRPr="0019756C">
        <w:t>наводить справки у физических лиц и получать от них информацию с их согласия;</w:t>
      </w:r>
    </w:p>
    <w:p w:rsidR="00053C66" w:rsidRPr="0019756C" w:rsidRDefault="00053C66" w:rsidP="0019756C">
      <w:pPr>
        <w:pStyle w:val="NoSpacing"/>
        <w:ind w:firstLine="426"/>
        <w:jc w:val="both"/>
      </w:pPr>
      <w:r w:rsidRPr="0019756C">
        <w:t>осуществлять анализ сведений, представленных лицом, поступающим на работу на должность руководителя муниципального учреждения, а также руководителем муниципального учреждения в соответствии с законодательством Российской Федерации о противодействии коррупции.</w:t>
      </w:r>
    </w:p>
    <w:p w:rsidR="00053C66" w:rsidRPr="0019756C" w:rsidRDefault="00053C66" w:rsidP="0019756C">
      <w:pPr>
        <w:pStyle w:val="NoSpacing"/>
        <w:ind w:firstLine="426"/>
        <w:jc w:val="both"/>
      </w:pPr>
      <w:r w:rsidRPr="0019756C">
        <w:t>9. В запросе, предусмотренном абзацем пятым пункта 8 Положения, указываются:</w:t>
      </w:r>
    </w:p>
    <w:p w:rsidR="00053C66" w:rsidRPr="0019756C" w:rsidRDefault="00053C66" w:rsidP="0019756C">
      <w:pPr>
        <w:pStyle w:val="NoSpacing"/>
        <w:ind w:firstLine="426"/>
        <w:jc w:val="both"/>
      </w:pPr>
      <w:r w:rsidRPr="0019756C">
        <w:t>фамилия, имя, отчество руководителя государственного органа или организации, в которые направляется запрос;</w:t>
      </w:r>
    </w:p>
    <w:p w:rsidR="00053C66" w:rsidRPr="0019756C" w:rsidRDefault="00053C66" w:rsidP="0019756C">
      <w:pPr>
        <w:pStyle w:val="NoSpacing"/>
        <w:ind w:firstLine="426"/>
        <w:jc w:val="both"/>
      </w:pPr>
      <w:r w:rsidRPr="0019756C">
        <w:t>нормативный правовой акт, на основании которого направляется запрос;</w:t>
      </w:r>
    </w:p>
    <w:p w:rsidR="00053C66" w:rsidRPr="0019756C" w:rsidRDefault="00053C66" w:rsidP="0019756C">
      <w:pPr>
        <w:pStyle w:val="NoSpacing"/>
        <w:ind w:firstLine="426"/>
        <w:jc w:val="both"/>
      </w:pPr>
      <w:r w:rsidRPr="0019756C">
        <w:t xml:space="preserve">фамилия, имя, отчество, дата и место рождения, место регистрации, жительства и (или) пребывания, должность и место работы (службы) лица, поступающего на работу на должность руководителя муниципального учреждения, или руководителя муниципального учреждения, его супруги (супруга) и несовершеннолетних детей, сведения о доходах, об имуществе и обязательствах имущественного характера которых проверяются, лица, поступающего на работу на должность руководителя муниципального учреждения, или руководителя муниципального учреждения, представившего сведения в соответствии с нормативными правовыми актами администрации </w:t>
      </w:r>
      <w:r>
        <w:t>Подгорненского сельского поселения Отрадненского района</w:t>
      </w:r>
      <w:r w:rsidRPr="0019756C">
        <w:t>, полнота и достоверность которых проверяются; содержание и объем сведений, подлежащих проверке;</w:t>
      </w:r>
    </w:p>
    <w:p w:rsidR="00053C66" w:rsidRPr="0019756C" w:rsidRDefault="00053C66" w:rsidP="0019756C">
      <w:pPr>
        <w:pStyle w:val="NoSpacing"/>
        <w:ind w:firstLine="426"/>
        <w:jc w:val="both"/>
      </w:pPr>
      <w:r w:rsidRPr="0019756C">
        <w:t>срок представления запрашиваемых сведений;</w:t>
      </w:r>
    </w:p>
    <w:p w:rsidR="00053C66" w:rsidRPr="0019756C" w:rsidRDefault="00053C66" w:rsidP="0019756C">
      <w:pPr>
        <w:pStyle w:val="NoSpacing"/>
        <w:ind w:firstLine="426"/>
        <w:jc w:val="both"/>
      </w:pPr>
      <w:r w:rsidRPr="0019756C">
        <w:t xml:space="preserve">фамилия, инициалы и номер телефона учредителя муниципального </w:t>
      </w:r>
      <w:r>
        <w:t xml:space="preserve">  </w:t>
      </w:r>
      <w:r w:rsidRPr="0019756C">
        <w:t>учреждения или лица, которому такие полномочия предоставлены учредителем, направивших запрос;</w:t>
      </w:r>
    </w:p>
    <w:p w:rsidR="00053C66" w:rsidRPr="0019756C" w:rsidRDefault="00053C66" w:rsidP="0019756C">
      <w:pPr>
        <w:pStyle w:val="NoSpacing"/>
        <w:ind w:firstLine="426"/>
        <w:jc w:val="both"/>
      </w:pPr>
      <w:r w:rsidRPr="0019756C">
        <w:t>другие необходимые сведения.</w:t>
      </w:r>
    </w:p>
    <w:p w:rsidR="00053C66" w:rsidRPr="0019756C" w:rsidRDefault="00053C66" w:rsidP="0019756C">
      <w:pPr>
        <w:pStyle w:val="NoSpacing"/>
        <w:ind w:firstLine="426"/>
        <w:jc w:val="both"/>
      </w:pPr>
      <w:r w:rsidRPr="0019756C">
        <w:t>10. Запросы о проведении оперативно-розыскных мероприятий направляются учредителем муниципального учреждения или лицом, который такие полномочия предоставляет учредителю. Указанные запросы исполняются органами исполнительной власти, уполномоченными на осуществление оперативно-розыскной деятельности, и их территориальными органами, в том числе путем взаимодействия в установленном порядке с правоохранительными органами.</w:t>
      </w:r>
    </w:p>
    <w:p w:rsidR="00053C66" w:rsidRPr="0019756C" w:rsidRDefault="00053C66" w:rsidP="0019756C">
      <w:pPr>
        <w:pStyle w:val="NoSpacing"/>
        <w:ind w:firstLine="426"/>
        <w:jc w:val="both"/>
      </w:pPr>
      <w:r w:rsidRPr="0019756C">
        <w:t>При проведении оперативно-розыскных мероприятий по запросам не могут осуществляться действия, указанные в пунктах 8-11 части 1 статьи 6 Федерального закона «Об оперативно-розыскной деятельности».</w:t>
      </w:r>
    </w:p>
    <w:p w:rsidR="00053C66" w:rsidRPr="0019756C" w:rsidRDefault="00053C66" w:rsidP="0019756C">
      <w:pPr>
        <w:pStyle w:val="NoSpacing"/>
        <w:ind w:firstLine="426"/>
        <w:jc w:val="both"/>
      </w:pPr>
      <w:r w:rsidRPr="0019756C">
        <w:t>11. Государственные органы (включая органы исполнительной власти, уполномоченные на осуществление оперативно-розыскной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учредителя муниципального учреждения  или лица, которому такие полномочия предоставлены учредителем.</w:t>
      </w:r>
    </w:p>
    <w:p w:rsidR="00053C66" w:rsidRPr="0019756C" w:rsidRDefault="00053C66" w:rsidP="0019756C">
      <w:pPr>
        <w:pStyle w:val="NoSpacing"/>
        <w:ind w:firstLine="426"/>
        <w:jc w:val="both"/>
      </w:pPr>
      <w:r w:rsidRPr="0019756C">
        <w:t>12. Учредитель муниципального</w:t>
      </w:r>
      <w:r w:rsidRPr="0019756C">
        <w:rPr>
          <w:b/>
          <w:bCs/>
        </w:rPr>
        <w:t xml:space="preserve"> </w:t>
      </w:r>
      <w:r w:rsidRPr="0019756C">
        <w:t>учреждения  или лицо, которому такие полномочия предоставлены учредителем, обеспечивает:</w:t>
      </w:r>
    </w:p>
    <w:p w:rsidR="00053C66" w:rsidRPr="0019756C" w:rsidRDefault="00053C66" w:rsidP="0019756C">
      <w:pPr>
        <w:pStyle w:val="NoSpacing"/>
        <w:ind w:firstLine="426"/>
        <w:jc w:val="both"/>
      </w:pPr>
      <w:r w:rsidRPr="0019756C">
        <w:t>уведомление в письменной форме руководителя муниципального учреждения о начале в отношении его проверки и разъяснение ему содержания абзаца третьего настоящего пункта - в течение двух рабочих дней со дня получения соответствующего решения;</w:t>
      </w:r>
    </w:p>
    <w:p w:rsidR="00053C66" w:rsidRPr="0019756C" w:rsidRDefault="00053C66" w:rsidP="0019756C">
      <w:pPr>
        <w:pStyle w:val="NoSpacing"/>
        <w:ind w:firstLine="426"/>
        <w:jc w:val="both"/>
      </w:pPr>
      <w:r w:rsidRPr="0019756C">
        <w:t>проведение в случае обращения руководителя муниципального учреждения беседы с ним, в ходе которой он должен быть проинформирован о том, какие сведения, представляемые им в соответствии с Положением подлежат проверке, - в течение семи рабочих дней со дня обращения руководителя муниципального  учреждения, а при наличии уважительной причины - в срок, согласованный с руководителем муниципального учреждения.</w:t>
      </w:r>
    </w:p>
    <w:p w:rsidR="00053C66" w:rsidRPr="0019756C" w:rsidRDefault="00053C66" w:rsidP="0019756C">
      <w:pPr>
        <w:pStyle w:val="NoSpacing"/>
        <w:ind w:firstLine="426"/>
        <w:jc w:val="both"/>
      </w:pPr>
      <w:r w:rsidRPr="0019756C">
        <w:t xml:space="preserve">13. По окончании проверки учредитель муниципального учреждения  или лицо, которому такие полномочия предоставлены учредителем, обязан ознакомить руководителя </w:t>
      </w:r>
      <w:r w:rsidRPr="0019756C">
        <w:rPr>
          <w:b/>
          <w:bCs/>
        </w:rPr>
        <w:t xml:space="preserve"> </w:t>
      </w:r>
      <w:r w:rsidRPr="0019756C">
        <w:t xml:space="preserve">муниципального  учреждения с результатами проверки. </w:t>
      </w:r>
    </w:p>
    <w:p w:rsidR="00053C66" w:rsidRPr="0019756C" w:rsidRDefault="00053C66" w:rsidP="0019756C">
      <w:pPr>
        <w:pStyle w:val="NoSpacing"/>
        <w:ind w:firstLine="426"/>
        <w:jc w:val="both"/>
      </w:pPr>
      <w:r w:rsidRPr="0019756C">
        <w:t>14. Руководитель муниципального</w:t>
      </w:r>
      <w:r w:rsidRPr="0019756C">
        <w:rPr>
          <w:b/>
          <w:bCs/>
        </w:rPr>
        <w:t xml:space="preserve"> </w:t>
      </w:r>
      <w:r w:rsidRPr="0019756C">
        <w:t>учреждения вправе:</w:t>
      </w:r>
    </w:p>
    <w:p w:rsidR="00053C66" w:rsidRPr="0019756C" w:rsidRDefault="00053C66" w:rsidP="0019756C">
      <w:pPr>
        <w:pStyle w:val="NoSpacing"/>
        <w:ind w:firstLine="426"/>
        <w:jc w:val="both"/>
      </w:pPr>
      <w:r w:rsidRPr="0019756C">
        <w:t>давать пояснения в письменной форме в ходе проверки; а также по результатам проверки;</w:t>
      </w:r>
    </w:p>
    <w:p w:rsidR="00053C66" w:rsidRPr="0019756C" w:rsidRDefault="00053C66" w:rsidP="0019756C">
      <w:pPr>
        <w:pStyle w:val="NoSpacing"/>
        <w:ind w:firstLine="426"/>
        <w:jc w:val="both"/>
      </w:pPr>
      <w:r w:rsidRPr="0019756C">
        <w:t>представлять дополнительные материалы и давать по ним пояснения в письменной форме;</w:t>
      </w:r>
      <w:r w:rsidRPr="0019756C">
        <w:tab/>
      </w:r>
    </w:p>
    <w:p w:rsidR="00053C66" w:rsidRPr="0019756C" w:rsidRDefault="00053C66" w:rsidP="0019756C">
      <w:pPr>
        <w:pStyle w:val="NoSpacing"/>
        <w:ind w:firstLine="426"/>
        <w:jc w:val="both"/>
      </w:pPr>
      <w:r w:rsidRPr="0019756C">
        <w:t>обращаться к учредителю или лицу, которому такие полномочия предоставлены учредителем, с подлежащим удовлетворению ходатайством о проведении с ним беседы по вопросам, указанным в абзаце третьем пункта 12 Положения.</w:t>
      </w:r>
    </w:p>
    <w:p w:rsidR="00053C66" w:rsidRPr="0019756C" w:rsidRDefault="00053C66" w:rsidP="0019756C">
      <w:pPr>
        <w:pStyle w:val="NoSpacing"/>
        <w:ind w:firstLine="426"/>
        <w:jc w:val="both"/>
      </w:pPr>
      <w:r w:rsidRPr="0019756C">
        <w:t>15. Пояснения, указанные в пункте 14 Положения, приобщаются к материалам проверки.</w:t>
      </w:r>
    </w:p>
    <w:p w:rsidR="00053C66" w:rsidRPr="0019756C" w:rsidRDefault="00053C66" w:rsidP="0019756C">
      <w:pPr>
        <w:pStyle w:val="NoSpacing"/>
        <w:ind w:firstLine="426"/>
        <w:jc w:val="both"/>
      </w:pPr>
      <w:r w:rsidRPr="0019756C">
        <w:t>16. На период проведения проверки руководитель муниципального учреждения может быть отстранен от занимаемой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053C66" w:rsidRPr="0019756C" w:rsidRDefault="00053C66" w:rsidP="0019756C">
      <w:pPr>
        <w:pStyle w:val="NoSpacing"/>
        <w:ind w:firstLine="426"/>
        <w:jc w:val="both"/>
      </w:pPr>
      <w:r w:rsidRPr="0019756C">
        <w:t>На период отстранения руководителя муниципального учреждения от занимаемой должности за ним сохраняется заработная плата.</w:t>
      </w:r>
    </w:p>
    <w:p w:rsidR="00053C66" w:rsidRPr="0019756C" w:rsidRDefault="00053C66" w:rsidP="0019756C">
      <w:pPr>
        <w:pStyle w:val="NoSpacing"/>
        <w:ind w:firstLine="426"/>
        <w:jc w:val="both"/>
      </w:pPr>
      <w:r w:rsidRPr="0019756C">
        <w:t>17. По результатам проверки учредитель муниципального учреждения  или лицо, которому такие полномочия предоставлены учредителем, принимает одно из следующих решений:</w:t>
      </w:r>
    </w:p>
    <w:p w:rsidR="00053C66" w:rsidRPr="0019756C" w:rsidRDefault="00053C66" w:rsidP="0019756C">
      <w:pPr>
        <w:pStyle w:val="NoSpacing"/>
        <w:ind w:firstLine="426"/>
        <w:jc w:val="both"/>
      </w:pPr>
      <w:r w:rsidRPr="0019756C">
        <w:t>о назначении лица, поступающего на работу на должность руководителя муниципального учреждения, на должность руководителя;</w:t>
      </w:r>
    </w:p>
    <w:p w:rsidR="00053C66" w:rsidRPr="0019756C" w:rsidRDefault="00053C66" w:rsidP="0019756C">
      <w:pPr>
        <w:pStyle w:val="NoSpacing"/>
        <w:ind w:firstLine="426"/>
        <w:jc w:val="both"/>
      </w:pPr>
      <w:r w:rsidRPr="0019756C">
        <w:t>об отказе лицу, поступающему на работу на должность руководителя муниципального учреждения, в назначении на должность руководителя;</w:t>
      </w:r>
    </w:p>
    <w:p w:rsidR="00053C66" w:rsidRPr="0019756C" w:rsidRDefault="00053C66" w:rsidP="0019756C">
      <w:pPr>
        <w:pStyle w:val="NoSpacing"/>
        <w:ind w:firstLine="426"/>
        <w:jc w:val="both"/>
      </w:pPr>
      <w:r w:rsidRPr="0019756C">
        <w:t>об отсутствии оснований для применения к руководителю муниципального учреждения мер юридической ответственности;</w:t>
      </w:r>
    </w:p>
    <w:p w:rsidR="00053C66" w:rsidRPr="0019756C" w:rsidRDefault="00053C66" w:rsidP="0019756C">
      <w:pPr>
        <w:pStyle w:val="NoSpacing"/>
        <w:ind w:firstLine="426"/>
        <w:jc w:val="both"/>
      </w:pPr>
      <w:r w:rsidRPr="0019756C">
        <w:t>о применении к руководителю муниципального учреждения мер юридической ответственности.</w:t>
      </w:r>
    </w:p>
    <w:p w:rsidR="00053C66" w:rsidRPr="0019756C" w:rsidRDefault="00053C66" w:rsidP="0019756C">
      <w:pPr>
        <w:pStyle w:val="NoSpacing"/>
        <w:ind w:firstLine="426"/>
        <w:jc w:val="both"/>
      </w:pPr>
      <w:r w:rsidRPr="0019756C">
        <w:t>18.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053C66" w:rsidRPr="0019756C" w:rsidRDefault="00053C66" w:rsidP="0019756C">
      <w:pPr>
        <w:pStyle w:val="NoSpacing"/>
        <w:ind w:firstLine="426"/>
        <w:jc w:val="both"/>
      </w:pPr>
      <w:r w:rsidRPr="0019756C">
        <w:t xml:space="preserve">19. Подлинники справок о доходах, об имуществе и обязательствах имущественного характера, поступивших к учредителю муниципального учреждения или лицу, которому такие полномочия предоставлены учредителем приобщения к личным делам. </w:t>
      </w:r>
    </w:p>
    <w:p w:rsidR="00053C66" w:rsidRPr="0019756C" w:rsidRDefault="00053C66" w:rsidP="0019756C">
      <w:pPr>
        <w:pStyle w:val="NoSpacing"/>
        <w:ind w:firstLine="426"/>
        <w:jc w:val="both"/>
      </w:pPr>
      <w:r w:rsidRPr="0019756C">
        <w:t>20. Материалы проверки хранятся у учредителя муниципального учреждения или лица, которому такие полномочия предоставлены учредителем.</w:t>
      </w:r>
    </w:p>
    <w:p w:rsidR="00053C66" w:rsidRDefault="00053C66"/>
    <w:p w:rsidR="00053C66" w:rsidRPr="00DD7864" w:rsidRDefault="00053C66" w:rsidP="00DD7864"/>
    <w:p w:rsidR="00053C66" w:rsidRPr="00DD7864" w:rsidRDefault="00053C66" w:rsidP="00DD7864"/>
    <w:p w:rsidR="00053C66" w:rsidRDefault="00053C66" w:rsidP="00DD7864"/>
    <w:p w:rsidR="00053C66" w:rsidRPr="00AB0904" w:rsidRDefault="00053C66" w:rsidP="00AB0904">
      <w:p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 w:rsidRPr="00AB0904">
        <w:rPr>
          <w:rFonts w:eastAsia="Times New Roman"/>
          <w:kern w:val="0"/>
          <w:lang w:eastAsia="ru-RU"/>
        </w:rPr>
        <w:t>И</w:t>
      </w:r>
      <w:bookmarkStart w:id="0" w:name="_GoBack"/>
      <w:bookmarkEnd w:id="0"/>
      <w:r w:rsidRPr="00AB0904">
        <w:rPr>
          <w:rFonts w:eastAsia="Times New Roman"/>
          <w:kern w:val="0"/>
          <w:lang w:eastAsia="ru-RU"/>
        </w:rPr>
        <w:t>сполняющий обязанности начальника</w:t>
      </w:r>
    </w:p>
    <w:p w:rsidR="00053C66" w:rsidRPr="00AB0904" w:rsidRDefault="00053C66" w:rsidP="00AB0904">
      <w:p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 w:rsidRPr="00AB0904">
        <w:rPr>
          <w:rFonts w:eastAsia="Times New Roman"/>
          <w:kern w:val="0"/>
          <w:lang w:eastAsia="ru-RU"/>
        </w:rPr>
        <w:t>общего отдела администрации</w:t>
      </w:r>
    </w:p>
    <w:p w:rsidR="00053C66" w:rsidRPr="00AB0904" w:rsidRDefault="00053C66" w:rsidP="00AB0904">
      <w:p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 w:rsidRPr="00AB0904">
        <w:rPr>
          <w:rFonts w:eastAsia="Times New Roman"/>
          <w:kern w:val="0"/>
          <w:lang w:eastAsia="ru-RU"/>
        </w:rPr>
        <w:t>Подгорненского сельского поселения                                          М.В. Дубинина</w:t>
      </w:r>
    </w:p>
    <w:p w:rsidR="00053C66" w:rsidRPr="00DD7864" w:rsidRDefault="00053C66" w:rsidP="00DD7864"/>
    <w:sectPr w:rsidR="00053C66" w:rsidRPr="00DD7864" w:rsidSect="001975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5054"/>
    <w:rsid w:val="00053C66"/>
    <w:rsid w:val="0019756C"/>
    <w:rsid w:val="001C0B87"/>
    <w:rsid w:val="001F07F3"/>
    <w:rsid w:val="00224E61"/>
    <w:rsid w:val="00315DA3"/>
    <w:rsid w:val="00394467"/>
    <w:rsid w:val="00494814"/>
    <w:rsid w:val="005E29BB"/>
    <w:rsid w:val="00652792"/>
    <w:rsid w:val="00745054"/>
    <w:rsid w:val="009231C3"/>
    <w:rsid w:val="009A7DC1"/>
    <w:rsid w:val="00AB0904"/>
    <w:rsid w:val="00D41333"/>
    <w:rsid w:val="00DD7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56C"/>
    <w:pPr>
      <w:widowControl w:val="0"/>
      <w:suppressAutoHyphens/>
    </w:pPr>
    <w:rPr>
      <w:rFonts w:ascii="Times New Roman" w:eastAsia="SimSun" w:hAnsi="Times New Roman"/>
      <w:kern w:val="2"/>
      <w:sz w:val="28"/>
      <w:szCs w:val="28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975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szCs w:val="24"/>
      <w:lang w:eastAsia="ru-RU" w:bidi="ar-SA"/>
    </w:rPr>
  </w:style>
  <w:style w:type="paragraph" w:styleId="NoSpacing">
    <w:name w:val="No Spacing"/>
    <w:uiPriority w:val="99"/>
    <w:qFormat/>
    <w:rsid w:val="0019756C"/>
    <w:pPr>
      <w:widowControl w:val="0"/>
      <w:suppressAutoHyphens/>
    </w:pPr>
    <w:rPr>
      <w:rFonts w:ascii="Times New Roman" w:eastAsia="SimSun" w:hAnsi="Times New Roman"/>
      <w:kern w:val="2"/>
      <w:sz w:val="28"/>
      <w:szCs w:val="28"/>
      <w:lang w:eastAsia="hi-IN" w:bidi="hi-IN"/>
    </w:rPr>
  </w:style>
  <w:style w:type="paragraph" w:customStyle="1" w:styleId="FR1">
    <w:name w:val="FR1"/>
    <w:uiPriority w:val="99"/>
    <w:rsid w:val="0019756C"/>
    <w:pPr>
      <w:widowControl w:val="0"/>
      <w:snapToGrid w:val="0"/>
      <w:spacing w:before="320"/>
      <w:jc w:val="right"/>
    </w:pPr>
    <w:rPr>
      <w:rFonts w:ascii="Times New Roman" w:eastAsia="Times New Roman" w:hAnsi="Times New Roman"/>
      <w:sz w:val="32"/>
      <w:szCs w:val="32"/>
    </w:rPr>
  </w:style>
  <w:style w:type="paragraph" w:customStyle="1" w:styleId="FR3">
    <w:name w:val="FR3"/>
    <w:uiPriority w:val="99"/>
    <w:rsid w:val="0019756C"/>
    <w:pPr>
      <w:widowControl w:val="0"/>
      <w:snapToGrid w:val="0"/>
      <w:ind w:left="2920" w:right="2400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19756C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19756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Прижатый влево"/>
    <w:basedOn w:val="Normal"/>
    <w:next w:val="Normal"/>
    <w:uiPriority w:val="99"/>
    <w:rsid w:val="00652792"/>
    <w:pPr>
      <w:suppressAutoHyphens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kern w:val="0"/>
      <w:sz w:val="24"/>
      <w:szCs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96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514606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E96E96B261DFD710C836C4F1DF385995FF8FE4E4D1694860804444DDBK1K7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96E96B261DFD710C836C4F1DF385995CFFFE434E1894860804444DDB17F99642E2D9BE560B1573KFK4J" TargetMode="External"/><Relationship Id="rId5" Type="http://schemas.openxmlformats.org/officeDocument/2006/relationships/hyperlink" Target="consultantplus://offline/ref=BE96E96B261DFD710C836C4F1DF385995CFFFC4A4F1C94860804444DDB17F99642E2D9BE56091072KFK3J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6</Pages>
  <Words>1901</Words>
  <Characters>10836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Denis</cp:lastModifiedBy>
  <cp:revision>5</cp:revision>
  <dcterms:created xsi:type="dcterms:W3CDTF">2020-03-30T10:23:00Z</dcterms:created>
  <dcterms:modified xsi:type="dcterms:W3CDTF">2020-06-17T16:43:00Z</dcterms:modified>
</cp:coreProperties>
</file>