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28" w:rsidRDefault="00C55F28" w:rsidP="00DE4447">
      <w:pPr>
        <w:jc w:val="center"/>
      </w:pPr>
    </w:p>
    <w:p w:rsidR="00C55F28" w:rsidRPr="00133A46" w:rsidRDefault="00C55F28" w:rsidP="00133A46">
      <w:pPr>
        <w:jc w:val="center"/>
      </w:pPr>
      <w:r w:rsidRPr="00133A46">
        <w:t>КРАСНОДАРСКИЙ КРАЙ</w:t>
      </w:r>
    </w:p>
    <w:p w:rsidR="00C55F28" w:rsidRPr="00133A46" w:rsidRDefault="00C55F28" w:rsidP="00133A46">
      <w:pPr>
        <w:jc w:val="center"/>
      </w:pPr>
      <w:r w:rsidRPr="00133A46">
        <w:t>ОТРАДНЕНСКИЙ РАЙОН</w:t>
      </w:r>
    </w:p>
    <w:p w:rsidR="00C55F28" w:rsidRPr="00133A46" w:rsidRDefault="00C55F28" w:rsidP="00133A46">
      <w:pPr>
        <w:jc w:val="center"/>
      </w:pPr>
      <w:r w:rsidRPr="00133A46">
        <w:t xml:space="preserve">АДМИНИСТРАЦИЯ </w:t>
      </w:r>
      <w:r>
        <w:t>ПОДГОРНЕНСКОГО</w:t>
      </w:r>
      <w:r w:rsidRPr="00133A46">
        <w:t xml:space="preserve"> СЕЛЬСКОГО ПОСЕЛЕНИЯ ОТРАДНЕНСКОГО РАЙОНА</w:t>
      </w:r>
    </w:p>
    <w:p w:rsidR="00C55F28" w:rsidRPr="00133A46" w:rsidRDefault="00C55F28" w:rsidP="00133A46">
      <w:pPr>
        <w:jc w:val="center"/>
      </w:pPr>
    </w:p>
    <w:p w:rsidR="00C55F28" w:rsidRPr="00133A46" w:rsidRDefault="00C55F28" w:rsidP="00133A46">
      <w:pPr>
        <w:jc w:val="center"/>
      </w:pPr>
      <w:r w:rsidRPr="00133A46">
        <w:t>ПОСТАНОВЛЕНИЕ</w:t>
      </w:r>
    </w:p>
    <w:p w:rsidR="00C55F28" w:rsidRPr="00133A46" w:rsidRDefault="00C55F28" w:rsidP="00133A46"/>
    <w:p w:rsidR="00C55F28" w:rsidRDefault="00C55F28" w:rsidP="00133A46">
      <w:pPr>
        <w:ind w:firstLine="0"/>
        <w:rPr>
          <w:lang w:val="en-US"/>
        </w:rPr>
      </w:pPr>
      <w:r>
        <w:t>15.06.</w:t>
      </w:r>
      <w:r w:rsidRPr="00133A46">
        <w:t xml:space="preserve">2021 года         </w:t>
      </w:r>
      <w:r>
        <w:t xml:space="preserve">           </w:t>
      </w:r>
      <w:r w:rsidRPr="00133A46">
        <w:t xml:space="preserve">                </w:t>
      </w:r>
      <w:r w:rsidRPr="00A63E62">
        <w:tab/>
      </w:r>
      <w:r w:rsidRPr="00A63E62">
        <w:tab/>
      </w:r>
      <w:r w:rsidRPr="00A63E62">
        <w:tab/>
      </w:r>
      <w:r w:rsidRPr="00A63E62">
        <w:tab/>
      </w:r>
      <w:r>
        <w:rPr>
          <w:lang w:val="en-US"/>
        </w:rPr>
        <w:tab/>
      </w:r>
      <w:r w:rsidRPr="00133A46">
        <w:t xml:space="preserve">    № </w:t>
      </w:r>
      <w:r>
        <w:t>36</w:t>
      </w:r>
      <w:r w:rsidRPr="00133A46">
        <w:t xml:space="preserve">          </w:t>
      </w:r>
      <w:r>
        <w:t xml:space="preserve"> </w:t>
      </w:r>
      <w:r w:rsidRPr="00133A46">
        <w:t xml:space="preserve">                         </w:t>
      </w:r>
    </w:p>
    <w:p w:rsidR="00C55F28" w:rsidRPr="00A63E62" w:rsidRDefault="00C55F28" w:rsidP="00A63E62">
      <w:pPr>
        <w:ind w:firstLine="0"/>
        <w:jc w:val="center"/>
        <w:rPr>
          <w:lang w:val="en-US"/>
        </w:rPr>
      </w:pPr>
      <w:r w:rsidRPr="00133A46">
        <w:t>ст.</w:t>
      </w:r>
      <w:r>
        <w:t>Подгорная</w:t>
      </w:r>
    </w:p>
    <w:p w:rsidR="00C55F28" w:rsidRPr="00133A46" w:rsidRDefault="00C55F28" w:rsidP="00133A46"/>
    <w:p w:rsidR="00C55F28" w:rsidRPr="00133A46" w:rsidRDefault="00C55F28" w:rsidP="00133A46">
      <w:pPr>
        <w:ind w:firstLine="0"/>
        <w:jc w:val="center"/>
        <w:rPr>
          <w:b/>
          <w:bCs/>
        </w:rPr>
      </w:pPr>
      <w:r w:rsidRPr="00133A46">
        <w:rPr>
          <w:b/>
          <w:bCs/>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C55F28" w:rsidRPr="00133A46" w:rsidRDefault="00C55F28" w:rsidP="00133A46">
      <w:pPr>
        <w:jc w:val="center"/>
        <w:rPr>
          <w:b/>
          <w:bCs/>
        </w:rPr>
      </w:pPr>
    </w:p>
    <w:p w:rsidR="00C55F28" w:rsidRPr="00133A46" w:rsidRDefault="00C55F28" w:rsidP="00133A46"/>
    <w:p w:rsidR="00C55F28" w:rsidRPr="00133A46" w:rsidRDefault="00C55F28" w:rsidP="00133A46">
      <w:r w:rsidRPr="00133A46">
        <w:t>В соответствии с Федеральным законом от 6 октября 2003 года №131-ФЗ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с Законом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 постановляю:</w:t>
      </w:r>
    </w:p>
    <w:p w:rsidR="00C55F28" w:rsidRPr="00133A46" w:rsidRDefault="00C55F28" w:rsidP="00133A46">
      <w:r w:rsidRPr="00133A46">
        <w:t xml:space="preserve">1. Утвердить административный регламент администрации </w:t>
      </w:r>
      <w:r>
        <w:t>Подгорненского</w:t>
      </w:r>
      <w:r w:rsidRPr="00133A46">
        <w:t xml:space="preserve"> сельского поселения Отрадненского района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 </w:t>
      </w:r>
    </w:p>
    <w:p w:rsidR="00C55F28" w:rsidRPr="00133A46" w:rsidRDefault="00C55F28" w:rsidP="00133A46">
      <w:r w:rsidRPr="00133A46">
        <w:t xml:space="preserve">2. Постановление администрации </w:t>
      </w:r>
      <w:r>
        <w:t>Подгорненского</w:t>
      </w:r>
      <w:r w:rsidRPr="00133A46">
        <w:t xml:space="preserve"> сельского поселения Отрадненского района от 21 января 2016 года №31 </w:t>
      </w:r>
      <w:r>
        <w:t>«</w:t>
      </w:r>
      <w:r w:rsidRPr="00133A46">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признать утратившим силу.</w:t>
      </w:r>
    </w:p>
    <w:p w:rsidR="00C55F28" w:rsidRPr="00133A46" w:rsidRDefault="00C55F28" w:rsidP="00133A46">
      <w:r w:rsidRPr="00133A46">
        <w:t xml:space="preserve">3. Общему отделу администрации </w:t>
      </w:r>
      <w:r>
        <w:t>Подгорненского</w:t>
      </w:r>
      <w:r w:rsidRPr="00133A46">
        <w:t xml:space="preserve"> сельского поселения Отрадненского района (</w:t>
      </w:r>
      <w:r>
        <w:t>Дубинин</w:t>
      </w:r>
      <w:r w:rsidRPr="00133A46">
        <w:t>а) обнародовать настоящее постановление.</w:t>
      </w:r>
    </w:p>
    <w:p w:rsidR="00C55F28" w:rsidRPr="00133A46" w:rsidRDefault="00C55F28" w:rsidP="00133A46">
      <w:r w:rsidRPr="00133A46">
        <w:t>4. Постановление вступает в силу со дня его официального обнародования.</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 xml:space="preserve">Глава </w:t>
      </w:r>
      <w:r>
        <w:t>Подгорненского</w:t>
      </w:r>
      <w:r w:rsidRPr="00133A46">
        <w:t xml:space="preserve"> сельского</w:t>
      </w:r>
    </w:p>
    <w:p w:rsidR="00C55F28" w:rsidRPr="00133A46" w:rsidRDefault="00C55F28" w:rsidP="00133A46">
      <w:r w:rsidRPr="00133A46">
        <w:t>поселения Отрадненского района</w:t>
      </w:r>
    </w:p>
    <w:p w:rsidR="00C55F28" w:rsidRPr="00133A46" w:rsidRDefault="00C55F28" w:rsidP="00133A46">
      <w:r w:rsidRPr="00133A46">
        <w:t>А.</w:t>
      </w:r>
      <w:r>
        <w:t>Ю Леднёв</w:t>
      </w:r>
      <w:r w:rsidRPr="00133A46">
        <w:t xml:space="preserve"> </w:t>
      </w:r>
    </w:p>
    <w:p w:rsidR="00C55F28" w:rsidRPr="00133A46" w:rsidRDefault="00C55F28" w:rsidP="00133A46"/>
    <w:p w:rsidR="00C55F28" w:rsidRPr="00133A46" w:rsidRDefault="00C55F28" w:rsidP="00133A46"/>
    <w:p w:rsidR="00C55F28" w:rsidRDefault="00C55F28" w:rsidP="00133A46"/>
    <w:p w:rsidR="00C55F28" w:rsidRDefault="00C55F28" w:rsidP="00133A46"/>
    <w:p w:rsidR="00C55F28" w:rsidRDefault="00C55F28" w:rsidP="00133A46"/>
    <w:p w:rsidR="00C55F28" w:rsidRDefault="00C55F28" w:rsidP="00133A46"/>
    <w:p w:rsidR="00C55F28" w:rsidRDefault="00C55F28" w:rsidP="00133A46"/>
    <w:p w:rsidR="00C55F28" w:rsidRDefault="00C55F28" w:rsidP="00133A46"/>
    <w:p w:rsidR="00C55F28" w:rsidRDefault="00C55F28" w:rsidP="00133A46"/>
    <w:p w:rsidR="00C55F28" w:rsidRDefault="00C55F28" w:rsidP="00133A46"/>
    <w:p w:rsidR="00C55F28" w:rsidRPr="00133A46" w:rsidRDefault="00C55F28" w:rsidP="00133A46"/>
    <w:p w:rsidR="00C55F28" w:rsidRPr="00587734" w:rsidRDefault="00C55F28" w:rsidP="00133A46">
      <w:pPr>
        <w:rPr>
          <w:sz w:val="22"/>
          <w:szCs w:val="22"/>
        </w:rPr>
      </w:pPr>
      <w:r w:rsidRPr="00587734">
        <w:rPr>
          <w:sz w:val="22"/>
          <w:szCs w:val="22"/>
        </w:rPr>
        <w:t>ПРИЛОЖЕНИЕ</w:t>
      </w:r>
    </w:p>
    <w:p w:rsidR="00C55F28" w:rsidRPr="00587734" w:rsidRDefault="00C55F28" w:rsidP="00133A46">
      <w:pPr>
        <w:rPr>
          <w:sz w:val="22"/>
          <w:szCs w:val="22"/>
        </w:rPr>
      </w:pPr>
      <w:r w:rsidRPr="00587734">
        <w:rPr>
          <w:sz w:val="22"/>
          <w:szCs w:val="22"/>
        </w:rPr>
        <w:t>к постановлению администрации</w:t>
      </w:r>
    </w:p>
    <w:p w:rsidR="00C55F28" w:rsidRPr="00587734" w:rsidRDefault="00C55F28" w:rsidP="00133A46">
      <w:pPr>
        <w:rPr>
          <w:sz w:val="22"/>
          <w:szCs w:val="22"/>
        </w:rPr>
      </w:pPr>
      <w:r w:rsidRPr="00587734">
        <w:rPr>
          <w:sz w:val="22"/>
          <w:szCs w:val="22"/>
        </w:rPr>
        <w:t>Подгорненского сельского поселения</w:t>
      </w:r>
    </w:p>
    <w:p w:rsidR="00C55F28" w:rsidRPr="00587734" w:rsidRDefault="00C55F28" w:rsidP="00133A46">
      <w:pPr>
        <w:rPr>
          <w:sz w:val="22"/>
          <w:szCs w:val="22"/>
        </w:rPr>
      </w:pPr>
      <w:r w:rsidRPr="00587734">
        <w:rPr>
          <w:sz w:val="22"/>
          <w:szCs w:val="22"/>
        </w:rPr>
        <w:t xml:space="preserve">Отрадненского района                                 </w:t>
      </w:r>
    </w:p>
    <w:p w:rsidR="00C55F28" w:rsidRDefault="00C55F28" w:rsidP="004720E6">
      <w:pPr>
        <w:rPr>
          <w:sz w:val="22"/>
          <w:szCs w:val="22"/>
        </w:rPr>
      </w:pPr>
      <w:r w:rsidRPr="00587734">
        <w:rPr>
          <w:sz w:val="22"/>
          <w:szCs w:val="22"/>
        </w:rPr>
        <w:t>от 15.06.2021 г.№36</w:t>
      </w:r>
    </w:p>
    <w:p w:rsidR="00C55F28" w:rsidRPr="00587734" w:rsidRDefault="00C55F28" w:rsidP="004720E6">
      <w:pPr>
        <w:rPr>
          <w:sz w:val="22"/>
          <w:szCs w:val="22"/>
        </w:rPr>
      </w:pPr>
    </w:p>
    <w:p w:rsidR="00C55F28" w:rsidRPr="00133A46" w:rsidRDefault="00C55F28" w:rsidP="00587734">
      <w:pPr>
        <w:ind w:firstLine="0"/>
      </w:pPr>
    </w:p>
    <w:p w:rsidR="00C55F28" w:rsidRPr="00133A46" w:rsidRDefault="00C55F28" w:rsidP="00133A46">
      <w:pPr>
        <w:jc w:val="center"/>
        <w:rPr>
          <w:b/>
          <w:bCs/>
        </w:rPr>
      </w:pPr>
      <w:r w:rsidRPr="00133A46">
        <w:rPr>
          <w:b/>
          <w:bCs/>
        </w:rPr>
        <w:t>АДМИНИСТРАТИВНЫЙ РЕГЛАМЕНТ</w:t>
      </w:r>
    </w:p>
    <w:p w:rsidR="00C55F28" w:rsidRDefault="00C55F28" w:rsidP="00587734">
      <w:pPr>
        <w:jc w:val="center"/>
        <w:rPr>
          <w:b/>
          <w:bCs/>
        </w:rPr>
      </w:pPr>
      <w:r w:rsidRPr="00133A46">
        <w:rPr>
          <w:b/>
          <w:bCs/>
        </w:rPr>
        <w:t xml:space="preserve">муниципальной услуги «Принятие на учет граждан в качестве нуждающихся в жилых помещениях, предоставляемых </w:t>
      </w:r>
      <w:r>
        <w:rPr>
          <w:b/>
          <w:bCs/>
        </w:rPr>
        <w:t>по договорам социального найма»</w:t>
      </w:r>
    </w:p>
    <w:p w:rsidR="00C55F28" w:rsidRPr="00133A46" w:rsidRDefault="00C55F28" w:rsidP="00587734">
      <w:pPr>
        <w:jc w:val="center"/>
        <w:rPr>
          <w:b/>
          <w:bCs/>
        </w:rPr>
      </w:pPr>
    </w:p>
    <w:p w:rsidR="00C55F28" w:rsidRDefault="00C55F28" w:rsidP="00587734">
      <w:pPr>
        <w:jc w:val="center"/>
      </w:pPr>
      <w:r>
        <w:t>1.Общие положения</w:t>
      </w:r>
    </w:p>
    <w:p w:rsidR="00C55F28" w:rsidRPr="00133A46" w:rsidRDefault="00C55F28" w:rsidP="00587734">
      <w:pPr>
        <w:jc w:val="center"/>
      </w:pPr>
    </w:p>
    <w:p w:rsidR="00C55F28" w:rsidRPr="00587734" w:rsidRDefault="00C55F28" w:rsidP="00133A46">
      <w:pPr>
        <w:rPr>
          <w:sz w:val="22"/>
          <w:szCs w:val="22"/>
        </w:rPr>
      </w:pPr>
      <w:r w:rsidRPr="00587734">
        <w:rPr>
          <w:sz w:val="22"/>
          <w:szCs w:val="22"/>
        </w:rPr>
        <w:t>1.1. Предмет регулирования административного регламента</w:t>
      </w:r>
    </w:p>
    <w:p w:rsidR="00C55F28" w:rsidRPr="00587734" w:rsidRDefault="00C55F28" w:rsidP="00133A46">
      <w:pPr>
        <w:rPr>
          <w:sz w:val="22"/>
          <w:szCs w:val="22"/>
        </w:rPr>
      </w:pPr>
      <w:r w:rsidRPr="00587734">
        <w:rPr>
          <w:sz w:val="22"/>
          <w:szCs w:val="22"/>
        </w:rPr>
        <w:t>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определяет стандарт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при принятии на учет в качестве нуждающихся в жилых помещениях, предоставляемых по договорам социального найма, граждан, признанных в установленном порядке малоимущими,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Подгорненского сельского поселения Отрадненского района, предоставляющих муниципальную услугу.</w:t>
      </w:r>
    </w:p>
    <w:p w:rsidR="00C55F28" w:rsidRPr="00587734" w:rsidRDefault="00C55F28" w:rsidP="00133A46">
      <w:pPr>
        <w:rPr>
          <w:sz w:val="22"/>
          <w:szCs w:val="22"/>
        </w:rPr>
      </w:pPr>
      <w:r w:rsidRPr="00587734">
        <w:rPr>
          <w:sz w:val="22"/>
          <w:szCs w:val="22"/>
        </w:rPr>
        <w:t>Настоящий Регламент распространяется на правоотношения по принятию на учет граждан в качестве нуждающихся в жилых помещениях предоставляемых по договорам социального найма.</w:t>
      </w:r>
    </w:p>
    <w:p w:rsidR="00C55F28" w:rsidRPr="00587734" w:rsidRDefault="00C55F28" w:rsidP="00133A46">
      <w:pPr>
        <w:rPr>
          <w:sz w:val="22"/>
          <w:szCs w:val="22"/>
        </w:rPr>
      </w:pPr>
      <w:r w:rsidRPr="00587734">
        <w:rPr>
          <w:sz w:val="22"/>
          <w:szCs w:val="22"/>
        </w:rPr>
        <w:t>1.2. Круг заявителей.</w:t>
      </w:r>
    </w:p>
    <w:p w:rsidR="00C55F28" w:rsidRPr="00587734" w:rsidRDefault="00C55F28" w:rsidP="00133A46">
      <w:pPr>
        <w:rPr>
          <w:sz w:val="22"/>
          <w:szCs w:val="22"/>
        </w:rPr>
      </w:pPr>
      <w:r w:rsidRPr="00587734">
        <w:rPr>
          <w:sz w:val="22"/>
          <w:szCs w:val="22"/>
        </w:rPr>
        <w:t>1.2.1. Заявителями на получение муниципальной услуги могут быть граждане и члены их семей (одиноко проживающие граждане) Российской Федерации, место жительства которых на территории Подгорненского сельского поселения, в отношении которых принято решение о признании их малоимущими, и желающие в течение года со дня принятия указанного решения стать на учет в качестве нуждающихся в жилых помещениях, предоставляемых по договорам социального найма (далее - заявитель, заявители), либо их уполномоченные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 с запросом о предоставлении муниципальной услуги, выраженным в устной, письменной или электронной форме;</w:t>
      </w:r>
    </w:p>
    <w:p w:rsidR="00C55F28" w:rsidRPr="00587734" w:rsidRDefault="00C55F28" w:rsidP="00133A46">
      <w:pPr>
        <w:rPr>
          <w:sz w:val="22"/>
          <w:szCs w:val="22"/>
        </w:rPr>
      </w:pPr>
      <w:r w:rsidRPr="00587734">
        <w:rPr>
          <w:sz w:val="22"/>
          <w:szCs w:val="22"/>
        </w:rPr>
        <w:t>1.2.2. Гражданин по своему желанию может быть принят на учет в качестве нуждающегося в жилом помещении по договору социального найма индивидуально, либо с членами семьи (в составе семьи). На индивидуальный учет принимаются достигшие восемнадцати лет малоимущие граждане,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 (эмансипированными).</w:t>
      </w:r>
    </w:p>
    <w:p w:rsidR="00C55F28" w:rsidRPr="00587734" w:rsidRDefault="00C55F28" w:rsidP="00133A46">
      <w:pPr>
        <w:rPr>
          <w:sz w:val="22"/>
          <w:szCs w:val="22"/>
        </w:rPr>
      </w:pPr>
      <w:r w:rsidRPr="00587734">
        <w:rPr>
          <w:sz w:val="22"/>
          <w:szCs w:val="22"/>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сельского поселения, а также проживающие совместно с гражданином его родители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C55F28" w:rsidRPr="00133A46" w:rsidRDefault="00C55F28" w:rsidP="00133A46">
      <w:r w:rsidRPr="00133A46">
        <w:t>1.2.3. 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
    <w:p w:rsidR="00C55F28" w:rsidRPr="00133A46" w:rsidRDefault="00C55F28" w:rsidP="00133A46">
      <w:r w:rsidRPr="00133A4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55F28" w:rsidRPr="00133A46" w:rsidRDefault="00C55F28" w:rsidP="00133A46">
      <w:r w:rsidRPr="00133A46">
        <w:t>1.3.Требования к порядку информирования о предоставлении муниципальной услуги</w:t>
      </w:r>
    </w:p>
    <w:p w:rsidR="00C55F28" w:rsidRPr="00133A46" w:rsidRDefault="00C55F28" w:rsidP="00133A46">
      <w:r w:rsidRPr="00133A46">
        <w:t>Информирование о порядке предоставления муниципальной услуги осуществляется:</w:t>
      </w:r>
    </w:p>
    <w:p w:rsidR="00C55F28" w:rsidRPr="00133A46" w:rsidRDefault="00C55F28" w:rsidP="00133A46">
      <w:r w:rsidRPr="00133A46">
        <w:t xml:space="preserve">1.3.1. В администрации </w:t>
      </w:r>
      <w:r>
        <w:t>Подгорненского</w:t>
      </w:r>
      <w:r w:rsidRPr="00133A46">
        <w:t xml:space="preserve"> сельского поселения Отрадненского района:</w:t>
      </w:r>
    </w:p>
    <w:p w:rsidR="00C55F28" w:rsidRPr="00133A46" w:rsidRDefault="00C55F28" w:rsidP="00133A46">
      <w:r w:rsidRPr="00133A46">
        <w:t>по телефону;</w:t>
      </w:r>
    </w:p>
    <w:p w:rsidR="00C55F28" w:rsidRPr="00133A46" w:rsidRDefault="00C55F28" w:rsidP="00133A46">
      <w:r w:rsidRPr="00133A46">
        <w:t>путем направления письменного ответа на заявление заявителя по почте;</w:t>
      </w:r>
    </w:p>
    <w:p w:rsidR="00C55F28" w:rsidRPr="00133A46" w:rsidRDefault="00C55F28" w:rsidP="00133A46">
      <w:r w:rsidRPr="00133A46">
        <w:t>при личном приеме заявителей;</w:t>
      </w:r>
    </w:p>
    <w:p w:rsidR="00C55F28" w:rsidRPr="00133A46" w:rsidRDefault="00C55F28" w:rsidP="00133A46">
      <w:r w:rsidRPr="00133A46">
        <w:t>путем направления в электронном виде по телекоммуникационным каналам связи ответа на заявление заявителя.</w:t>
      </w:r>
    </w:p>
    <w:p w:rsidR="00C55F28" w:rsidRPr="00133A46" w:rsidRDefault="00C55F28" w:rsidP="00133A46">
      <w:r w:rsidRPr="00133A46">
        <w:t xml:space="preserve">Информация о местонахождении и графике работы администрации </w:t>
      </w:r>
      <w:r>
        <w:t>Подгорненского</w:t>
      </w:r>
      <w:r w:rsidRPr="00133A46">
        <w:t xml:space="preserve"> сельского поселения Отрадненского района (далее - Уполномоченный орган) справочных телефонах, размещаются на официальном сайте администрации </w:t>
      </w:r>
      <w:r>
        <w:t>Подгорненского</w:t>
      </w:r>
      <w:r w:rsidRPr="00133A46">
        <w:t xml:space="preserve"> сельского поселения Отрадненского района http://www.spokoynaya.ru в информационно-телекоммуникационной сети «Интернет» (далее - официальный сайт), в Реестре государственных и муниципальных услуг Краснодарского края (далее - Региональный портал) и на Едином портале государственных и муниципальных услуг (функций) (далее - Единый портал).</w:t>
      </w:r>
    </w:p>
    <w:p w:rsidR="00C55F28" w:rsidRPr="00133A46" w:rsidRDefault="00C55F28" w:rsidP="00133A46">
      <w:r w:rsidRPr="00133A46">
        <w:t>1.3.2. В многофункциональных центрах предоставления государственных и муниципальных услуг (далее - МФЦ).</w:t>
      </w:r>
    </w:p>
    <w:p w:rsidR="00C55F28" w:rsidRPr="00133A46" w:rsidRDefault="00C55F28" w:rsidP="00133A46">
      <w:r w:rsidRPr="00133A46">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55F28" w:rsidRPr="00133A46" w:rsidRDefault="00C55F28" w:rsidP="00133A46">
      <w:r w:rsidRPr="00133A46">
        <w:t xml:space="preserve">1.3.3. Посредством размещения информации в открытой и доступной форме на Едином портале государственных и муниципальных услуг (функций) (далее - Единый портал) и (или) Региональном портале, а также на официальном сайте администрации </w:t>
      </w:r>
      <w:r>
        <w:t>Подгорненского</w:t>
      </w:r>
      <w:r w:rsidRPr="00133A46">
        <w:t xml:space="preserve"> сельского поселения Отрадненского района www.besstrashnaya.ru в информационно-телекоммуникационной сети «Интернет» (далее - официальный сайт).</w:t>
      </w:r>
    </w:p>
    <w:p w:rsidR="00C55F28" w:rsidRPr="00133A46" w:rsidRDefault="00C55F28" w:rsidP="00133A46">
      <w:r w:rsidRPr="00133A46">
        <w:t>На Едином портале, Региональном портале, официальном сайте размещается следующая информация:</w:t>
      </w:r>
    </w:p>
    <w:p w:rsidR="00C55F28" w:rsidRPr="00133A46" w:rsidRDefault="00C55F28" w:rsidP="00133A46">
      <w:r w:rsidRPr="00133A46">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5F28" w:rsidRPr="00133A46" w:rsidRDefault="00C55F28" w:rsidP="00133A46">
      <w:r w:rsidRPr="00133A46">
        <w:t>круг заявителей;</w:t>
      </w:r>
    </w:p>
    <w:p w:rsidR="00C55F28" w:rsidRPr="00133A46" w:rsidRDefault="00C55F28" w:rsidP="00133A46">
      <w:r w:rsidRPr="00133A46">
        <w:t>срок предоставления муниципальной услуги;</w:t>
      </w:r>
    </w:p>
    <w:p w:rsidR="00C55F28" w:rsidRPr="00133A46" w:rsidRDefault="00C55F28" w:rsidP="00133A46">
      <w:r w:rsidRPr="00133A46">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5F28" w:rsidRPr="00133A46" w:rsidRDefault="00C55F28" w:rsidP="00133A46">
      <w:r w:rsidRPr="00133A46">
        <w:t>исчерпывающий перечень оснований для приостановления или отказа в предоставлении муниципальной услуги;</w:t>
      </w:r>
    </w:p>
    <w:p w:rsidR="00C55F28" w:rsidRPr="00133A46" w:rsidRDefault="00C55F28" w:rsidP="00133A46">
      <w:r w:rsidRPr="00133A46">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5F28" w:rsidRPr="00133A46" w:rsidRDefault="00C55F28" w:rsidP="00133A46">
      <w:r w:rsidRPr="00133A46">
        <w:t>формы заявлений (уведомлений, сообщений), используемые при предоставлении муниципальной услуги.</w:t>
      </w:r>
    </w:p>
    <w:p w:rsidR="00C55F28" w:rsidRPr="00133A46" w:rsidRDefault="00C55F28" w:rsidP="00133A46">
      <w:r w:rsidRPr="00133A46">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5F28" w:rsidRPr="00133A46" w:rsidRDefault="00C55F28" w:rsidP="00133A46">
      <w:r w:rsidRPr="00133A4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5F28" w:rsidRPr="00133A46" w:rsidRDefault="00C55F28" w:rsidP="00133A46">
      <w:r w:rsidRPr="00133A46">
        <w:t>1.3.4. Посредством размещения информационных стендов.</w:t>
      </w:r>
    </w:p>
    <w:p w:rsidR="00C55F28" w:rsidRPr="00133A46" w:rsidRDefault="00C55F28" w:rsidP="00133A46">
      <w:r w:rsidRPr="00133A46">
        <w:t>На информационных размещается следующая информация:</w:t>
      </w:r>
    </w:p>
    <w:p w:rsidR="00C55F28" w:rsidRPr="00133A46" w:rsidRDefault="00C55F28" w:rsidP="00133A46">
      <w:r w:rsidRPr="00133A46">
        <w:t>Регламент;</w:t>
      </w:r>
    </w:p>
    <w:p w:rsidR="00C55F28" w:rsidRPr="00133A46" w:rsidRDefault="00C55F28" w:rsidP="00133A46">
      <w:r w:rsidRPr="00133A46">
        <w:t>почтовый адрес и адрес электронной почты;</w:t>
      </w:r>
    </w:p>
    <w:p w:rsidR="00C55F28" w:rsidRPr="00133A46" w:rsidRDefault="00C55F28" w:rsidP="00133A46">
      <w:r w:rsidRPr="00133A46">
        <w:t>номера телефонов, по которым осуществляется информирование по вопросам предоставления муниципальной услуги;</w:t>
      </w:r>
    </w:p>
    <w:p w:rsidR="00C55F28" w:rsidRPr="00133A46" w:rsidRDefault="00C55F28" w:rsidP="00133A46">
      <w:r w:rsidRPr="00133A46">
        <w:t>иная информация, необходимая для получения муниципальной услуги.</w:t>
      </w:r>
    </w:p>
    <w:p w:rsidR="00C55F28" w:rsidRPr="00133A46" w:rsidRDefault="00C55F28" w:rsidP="00133A46">
      <w:r w:rsidRPr="00133A46">
        <w:t>2. Стандарт предоставления муниципальной услуги</w:t>
      </w:r>
    </w:p>
    <w:p w:rsidR="00C55F28" w:rsidRPr="00133A46" w:rsidRDefault="00C55F28" w:rsidP="00133A46">
      <w:r w:rsidRPr="00133A46">
        <w:t>2.1. Наименование муниципальной услуги</w:t>
      </w:r>
    </w:p>
    <w:p w:rsidR="00C55F28" w:rsidRPr="00133A46" w:rsidRDefault="00C55F28" w:rsidP="00133A46">
      <w:r w:rsidRPr="00133A46">
        <w:t>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C55F28" w:rsidRPr="00133A46" w:rsidRDefault="00C55F28" w:rsidP="00133A46">
      <w:r w:rsidRPr="00133A46">
        <w:t>2.2. Предоставление муниципальной услуги осуществляется:</w:t>
      </w:r>
    </w:p>
    <w:p w:rsidR="00C55F28" w:rsidRPr="00133A46" w:rsidRDefault="00C55F28" w:rsidP="00133A46">
      <w:r w:rsidRPr="00133A46">
        <w:t xml:space="preserve">- администрацией </w:t>
      </w:r>
      <w:r>
        <w:t>Подгорненского</w:t>
      </w:r>
      <w:r w:rsidRPr="00133A46">
        <w:t xml:space="preserve"> сельского поселения Отрадненского района (далее - уполномоченный орган).</w:t>
      </w:r>
    </w:p>
    <w:p w:rsidR="00C55F28" w:rsidRPr="00133A46" w:rsidRDefault="00C55F28" w:rsidP="00133A46">
      <w:r w:rsidRPr="00133A46">
        <w:t>- Межведомственным функциональным центром</w:t>
      </w:r>
    </w:p>
    <w:p w:rsidR="00C55F28" w:rsidRPr="00133A46" w:rsidRDefault="00C55F28" w:rsidP="00133A46">
      <w:r w:rsidRPr="00133A46">
        <w:t>2.3.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55F28" w:rsidRPr="00133A46" w:rsidRDefault="00C55F28" w:rsidP="00133A46">
      <w:r w:rsidRPr="00133A46">
        <w:t>2.4.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55F28" w:rsidRPr="00133A46" w:rsidRDefault="00C55F28" w:rsidP="00133A46">
      <w:r w:rsidRPr="00133A46">
        <w:t>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C55F28" w:rsidRPr="00133A46" w:rsidRDefault="00C55F28" w:rsidP="00133A46">
      <w:r w:rsidRPr="00133A46">
        <w:t>2.6. В соответствии с пунктом 3 части 1 статьи 7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5F28" w:rsidRPr="00133A46" w:rsidRDefault="00C55F28" w:rsidP="00133A46">
      <w:r w:rsidRPr="00133A46">
        <w:t>2.7.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C55F28" w:rsidRPr="00133A46" w:rsidRDefault="00C55F28" w:rsidP="00133A46">
      <w:r w:rsidRPr="00133A46">
        <w:t>2.8.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55F28" w:rsidRPr="00133A46" w:rsidRDefault="00C55F28" w:rsidP="00133A46">
      <w:r w:rsidRPr="00133A4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5F28" w:rsidRPr="00133A46" w:rsidRDefault="00C55F28" w:rsidP="00133A46">
      <w:r w:rsidRPr="00133A4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5F28" w:rsidRPr="00133A46" w:rsidRDefault="00C55F28" w:rsidP="00133A46">
      <w:r w:rsidRPr="00133A46">
        <w:t>2.3. Описание результата предоставления муниципальной услуги</w:t>
      </w:r>
    </w:p>
    <w:p w:rsidR="00C55F28" w:rsidRPr="00133A46" w:rsidRDefault="00C55F28" w:rsidP="00133A46">
      <w:r w:rsidRPr="00133A46">
        <w:t>Результатом предоставления муниципальной услуги является:</w:t>
      </w:r>
    </w:p>
    <w:p w:rsidR="00C55F28" w:rsidRPr="00133A46" w:rsidRDefault="00C55F28" w:rsidP="00133A46">
      <w:r w:rsidRPr="00133A46">
        <w:t xml:space="preserve">принятие на учет, оформленное путем издания постановления администрации </w:t>
      </w:r>
      <w:r>
        <w:t>Подгорненского</w:t>
      </w:r>
      <w:r w:rsidRPr="00133A46">
        <w:t xml:space="preserve"> сельского поселения Отрадненского района о принятии гражданина на учет в качестве нуждающегося в жилом помещении и уведомление по форме согласно приложению №6 к настоящему административному регламенту;</w:t>
      </w:r>
    </w:p>
    <w:p w:rsidR="00C55F28" w:rsidRPr="00133A46" w:rsidRDefault="00C55F28" w:rsidP="00133A46">
      <w:r w:rsidRPr="00133A46">
        <w:t xml:space="preserve">принятие на учет, оформленное путем издания постановления администрации </w:t>
      </w:r>
      <w:r>
        <w:t>Подгорненского</w:t>
      </w:r>
      <w:r w:rsidRPr="00133A46">
        <w:t xml:space="preserve"> сельского поселения Отрадненского района об отказе в принятии гражданина на учет в качестве нуждающегося в жилом помещении.</w:t>
      </w:r>
    </w:p>
    <w:p w:rsidR="00C55F28" w:rsidRPr="00133A46" w:rsidRDefault="00C55F28" w:rsidP="00133A46">
      <w:r w:rsidRPr="00133A46">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55F28" w:rsidRPr="00133A46" w:rsidRDefault="00C55F28" w:rsidP="00133A46">
      <w:r w:rsidRPr="00133A46">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t>Подгорненского</w:t>
      </w:r>
      <w:r w:rsidRPr="00133A46">
        <w:t xml:space="preserve"> сельского поселения Отрадненского района, уполномоченными на принятие решения о предоставлении муниципальной услуги.</w:t>
      </w:r>
    </w:p>
    <w:p w:rsidR="00C55F28" w:rsidRPr="00133A46" w:rsidRDefault="00C55F28" w:rsidP="00133A46">
      <w:r w:rsidRPr="00133A46">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t>Подгорненского</w:t>
      </w:r>
      <w:r w:rsidRPr="00133A46">
        <w:t xml:space="preserve"> сельского поселения Отрадненского района.</w:t>
      </w:r>
    </w:p>
    <w:p w:rsidR="00C55F28" w:rsidRPr="00133A46" w:rsidRDefault="00C55F28" w:rsidP="00133A46">
      <w:r w:rsidRPr="00133A46">
        <w:t>2.4. Срок предоставления муниципальной услуги</w:t>
      </w:r>
    </w:p>
    <w:p w:rsidR="00C55F28" w:rsidRPr="00133A46" w:rsidRDefault="00C55F28" w:rsidP="00133A46">
      <w:r w:rsidRPr="00133A46">
        <w:t>Общий срок предоставления муниципальной услуги не должен превышать 30 (тридцать) рабочих дней с даты предоставления в уполномоченный орган формализованного заявления и учетных документов, обязанность по предоставлению которых возложена на заявителя о предоставлении муниципальной услуги.</w:t>
      </w:r>
    </w:p>
    <w:p w:rsidR="00C55F28" w:rsidRPr="00133A46" w:rsidRDefault="00C55F28" w:rsidP="00133A46">
      <w:r w:rsidRPr="00133A46">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составляет 30 (тридцать) рабочих дней.</w:t>
      </w:r>
    </w:p>
    <w:p w:rsidR="00C55F28" w:rsidRPr="00133A46" w:rsidRDefault="00C55F28" w:rsidP="00133A46">
      <w:r w:rsidRPr="00133A46">
        <w:t>2.5. Перечень нормативных правовых актов, регулирующих</w:t>
      </w:r>
    </w:p>
    <w:p w:rsidR="00C55F28" w:rsidRPr="00133A46" w:rsidRDefault="00C55F28" w:rsidP="00133A46">
      <w:r w:rsidRPr="00133A46">
        <w:t>отношения, возникающие в связи с предоставлением</w:t>
      </w:r>
    </w:p>
    <w:p w:rsidR="00C55F28" w:rsidRPr="00133A46" w:rsidRDefault="00C55F28" w:rsidP="00133A46">
      <w:r w:rsidRPr="00133A46">
        <w:t>муниципальной услуги</w:t>
      </w:r>
    </w:p>
    <w:p w:rsidR="00C55F28" w:rsidRPr="00133A46" w:rsidRDefault="00C55F28" w:rsidP="00133A46">
      <w:r w:rsidRPr="00133A4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55F28" w:rsidRPr="00133A46" w:rsidRDefault="00C55F28" w:rsidP="00133A46">
      <w:r w:rsidRPr="00133A46">
        <w:t>на официальном сайте в разделе «Экономика» подраздел «Административная реформа»/ «Регламенты»;</w:t>
      </w:r>
    </w:p>
    <w:p w:rsidR="00C55F28" w:rsidRPr="00133A46" w:rsidRDefault="00C55F28" w:rsidP="00133A46">
      <w:r w:rsidRPr="00133A46">
        <w:t>в Федеральном реестре, Реестре Краснодарского края;</w:t>
      </w:r>
    </w:p>
    <w:p w:rsidR="00C55F28" w:rsidRPr="00133A46" w:rsidRDefault="00C55F28" w:rsidP="00133A46">
      <w:r w:rsidRPr="00133A46">
        <w:t>на Едином портале, Региональном портале.</w:t>
      </w:r>
    </w:p>
    <w:p w:rsidR="00C55F28" w:rsidRPr="00133A46" w:rsidRDefault="00C55F28" w:rsidP="00133A46">
      <w:r w:rsidRPr="00133A46">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C55F28" w:rsidRPr="00133A46" w:rsidRDefault="00C55F28" w:rsidP="00133A46"/>
    <w:p w:rsidR="00C55F28" w:rsidRPr="00133A46" w:rsidRDefault="00C55F28" w:rsidP="00133A46">
      <w:r w:rsidRPr="00133A46">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t>Подгорненского</w:t>
      </w:r>
      <w:r w:rsidRPr="00133A46">
        <w:t xml:space="preserve"> сельского поселения Отрадненского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C55F28" w:rsidRPr="00133A46" w:rsidRDefault="00C55F28" w:rsidP="00133A46">
      <w:r w:rsidRPr="00133A46">
        <w:t>2.6. Исчерпывающий перечень документов, необходимых</w:t>
      </w:r>
    </w:p>
    <w:p w:rsidR="00C55F28" w:rsidRPr="00133A46" w:rsidRDefault="00C55F28" w:rsidP="00133A46">
      <w:r w:rsidRPr="00133A46">
        <w:t>в соответствии с нормативными правовыми актами для предоставления</w:t>
      </w:r>
    </w:p>
    <w:p w:rsidR="00C55F28" w:rsidRPr="00133A46" w:rsidRDefault="00C55F28" w:rsidP="00133A46">
      <w:r w:rsidRPr="00133A46">
        <w:t>муниципальной услуги и услуг, которые являются необходимыми</w:t>
      </w:r>
    </w:p>
    <w:p w:rsidR="00C55F28" w:rsidRPr="00133A46" w:rsidRDefault="00C55F28" w:rsidP="00133A46">
      <w:r w:rsidRPr="00133A46">
        <w:t>и обязательными для предоставления муниципальной услуги,</w:t>
      </w:r>
    </w:p>
    <w:p w:rsidR="00C55F28" w:rsidRPr="00133A46" w:rsidRDefault="00C55F28" w:rsidP="00133A46">
      <w:r w:rsidRPr="00133A46">
        <w:t>подлежащих представлению заявителем, способы их получения</w:t>
      </w:r>
    </w:p>
    <w:p w:rsidR="00C55F28" w:rsidRPr="00133A46" w:rsidRDefault="00C55F28" w:rsidP="00133A46">
      <w:r w:rsidRPr="00133A46">
        <w:t>заявителем, в том числе в электронной форме, порядок их представления</w:t>
      </w:r>
    </w:p>
    <w:p w:rsidR="00C55F28" w:rsidRPr="00133A46" w:rsidRDefault="00C55F28" w:rsidP="00133A46">
      <w:r w:rsidRPr="00133A46">
        <w:t>Для получения муниципальной услуги заявителем предоставляются следующие документы:</w:t>
      </w:r>
    </w:p>
    <w:p w:rsidR="00C55F28" w:rsidRPr="00133A46" w:rsidRDefault="00C55F28" w:rsidP="00133A46">
      <w:r w:rsidRPr="00133A46">
        <w:t>1) формализованное заявление о принятии на учет в качестве нуждающегося в жилом помещении по форме, согласно приложению №1 к настоящему Регламенту (далее - заявление о принятии на учет);</w:t>
      </w:r>
    </w:p>
    <w:p w:rsidR="00C55F28" w:rsidRPr="00133A46" w:rsidRDefault="00C55F28" w:rsidP="00133A46">
      <w:r w:rsidRPr="00133A46">
        <w:t>В случае принятия гражданина на учет в качестве нуждающегося в жилом помещении с членами семьи в заявлении указываются члены его семьи, принимаемые на учет в качестве нуждающихся в жилых помещениях вместе с ним.</w:t>
      </w:r>
    </w:p>
    <w:p w:rsidR="00C55F28" w:rsidRPr="00133A46" w:rsidRDefault="00C55F28" w:rsidP="00133A46">
      <w:r w:rsidRPr="00133A46">
        <w:t>Заявление подписывается гражданином и всеми указанными в таком заявлении дееспособными членами его семьи. Заявление о принятии на учет в качестве нуждающихся в жилых помещениях недееспособных граждан подается их законными представителями.</w:t>
      </w:r>
    </w:p>
    <w:p w:rsidR="00C55F28" w:rsidRPr="00133A46" w:rsidRDefault="00C55F28" w:rsidP="00133A46">
      <w:r w:rsidRPr="00133A46">
        <w:t>1) документ, удостоверяющий его личность гражданина;</w:t>
      </w:r>
    </w:p>
    <w:p w:rsidR="00C55F28" w:rsidRPr="00133A46" w:rsidRDefault="00C55F28" w:rsidP="00133A46">
      <w:r w:rsidRPr="00133A46">
        <w:t>2)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C55F28" w:rsidRPr="00133A46" w:rsidRDefault="00C55F28" w:rsidP="00133A46">
      <w:r w:rsidRPr="00133A46">
        <w:t>3) документы, подтверждающие место жительства гражданина:</w:t>
      </w:r>
    </w:p>
    <w:p w:rsidR="00C55F28" w:rsidRPr="00133A46" w:rsidRDefault="00C55F28" w:rsidP="00133A46">
      <w:r w:rsidRPr="00133A46">
        <w:t>а) 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страницы №2, 3, 5, 14, 17) (1 экземпляр подлинный для ознакомления, 1 экземпляр копии);</w:t>
      </w:r>
    </w:p>
    <w:p w:rsidR="00C55F28" w:rsidRPr="00133A46" w:rsidRDefault="00C55F28" w:rsidP="00133A46">
      <w:r w:rsidRPr="00133A46">
        <w:t>б) свидетельство о регистрации по месту жительства (при наличии);</w:t>
      </w:r>
    </w:p>
    <w:p w:rsidR="00C55F28" w:rsidRPr="00133A46" w:rsidRDefault="00C55F28" w:rsidP="00133A46">
      <w:r w:rsidRPr="00133A46">
        <w:t>в) решение суда об установлении факта проживания гражданина и членов его семьи по соответствующему адресу с отметкой о вступлении его в законную силу (при наличии);</w:t>
      </w:r>
    </w:p>
    <w:p w:rsidR="00C55F28" w:rsidRPr="00133A46" w:rsidRDefault="00C55F28" w:rsidP="00133A46">
      <w:r w:rsidRPr="00133A46">
        <w:t>4) свидетельства о государственной регистрации актов гражданского состояния:</w:t>
      </w:r>
    </w:p>
    <w:p w:rsidR="00C55F28" w:rsidRPr="00133A46" w:rsidRDefault="00C55F28" w:rsidP="00133A46">
      <w:r w:rsidRPr="00133A46">
        <w:t>а) 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C55F28" w:rsidRPr="00133A46" w:rsidRDefault="00C55F28" w:rsidP="00133A46">
      <w:r w:rsidRPr="00133A46">
        <w:t>б) свидетельство о заключении (расторжении) брака (при наличии, 1 экземпляр подлинный для ознакомления, 1 экземпляр копии);</w:t>
      </w:r>
    </w:p>
    <w:p w:rsidR="00C55F28" w:rsidRPr="00133A46" w:rsidRDefault="00C55F28" w:rsidP="00133A46">
      <w:r w:rsidRPr="00133A46">
        <w:t>в) свидетельство об усыновлении (при наличии, 1 экземпляр подлинный для ознакомления, 1 экземпляр копии);</w:t>
      </w:r>
    </w:p>
    <w:p w:rsidR="00C55F28" w:rsidRPr="00133A46" w:rsidRDefault="00C55F28" w:rsidP="00133A46">
      <w:r w:rsidRPr="00133A46">
        <w:t>г) свидетельство об установлении отцовства (при наличии, 1 экземпляр подлинный для ознакомления, 1 экземпляр копии);</w:t>
      </w:r>
    </w:p>
    <w:p w:rsidR="00C55F28" w:rsidRPr="00133A46" w:rsidRDefault="00C55F28" w:rsidP="00133A46">
      <w:r w:rsidRPr="00133A46">
        <w:t>д) свидетельство о перемене имени (при наличии, 1 экземпляр подлинный для ознакомления, 1 экземпляр копии);</w:t>
      </w:r>
    </w:p>
    <w:p w:rsidR="00C55F28" w:rsidRPr="00133A46" w:rsidRDefault="00C55F28" w:rsidP="00133A46">
      <w:r w:rsidRPr="00133A46">
        <w:t>е) свидетельство о смерти (при наличии, 1 экземпляр подлинный для ознакомления, 1 экземпляр копии);</w:t>
      </w:r>
    </w:p>
    <w:p w:rsidR="00C55F28" w:rsidRPr="00133A46" w:rsidRDefault="00C55F28" w:rsidP="00133A46">
      <w:r w:rsidRPr="00133A46">
        <w:t>5) решение суда об определении состава семьи с отметкой о вступлении его в законную силу (при наличии);</w:t>
      </w:r>
    </w:p>
    <w:p w:rsidR="00C55F28" w:rsidRPr="00133A46" w:rsidRDefault="00C55F28" w:rsidP="00133A46">
      <w:r w:rsidRPr="00133A46">
        <w:t>6)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rsidR="00C55F28" w:rsidRPr="00133A46" w:rsidRDefault="00C55F28" w:rsidP="00133A46">
      <w:r w:rsidRPr="00133A46">
        <w:t>а) расписка об отсутствии в течение последних 5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установленной Приказом №203;</w:t>
      </w:r>
    </w:p>
    <w:p w:rsidR="00C55F28" w:rsidRPr="00133A46" w:rsidRDefault="00C55F28" w:rsidP="00133A46">
      <w:r w:rsidRPr="00133A46">
        <w:t>б) информация о наличии для строительства жилого (ых) дома (ов)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установленной Приказом №203);</w:t>
      </w:r>
    </w:p>
    <w:p w:rsidR="00C55F28" w:rsidRPr="00133A46" w:rsidRDefault="00C55F28" w:rsidP="00133A46">
      <w:r w:rsidRPr="00133A46">
        <w:t>7) справка жилищного, жилищно-строительного или иного специализированного потребительского кооператива о членстве в указанном кооперативе;</w:t>
      </w:r>
    </w:p>
    <w:p w:rsidR="00C55F28" w:rsidRPr="00133A46" w:rsidRDefault="00C55F28" w:rsidP="00133A46">
      <w:r w:rsidRPr="00133A46">
        <w:t>8)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(ые) помещение (ия):</w:t>
      </w:r>
    </w:p>
    <w:p w:rsidR="00C55F28" w:rsidRPr="00133A46" w:rsidRDefault="00C55F28" w:rsidP="00133A46">
      <w:r w:rsidRPr="00133A46">
        <w:t>а) договор найма жилого помещения жилищного фонда коммерческого использования (при наличии);</w:t>
      </w:r>
    </w:p>
    <w:p w:rsidR="00C55F28" w:rsidRPr="00133A46" w:rsidRDefault="00C55F28" w:rsidP="00133A46">
      <w:r w:rsidRPr="00133A46">
        <w:t>б) договор безвозмездного пользования жилым помещением индивидуального жилищного фонда (при наличии);</w:t>
      </w:r>
    </w:p>
    <w:p w:rsidR="00C55F28" w:rsidRPr="00133A46" w:rsidRDefault="00C55F28" w:rsidP="00133A46">
      <w:r w:rsidRPr="00133A46">
        <w:t>9)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 решение суда об определении порядка пользования жилым помещением с отметкой о вступлении его в законную силу (1 экземпляр подлинный - для ознакомления, 1 экземпляр копия);</w:t>
      </w:r>
    </w:p>
    <w:p w:rsidR="00C55F28" w:rsidRPr="00133A46" w:rsidRDefault="00C55F28" w:rsidP="00133A46">
      <w:r w:rsidRPr="00133A46">
        <w:t>10) документы, подтверждающие статус гражданина признанного малоимущим:</w:t>
      </w:r>
    </w:p>
    <w:p w:rsidR="00C55F28" w:rsidRPr="00133A46" w:rsidRDefault="00C55F28" w:rsidP="00133A46">
      <w:r w:rsidRPr="00133A46">
        <w:t>а)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
    <w:p w:rsidR="00C55F28" w:rsidRPr="00133A46" w:rsidRDefault="00C55F28" w:rsidP="00133A46">
      <w:r w:rsidRPr="00133A46">
        <w:t>б)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C55F28" w:rsidRPr="00133A46" w:rsidRDefault="00C55F28" w:rsidP="00133A46">
      <w:r w:rsidRPr="00133A46">
        <w:t>в)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Закон Краснодарского края от 29 декабря 2009 г. №1890-КЗ «О порядке признания граждан малоимущими в целях принятия их на учет в качестве нуждающихся в жилых помещениях»;</w:t>
      </w:r>
    </w:p>
    <w:p w:rsidR="00C55F28" w:rsidRPr="00133A46" w:rsidRDefault="00C55F28" w:rsidP="00133A46">
      <w:r w:rsidRPr="00133A46">
        <w:t>11)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w:t>
      </w:r>
    </w:p>
    <w:p w:rsidR="00C55F28" w:rsidRPr="00133A46" w:rsidRDefault="00C55F28" w:rsidP="00133A46">
      <w:r w:rsidRPr="00133A46">
        <w:t>12)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C55F28" w:rsidRPr="00133A46" w:rsidRDefault="00C55F28" w:rsidP="00133A46">
      <w:r w:rsidRPr="00133A46">
        <w:t>13) согласие на обработку персональных данных гражданина и членов его семьи по форме, указанной к настоящему Регламенту;</w:t>
      </w:r>
    </w:p>
    <w:p w:rsidR="00C55F28" w:rsidRPr="00133A46" w:rsidRDefault="00C55F28" w:rsidP="00133A46">
      <w:r w:rsidRPr="00133A46">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55F28" w:rsidRPr="00133A46" w:rsidRDefault="00C55F28" w:rsidP="00133A46">
      <w:r w:rsidRPr="00133A46">
        <w:t>Заявитель представляет документы, указанные в пункте 2.6 за исключением документов, указанных в пункте 2.7 настоящего Регламента.</w:t>
      </w:r>
    </w:p>
    <w:p w:rsidR="00C55F28" w:rsidRPr="00133A46" w:rsidRDefault="00C55F28" w:rsidP="00133A46">
      <w:r w:rsidRPr="00133A46">
        <w:t xml:space="preserve">Документы, указанные в пункте 2.6, являются учетными и подлежат хранению в администрации </w:t>
      </w:r>
      <w:r>
        <w:t>Подгорненского</w:t>
      </w:r>
      <w:r w:rsidRPr="00133A46">
        <w:t xml:space="preserve"> сел</w:t>
      </w:r>
      <w:r>
        <w:t>ь</w:t>
      </w:r>
      <w:r w:rsidRPr="00133A46">
        <w:t>ского поселения Отрадненского района как документы строгой отчетности.</w:t>
      </w:r>
    </w:p>
    <w:p w:rsidR="00C55F28" w:rsidRPr="00133A46" w:rsidRDefault="00C55F28" w:rsidP="00133A46">
      <w:r w:rsidRPr="00133A46">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55F28" w:rsidRPr="00133A46" w:rsidRDefault="00C55F28" w:rsidP="00133A46">
      <w:r w:rsidRPr="00133A46">
        <w:t>В бумажном виде форма заявления может быть получена заявителем непосредственно в уполномоченном органе или МФЦ.</w:t>
      </w:r>
    </w:p>
    <w:p w:rsidR="00C55F28" w:rsidRPr="00133A46" w:rsidRDefault="00C55F28" w:rsidP="00133A46">
      <w:r w:rsidRPr="00133A46">
        <w:t>Заявление о предоставлении муниципальной услуги и сканированные копии документов, указанные в пункте 2.6 могут быть поданы в электронной форме через Единый портал, Региональный портал.</w:t>
      </w:r>
    </w:p>
    <w:p w:rsidR="00C55F28" w:rsidRPr="00133A46" w:rsidRDefault="00C55F28" w:rsidP="00133A46">
      <w:r w:rsidRPr="00133A46">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C55F28" w:rsidRPr="00133A46" w:rsidRDefault="00C55F28" w:rsidP="00133A46">
      <w:r w:rsidRPr="00133A46">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C55F28" w:rsidRPr="00133A46" w:rsidRDefault="00C55F28" w:rsidP="00133A46">
      <w:r w:rsidRPr="00133A46">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55F28" w:rsidRPr="00133A46" w:rsidRDefault="00C55F28" w:rsidP="00133A46">
      <w:r w:rsidRPr="00133A46">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5F28" w:rsidRPr="00133A46" w:rsidRDefault="00C55F28" w:rsidP="00133A46">
      <w:r w:rsidRPr="00133A46">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5F28" w:rsidRPr="00133A46" w:rsidRDefault="00C55F28" w:rsidP="00133A46">
      <w:r w:rsidRPr="00133A46">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C55F28" w:rsidRPr="00133A46" w:rsidRDefault="00C55F28" w:rsidP="00133A46">
      <w:r w:rsidRPr="00133A46">
        <w:t>Истребование иных документов и информации, не предусмотренных перечнем, указанным в пункте 2.6 настоящего Регламента, запрещено.</w:t>
      </w:r>
    </w:p>
    <w:p w:rsidR="00C55F28" w:rsidRPr="00133A46" w:rsidRDefault="00C55F28" w:rsidP="00133A46">
      <w:r w:rsidRPr="00133A46">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5F28" w:rsidRPr="00133A46" w:rsidRDefault="00C55F28" w:rsidP="00133A46">
      <w:r w:rsidRPr="00133A46">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предоставления муниципальной услуги:</w:t>
      </w:r>
    </w:p>
    <w:p w:rsidR="00C55F28" w:rsidRPr="00133A46" w:rsidRDefault="00C55F28" w:rsidP="00133A46">
      <w:r w:rsidRPr="00133A46">
        <w:t>1) выписка из Единого государственного реестра недвижимости (далее - ЕГРН) о зарегистрированных правах собственности на объект недвижимости или уведомление об отсутствии в ЕГРН запрашиваемых сведений о зарегистрированных правах на объект недвижимости;</w:t>
      </w:r>
    </w:p>
    <w:p w:rsidR="00C55F28" w:rsidRPr="00133A46" w:rsidRDefault="00C55F28" w:rsidP="00133A46">
      <w:r w:rsidRPr="00133A46">
        <w:t>2)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признании гражданина и членов его семьи малоимущими в целях принятия на учет в качестве нуждающихся в жилых помещениях, а также у граждан, указанных в абзацах третьем и четвертом части 2 статьи 6 Закона Краснодарского края №1655-КЗ «О порядке ведения органами местного самоуправления учета граждан в качестве нуждающихся в жилых помещениях» (далее - Закон Краснодарского края №1655-КЗ), на праве собственности или на основании иного подлежащего государственной регистрации права жилого (ых) помещения (ий) и (или) земельного (ых) участка (ов), выделенного (ых) для строительства жилого (ых) дома (ов), составленные не ранее чем за два месяца до даты представления их в уполномоченный орган (ГБУ КК «Крайтехинвентаризация - краевое БТИ» филиал по Отрадненскому району, Управление Федеральной службы государственной регистрации, кадастра и картографии по Краснодарскому краю Отрадненский отдел.</w:t>
      </w:r>
    </w:p>
    <w:p w:rsidR="00C55F28" w:rsidRPr="00133A46" w:rsidRDefault="00C55F28" w:rsidP="00133A46">
      <w:r w:rsidRPr="00133A46">
        <w:t>3)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55F28" w:rsidRPr="00133A46" w:rsidRDefault="00C55F28" w:rsidP="00133A46">
      <w:r w:rsidRPr="00133A46">
        <w:t>4)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C55F28" w:rsidRPr="00133A46" w:rsidRDefault="00C55F28" w:rsidP="00133A46">
      <w:r w:rsidRPr="00133A46">
        <w:t>5)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(ые) помещение (ия):</w:t>
      </w:r>
    </w:p>
    <w:p w:rsidR="00C55F28" w:rsidRPr="00133A46" w:rsidRDefault="00C55F28" w:rsidP="00133A46">
      <w:r w:rsidRPr="00133A46">
        <w:t>а) договор социального найма жилого помещения (при наличии);</w:t>
      </w:r>
    </w:p>
    <w:p w:rsidR="00C55F28" w:rsidRPr="00133A46" w:rsidRDefault="00C55F28" w:rsidP="00133A46">
      <w:r w:rsidRPr="00133A46">
        <w:t>б) договор найма специализированного жилого помещения (при наличии);</w:t>
      </w:r>
    </w:p>
    <w:p w:rsidR="00C55F28" w:rsidRPr="00133A46" w:rsidRDefault="00C55F28" w:rsidP="00133A46">
      <w:r w:rsidRPr="00133A46">
        <w:t>в) договор поднайма жилого помещения жилищного фонда социального использования (при наличии);</w:t>
      </w:r>
    </w:p>
    <w:p w:rsidR="00C55F28" w:rsidRPr="00133A46" w:rsidRDefault="00C55F28" w:rsidP="00133A46">
      <w:r w:rsidRPr="00133A46">
        <w:t>6) акт обследования жилищных условий гражданина;</w:t>
      </w:r>
    </w:p>
    <w:p w:rsidR="00C55F28" w:rsidRPr="00133A46" w:rsidRDefault="00C55F28" w:rsidP="00133A46">
      <w:r w:rsidRPr="00133A46">
        <w:t>7) документы, подтверждающие технические характеристики жилого помещения:</w:t>
      </w:r>
    </w:p>
    <w:p w:rsidR="00C55F28" w:rsidRPr="00133A46" w:rsidRDefault="00C55F28" w:rsidP="00133A46">
      <w:r w:rsidRPr="00133A46">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(ые) помещение (я), принадлежащее (ие) на праве собственности гражданину и (или) членам его семьи, и (или) гражданам, проживающим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p w:rsidR="00C55F28" w:rsidRPr="00133A46" w:rsidRDefault="00C55F28" w:rsidP="00133A46">
      <w:r w:rsidRPr="00133A46">
        <w:t>б) решение о признании жилого помещения непригодным для проживания (при наличии).</w:t>
      </w:r>
    </w:p>
    <w:p w:rsidR="00C55F28" w:rsidRPr="00133A46" w:rsidRDefault="00C55F28" w:rsidP="00133A46">
      <w:r w:rsidRPr="00133A46">
        <w:t>Указанные документы (их копии или содержащиеся в них сведения), получаются уполномоченным органом по учету самостоятельно, в рамках межведомственного взаимодействия в установленном законом порядке, не запрашиваются органом местного самоуправления в случае, если они представлены гражданином по собственной инициативе. </w:t>
      </w:r>
    </w:p>
    <w:p w:rsidR="00C55F28" w:rsidRPr="00133A46" w:rsidRDefault="00C55F28" w:rsidP="00133A46">
      <w:r w:rsidRPr="00133A46">
        <w:t>Заявитель вправе представить документы самостоятельно.</w:t>
      </w:r>
    </w:p>
    <w:p w:rsidR="00C55F28" w:rsidRPr="00133A46" w:rsidRDefault="00C55F28" w:rsidP="00133A46">
      <w:r w:rsidRPr="00133A46">
        <w:t>2.8. Указание на запрет требовать от заявителя представления документов, информации или осуществления действий</w:t>
      </w:r>
    </w:p>
    <w:p w:rsidR="00C55F28" w:rsidRPr="00133A46" w:rsidRDefault="00C55F28" w:rsidP="00133A46">
      <w:r w:rsidRPr="00133A46">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55F28" w:rsidRPr="00133A46" w:rsidRDefault="00C55F28" w:rsidP="00133A46">
      <w:r w:rsidRPr="00133A46">
        <w:t>От заявителей (представителя заявителя) запрещается:</w:t>
      </w:r>
    </w:p>
    <w:p w:rsidR="00C55F28" w:rsidRPr="00133A46" w:rsidRDefault="00C55F28" w:rsidP="00133A46">
      <w:r w:rsidRPr="00133A46">
        <w:t>1)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55F28" w:rsidRPr="00133A46" w:rsidRDefault="00C55F28" w:rsidP="00133A46">
      <w:r w:rsidRPr="00133A46">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55F28" w:rsidRPr="00133A46" w:rsidRDefault="00C55F28" w:rsidP="00133A46">
      <w:r w:rsidRPr="00133A46">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5F28" w:rsidRPr="00133A46" w:rsidRDefault="00C55F28" w:rsidP="00133A46">
      <w:r w:rsidRPr="00133A46">
        <w:t>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55F28" w:rsidRPr="00133A46" w:rsidRDefault="00C55F28" w:rsidP="00133A46">
      <w:r w:rsidRPr="00133A46">
        <w:t>2.9. Исчерпывающий перечень оснований для отказа в приеме документов, необходимых для предоставления муниципальной услуги</w:t>
      </w:r>
    </w:p>
    <w:p w:rsidR="00C55F28" w:rsidRPr="00133A46" w:rsidRDefault="00C55F28" w:rsidP="00133A46">
      <w:r w:rsidRPr="00133A46">
        <w:t>Основанием для отказа в приеме документов, необходимых для предоставления муниципальной услуги, является:</w:t>
      </w:r>
    </w:p>
    <w:p w:rsidR="00C55F28" w:rsidRPr="00133A46" w:rsidRDefault="00C55F28" w:rsidP="00133A46">
      <w:r w:rsidRPr="00133A46">
        <w:t>1) обращение с заявлением о предоставлении муниципальной услуги заявителя или его представителя, не представившего документ, удостоверяющий его личность (при личном обращении);</w:t>
      </w:r>
    </w:p>
    <w:p w:rsidR="00C55F28" w:rsidRPr="00133A46" w:rsidRDefault="00C55F28" w:rsidP="00133A46">
      <w:r w:rsidRPr="00133A46">
        <w:t>2) несоблюдение установленных нормативными правовыми актами требований, предъявляемых к электронной подписи.</w:t>
      </w:r>
    </w:p>
    <w:p w:rsidR="00C55F28" w:rsidRPr="00133A46" w:rsidRDefault="00C55F28" w:rsidP="00133A46">
      <w:r w:rsidRPr="00133A46">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5F28" w:rsidRPr="00133A46" w:rsidRDefault="00C55F28" w:rsidP="00133A46">
      <w:r w:rsidRPr="00133A46">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55F28" w:rsidRPr="00133A46" w:rsidRDefault="00C55F28" w:rsidP="00133A46">
      <w:r w:rsidRPr="00133A46">
        <w:t>Не может быть отказано заявителю в приеме дополнительных документов при наличии намерения их сдать.</w:t>
      </w:r>
    </w:p>
    <w:p w:rsidR="00C55F28" w:rsidRPr="00133A46" w:rsidRDefault="00C55F28" w:rsidP="00133A46">
      <w:r w:rsidRPr="00133A46">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C55F28" w:rsidRPr="00133A46" w:rsidRDefault="00C55F28" w:rsidP="00133A46">
      <w:r w:rsidRPr="00133A46">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5F28" w:rsidRPr="00133A46" w:rsidRDefault="00C55F28" w:rsidP="00133A46">
      <w:r w:rsidRPr="00133A46">
        <w:t>2.10. Исчерпывающий перечень оснований для приостановления или отказа в предоставлении муниципальной услуги</w:t>
      </w:r>
    </w:p>
    <w:p w:rsidR="00C55F28" w:rsidRPr="00133A46" w:rsidRDefault="00C55F28" w:rsidP="00133A46">
      <w:r w:rsidRPr="00133A46">
        <w:t>Основанием для приостановления предоставления муниципальной услуги является отсутствие какого-либо из учетных документов, указанных в пункте 2.6. настоящего Регламента, обязанность по представлению которого возложена на гражданина, на срок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w:t>
      </w:r>
    </w:p>
    <w:p w:rsidR="00C55F28" w:rsidRPr="00133A46" w:rsidRDefault="00C55F28" w:rsidP="00133A46">
      <w:r w:rsidRPr="00133A46">
        <w:t>Основания для отказа в предоставлении муниципальной услуги является:</w:t>
      </w:r>
    </w:p>
    <w:p w:rsidR="00C55F28" w:rsidRPr="00133A46" w:rsidRDefault="00C55F28" w:rsidP="00133A46">
      <w:r w:rsidRPr="00133A46">
        <w:t>1) не предоставление недостающих учетных документов по истечении срока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 подтверждающих право состоять на учете в качестве нуждающихся в жилых помещениях, обязанность по представлению которых возложена на заявителя в соответствии с пунктом 2.6. настоящего Регламента;</w:t>
      </w:r>
    </w:p>
    <w:p w:rsidR="00C55F28" w:rsidRPr="00133A46" w:rsidRDefault="00C55F28" w:rsidP="00133A46">
      <w:r w:rsidRPr="00133A46">
        <w:t>2) ответ органа государственной власти,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5F28" w:rsidRPr="00133A46" w:rsidRDefault="00C55F28" w:rsidP="00133A46">
      <w:r w:rsidRPr="00133A46">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55F28" w:rsidRPr="00133A46" w:rsidRDefault="00C55F28" w:rsidP="00133A46">
      <w:r w:rsidRPr="00133A46">
        <w:t>4) не истек предусмотренный статьей 53 Жилищного кодекса Российской Федерации, а именно: пять лет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C55F28" w:rsidRPr="00133A46" w:rsidRDefault="00C55F28" w:rsidP="00133A46">
      <w:r w:rsidRPr="00133A46">
        <w:t>Заявителям, которым отказано в принятии на учет в качестве нуждающихся в жилых помещениях, полученные от них учетные документы не возвращаются.</w:t>
      </w:r>
    </w:p>
    <w:p w:rsidR="00C55F28" w:rsidRPr="00133A46" w:rsidRDefault="00C55F28" w:rsidP="00133A46">
      <w:r w:rsidRPr="00133A46">
        <w:t>2.11. Перечень услуг, которые являются необходимыми и обязательными для предоставления муниципальной услуги,</w:t>
      </w:r>
    </w:p>
    <w:p w:rsidR="00C55F28" w:rsidRPr="00133A46" w:rsidRDefault="00C55F28" w:rsidP="00133A46">
      <w:r w:rsidRPr="00133A46">
        <w:t>в том числе сведения о документе (документах), выдаваемом (выдаваемых)организациями, участвующими в предоставлении муниципальной услуги</w:t>
      </w:r>
    </w:p>
    <w:p w:rsidR="00C55F28" w:rsidRPr="00133A46" w:rsidRDefault="00C55F28" w:rsidP="00133A46">
      <w:r w:rsidRPr="00133A46">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C55F28" w:rsidRPr="00133A46" w:rsidRDefault="00C55F28" w:rsidP="00133A46">
      <w:pPr>
        <w:jc w:val="center"/>
      </w:pPr>
      <w:r w:rsidRPr="00133A46">
        <w:t>2.12. Порядок, размер и основания взимания</w:t>
      </w:r>
    </w:p>
    <w:p w:rsidR="00C55F28" w:rsidRPr="00133A46" w:rsidRDefault="00C55F28" w:rsidP="00133A46">
      <w:pPr>
        <w:jc w:val="center"/>
      </w:pPr>
      <w:r w:rsidRPr="00133A46">
        <w:t>государственной пошлины или иной платы, взимаемой</w:t>
      </w:r>
    </w:p>
    <w:p w:rsidR="00C55F28" w:rsidRPr="00133A46" w:rsidRDefault="00C55F28" w:rsidP="00133A46">
      <w:pPr>
        <w:jc w:val="center"/>
      </w:pPr>
      <w:r w:rsidRPr="00133A46">
        <w:t>за предоставление муниципальной услуги</w:t>
      </w:r>
    </w:p>
    <w:p w:rsidR="00C55F28" w:rsidRPr="00133A46" w:rsidRDefault="00C55F28" w:rsidP="00133A46">
      <w:r w:rsidRPr="00133A46">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55F28" w:rsidRPr="00133A46" w:rsidRDefault="00C55F28" w:rsidP="00133A46">
      <w:pPr>
        <w:jc w:val="center"/>
      </w:pPr>
      <w:r w:rsidRPr="00133A46">
        <w:t>2.13. Порядок, размер и основания взимания платы</w:t>
      </w:r>
    </w:p>
    <w:p w:rsidR="00C55F28" w:rsidRPr="00133A46" w:rsidRDefault="00C55F28" w:rsidP="00133A46">
      <w:pPr>
        <w:jc w:val="center"/>
      </w:pPr>
      <w:r w:rsidRPr="00133A46">
        <w:t>за предоставление услуг, которые являются необходимыми и</w:t>
      </w:r>
    </w:p>
    <w:p w:rsidR="00C55F28" w:rsidRPr="00133A46" w:rsidRDefault="00C55F28" w:rsidP="00133A46">
      <w:pPr>
        <w:jc w:val="center"/>
      </w:pPr>
      <w:r w:rsidRPr="00133A46">
        <w:t>обязательными для предоставления муниципальной услуги, включая</w:t>
      </w:r>
    </w:p>
    <w:p w:rsidR="00C55F28" w:rsidRPr="00133A46" w:rsidRDefault="00C55F28" w:rsidP="00133A46">
      <w:pPr>
        <w:jc w:val="center"/>
      </w:pPr>
      <w:r w:rsidRPr="00133A46">
        <w:t>информацию о методике расчета размера такой платы</w:t>
      </w:r>
    </w:p>
    <w:p w:rsidR="00C55F28" w:rsidRPr="00133A46" w:rsidRDefault="00C55F28" w:rsidP="00133A46"/>
    <w:p w:rsidR="00C55F28" w:rsidRPr="00133A46" w:rsidRDefault="00C55F28" w:rsidP="00133A46">
      <w:r w:rsidRPr="00133A46">
        <w:t>Взимание платы за предоставление услуг, которые являются необходимыми и обязательными для предоставления муниципальной услуги (при их наличии), осуществляется в соответствии с действующим законодательством.</w:t>
      </w:r>
    </w:p>
    <w:p w:rsidR="00C55F28" w:rsidRPr="00133A46" w:rsidRDefault="00C55F28" w:rsidP="00133A46">
      <w:pPr>
        <w:jc w:val="center"/>
      </w:pPr>
      <w:r w:rsidRPr="00133A46">
        <w:t>2.14. Максимальный срок ожидания в очередипри подаче заявления о предоставлении муниципальной услуги и при получении результата предоставления муниципальной услуги</w:t>
      </w:r>
    </w:p>
    <w:p w:rsidR="00C55F28" w:rsidRPr="00133A46" w:rsidRDefault="00C55F28" w:rsidP="00133A46">
      <w:r w:rsidRPr="00133A46">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 продолжительность приема не должна превышать 15 минут по каждому заявлению о предоставлении муниципальной услуги.</w:t>
      </w:r>
    </w:p>
    <w:p w:rsidR="00C55F28" w:rsidRPr="00133A46" w:rsidRDefault="00C55F28" w:rsidP="00133A46">
      <w:pPr>
        <w:jc w:val="center"/>
      </w:pPr>
      <w:r w:rsidRPr="00133A46">
        <w:t>2.15. Срок и порядок регистрации заявления о предоставлении муниципальной услуги,</w:t>
      </w:r>
    </w:p>
    <w:p w:rsidR="00C55F28" w:rsidRPr="00133A46" w:rsidRDefault="00C55F28" w:rsidP="00133A46">
      <w:r w:rsidRPr="00133A46">
        <w:t>в том числе в электронной форме</w:t>
      </w:r>
    </w:p>
    <w:p w:rsidR="00C55F28" w:rsidRPr="00133A46" w:rsidRDefault="00C55F28" w:rsidP="00133A46">
      <w:r w:rsidRPr="00133A46">
        <w:t>Регистрация заявления о предоставлении муниципальной услуги, представленного при непосредственном обращении в уполномоченный орган или МФЦ, почтовым отправлением, по электронной почте или в электронной форме посредством Единого портала и Регионального портала, осуществляется в порядке общего делопроизводства в день его поступления.</w:t>
      </w:r>
    </w:p>
    <w:p w:rsidR="00C55F28" w:rsidRPr="00133A46" w:rsidRDefault="00C55F28" w:rsidP="00133A46">
      <w:r w:rsidRPr="00133A46">
        <w:t>Регистрация заявления о предоставлении муниципальной услуги с документами, указанными в пункте 2.6 настоящего Регламента, поступившего в уполномоченный орган в выходной (нерабочий или праздничный) день, осуществляется в первый за ним рабочий день.</w:t>
      </w:r>
    </w:p>
    <w:p w:rsidR="00C55F28" w:rsidRPr="00133A46" w:rsidRDefault="00C55F28" w:rsidP="00133A46">
      <w:r w:rsidRPr="00133A46">
        <w:t>Регистрация заявления и документов (содержащихся в них сведений), представленных заявителем, производится должностным лицом уполномоченного органа (далее - должностное лицо).</w:t>
      </w:r>
    </w:p>
    <w:p w:rsidR="00C55F28" w:rsidRPr="00133A46" w:rsidRDefault="00C55F28" w:rsidP="00133A46">
      <w:r w:rsidRPr="00133A46">
        <w:t>Прием заявления о предоставлении муниципальной услуги и выдача результата предоставления муниципальной услуги может осуществляться в МФЦ.</w:t>
      </w:r>
    </w:p>
    <w:p w:rsidR="00C55F28" w:rsidRPr="00133A46" w:rsidRDefault="00C55F28" w:rsidP="00133A46">
      <w:r w:rsidRPr="00133A46">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55F28" w:rsidRPr="00133A46" w:rsidRDefault="00C55F28" w:rsidP="00133A46">
      <w:pPr>
        <w:jc w:val="center"/>
      </w:pPr>
      <w:r w:rsidRPr="00133A46">
        <w:t>2.16.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w:t>
      </w:r>
    </w:p>
    <w:p w:rsidR="00C55F28" w:rsidRPr="00133A46" w:rsidRDefault="00C55F28" w:rsidP="00133A46">
      <w:r w:rsidRPr="00133A46">
        <w:t xml:space="preserve">Информация о графике (режиме) работы администрации </w:t>
      </w:r>
      <w:r>
        <w:t>Подгорненского</w:t>
      </w:r>
      <w:r w:rsidRPr="00133A46">
        <w:t xml:space="preserve"> сельского поселения Отрадненского района, МФЦ размещается при входе в здание, в котором оно осуществляет свою деятельность, на видном месте, а также оборудован удобной лестницей с поручнями, пандусами для беспрепятственного передвижения граждан.</w:t>
      </w:r>
    </w:p>
    <w:p w:rsidR="00C55F28" w:rsidRPr="00133A46" w:rsidRDefault="00C55F28" w:rsidP="00133A46">
      <w:r w:rsidRPr="00133A46">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5F28" w:rsidRPr="00133A46" w:rsidRDefault="00C55F28" w:rsidP="00133A46">
      <w:r w:rsidRPr="00133A46">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C55F28" w:rsidRPr="00133A46" w:rsidRDefault="00C55F28" w:rsidP="00133A46">
      <w:r w:rsidRPr="00133A46">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5F28" w:rsidRPr="00133A46" w:rsidRDefault="00C55F28" w:rsidP="00133A46">
      <w:r w:rsidRPr="00133A46">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w:t>
      </w:r>
    </w:p>
    <w:p w:rsidR="00C55F28" w:rsidRPr="00133A46" w:rsidRDefault="00C55F28" w:rsidP="00133A46">
      <w:r w:rsidRPr="00133A46">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55F28" w:rsidRPr="00133A46" w:rsidRDefault="00C55F28" w:rsidP="00133A46">
      <w:r w:rsidRPr="00133A46">
        <w:t>комфортное расположение заявителя и специалиста органа, предоставляющего муниципальную услугу;</w:t>
      </w:r>
    </w:p>
    <w:p w:rsidR="00C55F28" w:rsidRPr="00133A46" w:rsidRDefault="00C55F28" w:rsidP="00133A46">
      <w:r w:rsidRPr="00133A46">
        <w:t>возможность и удобство оформления заявителем письменного обращения;</w:t>
      </w:r>
    </w:p>
    <w:p w:rsidR="00C55F28" w:rsidRPr="00133A46" w:rsidRDefault="00C55F28" w:rsidP="00133A46">
      <w:r w:rsidRPr="00133A46">
        <w:t>телефонную связь;</w:t>
      </w:r>
    </w:p>
    <w:p w:rsidR="00C55F28" w:rsidRPr="00133A46" w:rsidRDefault="00C55F28" w:rsidP="00133A46">
      <w:r w:rsidRPr="00133A46">
        <w:t>возможность копирования документов;</w:t>
      </w:r>
    </w:p>
    <w:p w:rsidR="00C55F28" w:rsidRPr="00133A46" w:rsidRDefault="00C55F28" w:rsidP="00133A46">
      <w:r w:rsidRPr="00133A46">
        <w:t>доступ к нормативным правовым актам, регулирующим предоставление муниципальной услуги;</w:t>
      </w:r>
    </w:p>
    <w:p w:rsidR="00C55F28" w:rsidRPr="00133A46" w:rsidRDefault="00C55F28" w:rsidP="00133A46">
      <w:r w:rsidRPr="00133A46">
        <w:t>наличие письменных принадлежностей и бумаги формата A4.</w:t>
      </w:r>
    </w:p>
    <w:p w:rsidR="00C55F28" w:rsidRPr="00133A46" w:rsidRDefault="00C55F28" w:rsidP="00133A46">
      <w:r w:rsidRPr="00133A46">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55F28" w:rsidRPr="00133A46" w:rsidRDefault="00C55F28" w:rsidP="00133A46">
      <w:r w:rsidRPr="00133A46">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5F28" w:rsidRPr="00133A46" w:rsidRDefault="00C55F28" w:rsidP="00133A46">
      <w:r w:rsidRPr="00133A46">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55F28" w:rsidRPr="00133A46" w:rsidRDefault="00C55F28" w:rsidP="00133A46">
      <w:r w:rsidRPr="00133A46">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C55F28" w:rsidRPr="00133A46" w:rsidRDefault="00C55F28" w:rsidP="00133A46">
      <w:r w:rsidRPr="00133A46">
        <w:t>Информационные стенды размещаются на видном, доступном месте.</w:t>
      </w:r>
    </w:p>
    <w:p w:rsidR="00C55F28" w:rsidRPr="00133A46" w:rsidRDefault="00C55F28" w:rsidP="00133A46">
      <w:r w:rsidRPr="00133A46">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C55F28" w:rsidRPr="00133A46" w:rsidRDefault="00C55F28" w:rsidP="00133A46">
      <w:r w:rsidRPr="00133A46">
        <w:t>справочная информация;</w:t>
      </w:r>
    </w:p>
    <w:p w:rsidR="00C55F28" w:rsidRPr="00133A46" w:rsidRDefault="00C55F28" w:rsidP="00133A46">
      <w:r w:rsidRPr="00133A46">
        <w:t>порядок предоставления муниципальной услуги, в том числе в форме информационных материалов (памяток, брошюр, буклетов и т.д.);</w:t>
      </w:r>
    </w:p>
    <w:p w:rsidR="00C55F28" w:rsidRPr="00133A46" w:rsidRDefault="00C55F28" w:rsidP="00133A46">
      <w:r w:rsidRPr="00133A46">
        <w:t>формы заявлений о предоставлении муниципальной услуги и образцы заполнения таких заявлений:</w:t>
      </w:r>
    </w:p>
    <w:p w:rsidR="00C55F28" w:rsidRPr="00133A46" w:rsidRDefault="00C55F28" w:rsidP="00133A46">
      <w:r w:rsidRPr="00133A46">
        <w:t>перечень документов, необходимых для предоставления муниципальной услуги;</w:t>
      </w:r>
    </w:p>
    <w:p w:rsidR="00C55F28" w:rsidRPr="00133A46" w:rsidRDefault="00C55F28" w:rsidP="00133A46">
      <w:r w:rsidRPr="00133A46">
        <w:t>Оформление информационных листов осуществляется удобным для чтения шрифтом - Times New Roman,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5F28" w:rsidRPr="00133A46" w:rsidRDefault="00C55F28" w:rsidP="00133A46">
      <w:r w:rsidRPr="00133A46">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5F28" w:rsidRPr="00133A46" w:rsidRDefault="00C55F28" w:rsidP="00133A46">
      <w:r w:rsidRPr="00133A46">
        <w:t>условия для беспрепятственного доступа к объекту, на котором организовано предоставление услуг, к местам отдыха и предоставляемым услугам;</w:t>
      </w:r>
    </w:p>
    <w:p w:rsidR="00C55F28" w:rsidRPr="00133A46" w:rsidRDefault="00C55F28" w:rsidP="00133A46">
      <w:r w:rsidRPr="00133A46">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5F28" w:rsidRPr="00133A46" w:rsidRDefault="00C55F28" w:rsidP="00133A46">
      <w:r w:rsidRPr="00133A46">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5F28" w:rsidRPr="00133A46" w:rsidRDefault="00C55F28" w:rsidP="00133A46">
      <w:r w:rsidRPr="00133A4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5F28" w:rsidRPr="00133A46" w:rsidRDefault="00C55F28" w:rsidP="00133A46">
      <w:r w:rsidRPr="00133A4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5F28" w:rsidRPr="00133A46" w:rsidRDefault="00C55F28" w:rsidP="00133A46">
      <w:r w:rsidRPr="00133A46">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5F28" w:rsidRPr="00133A46" w:rsidRDefault="00C55F28" w:rsidP="00133A46">
      <w:r w:rsidRPr="00133A46">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55F28" w:rsidRPr="00133A46" w:rsidRDefault="00C55F28" w:rsidP="00133A46">
      <w:r w:rsidRPr="00133A46">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55F28" w:rsidRPr="00133A46" w:rsidRDefault="00C55F28" w:rsidP="00133A46">
      <w:r w:rsidRPr="00133A46">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C55F28" w:rsidRPr="00133A46" w:rsidRDefault="00C55F28" w:rsidP="00133A46">
      <w:r w:rsidRPr="00133A46">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w:t>
      </w:r>
    </w:p>
    <w:p w:rsidR="00C55F28" w:rsidRPr="00133A46" w:rsidRDefault="00C55F28" w:rsidP="00133A46">
      <w:r w:rsidRPr="00133A46">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5F28" w:rsidRPr="00133A46" w:rsidRDefault="00C55F28" w:rsidP="00133A46">
      <w:r w:rsidRPr="00133A46">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C55F28" w:rsidRPr="00133A46" w:rsidRDefault="00C55F28" w:rsidP="00133A46">
      <w:r w:rsidRPr="00133A46">
        <w:t>Показателями доступности и качества муниципальной услуги являются возможность:</w:t>
      </w:r>
    </w:p>
    <w:p w:rsidR="00C55F28" w:rsidRPr="00133A46" w:rsidRDefault="00C55F28" w:rsidP="00133A46">
      <w:r w:rsidRPr="00133A46">
        <w:t>получать муниципальную услугу своевременно и в соответствии со стандартом предоставления муниципальной услуги;</w:t>
      </w:r>
    </w:p>
    <w:p w:rsidR="00C55F28" w:rsidRPr="00133A46" w:rsidRDefault="00C55F28" w:rsidP="00133A46">
      <w:r w:rsidRPr="00133A46">
        <w:t>получать полную, актуальную и достоверную информацию о порядке предоставления муниципальной услуги, в том числе в электронной форме;</w:t>
      </w:r>
    </w:p>
    <w:p w:rsidR="00C55F28" w:rsidRPr="00133A46" w:rsidRDefault="00C55F28" w:rsidP="00133A46">
      <w:r w:rsidRPr="00133A46">
        <w:t>получать муниципальную услугу в формах, предусмотренных законодательство Российской Федерации;</w:t>
      </w:r>
    </w:p>
    <w:p w:rsidR="00C55F28" w:rsidRPr="00133A46" w:rsidRDefault="00C55F28" w:rsidP="00133A46">
      <w:r w:rsidRPr="00133A46">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C55F28" w:rsidRPr="00133A46" w:rsidRDefault="00C55F28" w:rsidP="00133A46">
      <w:r w:rsidRPr="00133A46">
        <w:t>Основные требования к качеству предоставления муниципальной услуги:</w:t>
      </w:r>
    </w:p>
    <w:p w:rsidR="00C55F28" w:rsidRPr="00133A46" w:rsidRDefault="00C55F28" w:rsidP="00133A46">
      <w:r w:rsidRPr="00133A46">
        <w:t>своевременность предоставления муниципальной услуги;</w:t>
      </w:r>
    </w:p>
    <w:p w:rsidR="00C55F28" w:rsidRPr="00133A46" w:rsidRDefault="00C55F28" w:rsidP="00133A46">
      <w:r w:rsidRPr="00133A46">
        <w:t>достоверность и полнота информирования граждан о ходе рассмотрения его обращения;</w:t>
      </w:r>
    </w:p>
    <w:p w:rsidR="00C55F28" w:rsidRPr="00133A46" w:rsidRDefault="00C55F28" w:rsidP="00133A46">
      <w:r w:rsidRPr="00133A46">
        <w:t>удобство и доступность получения гражданином информации о порядке предоставления муниципальной услуги.</w:t>
      </w:r>
    </w:p>
    <w:p w:rsidR="00C55F28" w:rsidRPr="00133A46" w:rsidRDefault="00C55F28" w:rsidP="00133A46">
      <w:r w:rsidRPr="00133A46">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55F28" w:rsidRPr="00133A46" w:rsidRDefault="00C55F28" w:rsidP="00133A46">
      <w:r w:rsidRPr="00133A46">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5F28" w:rsidRPr="00133A46" w:rsidRDefault="00C55F28" w:rsidP="00133A46">
      <w:r w:rsidRPr="00133A46">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C55F28" w:rsidRPr="00133A46" w:rsidRDefault="00C55F28" w:rsidP="00133A46">
      <w:r w:rsidRPr="00133A46">
        <w:t>Количество взаимодействий заявителя с должностными лицами уполномоченного органа при предоставлении муниципальной услуги определяется в соответствии со стандартом ее предоставления, установленным настоящим Регламентом, а взаимодействие МФЦ с уполномоченным органом осуществляется без участия заявителя.</w:t>
      </w:r>
    </w:p>
    <w:p w:rsidR="00C55F28" w:rsidRPr="00133A46" w:rsidRDefault="00C55F28" w:rsidP="00133A46">
      <w:r w:rsidRPr="00133A46">
        <w:t>2.18. Иные требования, в том числе учитывающие особенности предоставления муниципальной услуги в МФЦ и особенности предоставления</w:t>
      </w:r>
    </w:p>
    <w:p w:rsidR="00C55F28" w:rsidRPr="00133A46" w:rsidRDefault="00C55F28" w:rsidP="00133A46">
      <w:r w:rsidRPr="00133A46">
        <w:t>муниципальной услуги в электронной форме</w:t>
      </w:r>
    </w:p>
    <w:p w:rsidR="00C55F28" w:rsidRPr="00133A46" w:rsidRDefault="00C55F28" w:rsidP="00133A46">
      <w:r w:rsidRPr="00133A46">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55F28" w:rsidRPr="00133A46" w:rsidRDefault="00C55F28" w:rsidP="00133A46">
      <w:r w:rsidRPr="00133A46">
        <w:t xml:space="preserve">1) в администрацию </w:t>
      </w:r>
      <w:r>
        <w:t>Подгорненского</w:t>
      </w:r>
      <w:r w:rsidRPr="00133A46">
        <w:t xml:space="preserve"> сельского поселения Отрадненского района;</w:t>
      </w:r>
    </w:p>
    <w:p w:rsidR="00C55F28" w:rsidRPr="00133A46" w:rsidRDefault="00C55F28" w:rsidP="00133A46">
      <w:r w:rsidRPr="00133A46">
        <w:t xml:space="preserve">2) через МФЦ в администрацию </w:t>
      </w:r>
      <w:r>
        <w:t>Подгорненского</w:t>
      </w:r>
      <w:r w:rsidRPr="00133A46">
        <w:t xml:space="preserve"> сельского поселения Отрадненского района;</w:t>
      </w:r>
    </w:p>
    <w:p w:rsidR="00C55F28" w:rsidRPr="00133A46" w:rsidRDefault="00C55F28" w:rsidP="00133A46">
      <w:r w:rsidRPr="00133A46">
        <w:t>3)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5F28" w:rsidRPr="00133A46" w:rsidRDefault="00C55F28" w:rsidP="00133A46">
      <w:r w:rsidRPr="00133A46">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55F28" w:rsidRPr="00133A46" w:rsidRDefault="00C55F28" w:rsidP="00133A46">
      <w:r w:rsidRPr="00133A46">
        <w:t>МФЦ при обращении заявителя (представителя заявителя) за предоставлением муниципальной услуги:</w:t>
      </w:r>
    </w:p>
    <w:p w:rsidR="00C55F28" w:rsidRPr="00133A46" w:rsidRDefault="00C55F28" w:rsidP="00133A46">
      <w:r w:rsidRPr="00133A46">
        <w:t>1) принимает от заявителя (представителя заявителя) заявление и документы, представленные заявителем (представителем заявителя);</w:t>
      </w:r>
    </w:p>
    <w:p w:rsidR="00C55F28" w:rsidRPr="00133A46" w:rsidRDefault="00C55F28" w:rsidP="00133A46">
      <w:r w:rsidRPr="00133A46">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55F28" w:rsidRPr="00133A46" w:rsidRDefault="00C55F28" w:rsidP="00133A46">
      <w:r w:rsidRPr="00133A46">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5F28" w:rsidRPr="00133A46" w:rsidRDefault="00C55F28" w:rsidP="00133A46">
      <w:r w:rsidRPr="00133A46">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t>Подгорненского</w:t>
      </w:r>
      <w:r w:rsidRPr="00133A46">
        <w:t xml:space="preserve"> сельского поселения Отрадненского района.</w:t>
      </w:r>
    </w:p>
    <w:p w:rsidR="00C55F28" w:rsidRPr="00133A46" w:rsidRDefault="00C55F28" w:rsidP="00133A46">
      <w:r w:rsidRPr="00133A46">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55F28" w:rsidRPr="00133A46" w:rsidRDefault="00C55F28" w:rsidP="00133A46">
      <w:r w:rsidRPr="00133A46">
        <w:t>3. Состав, последовательность и сроки выполнения административных процедур (действий), требования</w:t>
      </w:r>
    </w:p>
    <w:p w:rsidR="00C55F28" w:rsidRPr="00133A46" w:rsidRDefault="00C55F28" w:rsidP="00133A46">
      <w:r w:rsidRPr="00133A46">
        <w:t>к порядку их выполнения, в том числе особенности выполнения</w:t>
      </w:r>
    </w:p>
    <w:p w:rsidR="00C55F28" w:rsidRPr="00133A46" w:rsidRDefault="00C55F28" w:rsidP="00133A46">
      <w:r w:rsidRPr="00133A46">
        <w:t>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55F28" w:rsidRPr="00133A46" w:rsidRDefault="00C55F28" w:rsidP="00133A46">
      <w:r w:rsidRPr="00133A46">
        <w:t>3.1. Состав и последовательность процедур</w:t>
      </w:r>
    </w:p>
    <w:p w:rsidR="00C55F28" w:rsidRPr="00133A46" w:rsidRDefault="00C55F28" w:rsidP="00133A46">
      <w:r w:rsidRPr="00133A46">
        <w:t>Организация предоставления муниципальной услуги включает в себя следующие административные процедуры:</w:t>
      </w:r>
    </w:p>
    <w:p w:rsidR="00C55F28" w:rsidRPr="00133A46" w:rsidRDefault="00C55F28" w:rsidP="00133A46">
      <w:r w:rsidRPr="00133A46">
        <w:t>1) прием заявления о принятии на учет и учетных документов, необходимых для предоставления муниципальной услуги;</w:t>
      </w:r>
    </w:p>
    <w:p w:rsidR="00C55F28" w:rsidRPr="00133A46" w:rsidRDefault="00C55F28" w:rsidP="00133A46">
      <w:r w:rsidRPr="00133A46">
        <w:t>2) рассмотрение заявления и принятие решения об определении специалиста, ответственного за проведение административных процедур;</w:t>
      </w:r>
    </w:p>
    <w:p w:rsidR="00C55F28" w:rsidRPr="00133A46" w:rsidRDefault="00C55F28" w:rsidP="00133A46">
      <w:r w:rsidRPr="00133A46">
        <w:t>3) сбор сведений, проверка документов и принятие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w:t>
      </w:r>
    </w:p>
    <w:p w:rsidR="00C55F28" w:rsidRPr="00133A46" w:rsidRDefault="00C55F28" w:rsidP="00133A46">
      <w:r w:rsidRPr="00133A46">
        <w:t>4) рассмотрение заявления о принятии на учет и формирование результата муниципальной услуги, в соответствии с заявлением;</w:t>
      </w:r>
    </w:p>
    <w:p w:rsidR="00C55F28" w:rsidRPr="00133A46" w:rsidRDefault="00C55F28" w:rsidP="00133A46">
      <w:r w:rsidRPr="00133A46">
        <w:t>5) выдача (направление) заявителю результата предоставления муниципальной услуги.</w:t>
      </w:r>
    </w:p>
    <w:p w:rsidR="00C55F28" w:rsidRPr="00133A46" w:rsidRDefault="00C55F28" w:rsidP="00133A46">
      <w:r w:rsidRPr="00133A46">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в уполномоченный орган, на Единый портал, на Региональный портал.</w:t>
      </w:r>
    </w:p>
    <w:p w:rsidR="00C55F28" w:rsidRPr="00133A46" w:rsidRDefault="00C55F28" w:rsidP="00133A46">
      <w:r w:rsidRPr="00133A46">
        <w:t>3.1.1 Основанием для начала административной процедуры по приему заявления о принятии на учет и учетных документов, необходимых для предоставления муниципальной услуги, является обращение заявителя (его представителя) в уполномоченный орган, через МФЦ в уполномоченный орган с заявлением и документами, указанными в пункте 2.6 настоящего Регламента.</w:t>
      </w:r>
    </w:p>
    <w:p w:rsidR="00C55F28" w:rsidRPr="00133A46" w:rsidRDefault="00C55F28" w:rsidP="00133A46">
      <w:r w:rsidRPr="00133A46">
        <w:t>Специалист, осуществляющий прием документов в уполномоченном органе или МФЦ:</w:t>
      </w:r>
    </w:p>
    <w:p w:rsidR="00C55F28" w:rsidRPr="00133A46" w:rsidRDefault="00C55F28" w:rsidP="00133A46">
      <w:r w:rsidRPr="00133A46">
        <w:t>1) устанавливает личность заявителя, в том числе проверяет документ, удостоверяющий личность заявителя, либо полномочия представителя;</w:t>
      </w:r>
    </w:p>
    <w:p w:rsidR="00C55F28" w:rsidRPr="00133A46" w:rsidRDefault="00C55F28" w:rsidP="00133A46">
      <w:r w:rsidRPr="00133A46">
        <w:t>2) осуществляет проверку наличия всех необходимых документов и правильности их оформления.</w:t>
      </w:r>
    </w:p>
    <w:p w:rsidR="00C55F28" w:rsidRPr="00133A46" w:rsidRDefault="00C55F28" w:rsidP="00133A46">
      <w:r w:rsidRPr="00133A46">
        <w:t>3) в случае представления документов, предусмотренных пунктами 1 - 7, 9, 10, 14, 17 и 18 части 6 статьи 7 Федерального закона от 27 июля 2010 г.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55F28" w:rsidRPr="00133A46" w:rsidRDefault="00C55F28" w:rsidP="00133A46">
      <w:r w:rsidRPr="00133A46">
        <w:t>При установлении фактов несоответствия представленных документов требованиям настоящего Регламента работник МФЦ или сотрудник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C55F28" w:rsidRPr="00133A46" w:rsidRDefault="00C55F28" w:rsidP="00133A46">
      <w:r w:rsidRPr="00133A46">
        <w:t>Сотрудник осуществляет прием заявления (форма заявления приведена в приложении №1 к настоящему Регламенту) и его регистрацию в книге регистрации формализованных заявлений граждан по вопросам учета в качестве нуждающихся в жилых помещениях, делает запись о приеме документов и выдает расписку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по форме, утвержденной приказом департамента жилищно-коммунального хозяйства Краснодарского края от 18 ноября 2015 г. №203 «Об организации учета в качестве нуждающихся в жилых помещениях малоимущих граждан и граждан отдельных категорий», согласно приложению №5 к настоящему Регламенту, работник МФЦ выдает расписку о приеме документов.</w:t>
      </w:r>
    </w:p>
    <w:p w:rsidR="00C55F28" w:rsidRPr="00133A46" w:rsidRDefault="00C55F28" w:rsidP="00133A46">
      <w:r w:rsidRPr="00133A46">
        <w:t>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уполномоченный орган для рассмотрения и принятия решения о предоставлении или об отказе в предоставлении муниципальной услуги.</w:t>
      </w:r>
    </w:p>
    <w:p w:rsidR="00C55F28" w:rsidRPr="00133A46" w:rsidRDefault="00C55F28" w:rsidP="00133A46">
      <w:r w:rsidRPr="00133A46">
        <w:t>При приеме документов на предоставление муниципальной услуги общий максимальный срок приема документов не может превышать 15 минут.</w:t>
      </w:r>
    </w:p>
    <w:p w:rsidR="00C55F28" w:rsidRPr="00133A46" w:rsidRDefault="00C55F28" w:rsidP="00133A46">
      <w:r w:rsidRPr="00133A46">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C55F28" w:rsidRPr="00133A46" w:rsidRDefault="00C55F28" w:rsidP="00133A46">
      <w:r w:rsidRPr="00133A46">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C55F28" w:rsidRPr="00133A46" w:rsidRDefault="00C55F28" w:rsidP="00133A46">
      <w:r w:rsidRPr="00133A46">
        <w:t>Результатом данной административной процедуры является регистрация поступившего заявления в книге регистрации формализованных заявлений граждан по вопросам учета в качестве нуждающихся в жилых помещениях.</w:t>
      </w:r>
    </w:p>
    <w:p w:rsidR="00C55F28" w:rsidRPr="00133A46" w:rsidRDefault="00C55F28" w:rsidP="00133A46">
      <w:r w:rsidRPr="00133A46">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книге регистрации формализованных заявлений граждан по вопросам учета в качестве нуждающихся в жилых помещениях.</w:t>
      </w:r>
    </w:p>
    <w:p w:rsidR="00C55F28" w:rsidRPr="00133A46" w:rsidRDefault="00C55F28" w:rsidP="00133A46">
      <w:r w:rsidRPr="00133A46">
        <w:t>Общий срок выполнения административной процедуры не может превышать 1 (один) рабочий день.</w:t>
      </w:r>
    </w:p>
    <w:p w:rsidR="00C55F28" w:rsidRPr="00133A46" w:rsidRDefault="00C55F28" w:rsidP="00133A46">
      <w:r w:rsidRPr="00133A46">
        <w:t>3.1.2. Основанием для начала административной процедуры по рассмотрению заявления и принятию решения об определении специалиста, ответственного за проведение административных процедур является поступление заявления зарегистрированного в книге регистрации формализованных заявлений граждан по вопросам учета в качестве нуждающихся в жилых помещениях с комплектом документов начальнику уполномоченного органа.</w:t>
      </w:r>
    </w:p>
    <w:p w:rsidR="00C55F28" w:rsidRPr="00133A46" w:rsidRDefault="00C55F28" w:rsidP="00133A46">
      <w:r w:rsidRPr="00133A46">
        <w:t>Начальник уполномоченного органа поручает начальнику отдела уполномоченного органа (далее по тексту - начальник отдела) рассмотреть комплект документов.</w:t>
      </w:r>
    </w:p>
    <w:p w:rsidR="00C55F28" w:rsidRPr="00133A46" w:rsidRDefault="00C55F28" w:rsidP="00133A46">
      <w:r w:rsidRPr="00133A46">
        <w:t>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C55F28" w:rsidRPr="00133A46" w:rsidRDefault="00C55F28" w:rsidP="00133A46">
      <w:r w:rsidRPr="00133A46">
        <w:t>Критерием принятия решения по данной административной процедуре является наличие на заявлении даты и номера входящей корреспонденции.</w:t>
      </w:r>
    </w:p>
    <w:p w:rsidR="00C55F28" w:rsidRPr="00133A46" w:rsidRDefault="00C55F28" w:rsidP="00133A46">
      <w:r w:rsidRPr="00133A46">
        <w:t>Результатом данной административной процедуры является передача заявления с комплектом документов специалисту для проведения проверки документов.</w:t>
      </w:r>
    </w:p>
    <w:p w:rsidR="00C55F28" w:rsidRPr="00133A46" w:rsidRDefault="00C55F28" w:rsidP="00133A46">
      <w:r w:rsidRPr="00133A46">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C55F28" w:rsidRPr="00133A46" w:rsidRDefault="00C55F28" w:rsidP="00133A46">
      <w:r w:rsidRPr="00133A46">
        <w:t>Общий срок выполнения административной процедуры не может превышать 1 (один) рабочий день.</w:t>
      </w:r>
    </w:p>
    <w:p w:rsidR="00C55F28" w:rsidRPr="00133A46" w:rsidRDefault="00C55F28" w:rsidP="00133A46">
      <w:r w:rsidRPr="00133A46">
        <w:t>3.1.3. Основанием для начала административной процедуры по сбору сведений, проверки документов и принятию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 является получение специалистом, ответственным за предоставление муниципальной услуги, определенным начальником отдела, заявления и прилагаемых к нему документов.</w:t>
      </w:r>
    </w:p>
    <w:p w:rsidR="00C55F28" w:rsidRPr="00133A46" w:rsidRDefault="00C55F28" w:rsidP="00133A46">
      <w:r w:rsidRPr="00133A46">
        <w:t>При отсутствии оснований для отказа в приеме к рассмотрению заявления и прилагаемых к нему документов, специалист в течение 3 рабочих дней со дня получения заявления и прилагаемых к нему документов:</w:t>
      </w:r>
    </w:p>
    <w:p w:rsidR="00C55F28" w:rsidRPr="00133A46" w:rsidRDefault="00C55F28" w:rsidP="00133A46">
      <w:r w:rsidRPr="00133A46">
        <w:t>1) выявляет отсутствие какого-либо учетного документа,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55F28" w:rsidRPr="00133A46" w:rsidRDefault="00C55F28" w:rsidP="00133A46">
      <w:r w:rsidRPr="00133A46">
        <w:t>2)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C55F28" w:rsidRPr="00133A46" w:rsidRDefault="00C55F28" w:rsidP="00133A46">
      <w:r w:rsidRPr="00133A46">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проводит проверку соответствия.</w:t>
      </w:r>
    </w:p>
    <w:p w:rsidR="00C55F28" w:rsidRPr="00133A46" w:rsidRDefault="00C55F28" w:rsidP="00133A46">
      <w:r w:rsidRPr="00133A46">
        <w:t>3) при отсутствии какого-либо учетного документа, обязанность по представлению которого возложена на заявителя, специалист уполномоченного органа по учету выдает гражданину под роспись или направляет заказным письмом с уведомлением о вручении уведомление с указанием перечня недостающих учетных документов, по форме, установленной приказом департамента жилищно-коммунального хозяйства Краснодарского края от 18 ноября 2015 г. №203 «Об организации учета в качестве нуждающихся в жилых помещениях малоимущих граждан и граждан отдельных категорий», согласно приложению №4 (далее - уведомление о необходимости представления необходимых учетных документов) к регламенту.</w:t>
      </w:r>
    </w:p>
    <w:p w:rsidR="00C55F28" w:rsidRPr="00133A46" w:rsidRDefault="00C55F28" w:rsidP="00133A46">
      <w:r w:rsidRPr="00133A46">
        <w:t>Срок представления недостающих учетных документов - 30 (тридцать) рабочих дней со дня вручения заявителю указанного уведомления.</w:t>
      </w:r>
    </w:p>
    <w:p w:rsidR="00C55F28" w:rsidRPr="00133A46" w:rsidRDefault="00C55F28" w:rsidP="00133A46">
      <w:r w:rsidRPr="00133A46">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необходимых учетных документов с указанием даты его выдачи (направления).</w:t>
      </w:r>
    </w:p>
    <w:p w:rsidR="00C55F28" w:rsidRPr="00133A46" w:rsidRDefault="00C55F28" w:rsidP="00133A46">
      <w:r w:rsidRPr="00133A46">
        <w:t>4) принимает решение о проведении комиссионного обследования жилищных условий гражданина и (или) членов его семьи, указанных в заявлении о принятии на учет, а также граждан:</w:t>
      </w:r>
    </w:p>
    <w:p w:rsidR="00C55F28" w:rsidRPr="00133A46" w:rsidRDefault="00C55F28" w:rsidP="00133A46">
      <w:r w:rsidRPr="00133A46">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C55F28" w:rsidRPr="00133A46" w:rsidRDefault="00C55F28" w:rsidP="00133A46">
      <w:r w:rsidRPr="00133A46">
        <w:t>- проживающих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C55F28" w:rsidRPr="00133A46" w:rsidRDefault="00C55F28" w:rsidP="00133A46">
      <w:r w:rsidRPr="00133A46">
        <w:t>5) проводит комиссионное обследования жилищных условий.</w:t>
      </w:r>
    </w:p>
    <w:p w:rsidR="00C55F28" w:rsidRPr="00133A46" w:rsidRDefault="00C55F28" w:rsidP="00133A46">
      <w:r w:rsidRPr="00133A46">
        <w:t xml:space="preserve">Глава </w:t>
      </w:r>
      <w:r>
        <w:t>Подгорненского</w:t>
      </w:r>
      <w:r w:rsidRPr="00133A46">
        <w:t xml:space="preserve"> сел</w:t>
      </w:r>
      <w:r>
        <w:t>ьс</w:t>
      </w:r>
      <w:r w:rsidRPr="00133A46">
        <w:t>кого поселения Отрадненского района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а также граждан:</w:t>
      </w:r>
    </w:p>
    <w:p w:rsidR="00C55F28" w:rsidRPr="00133A46" w:rsidRDefault="00C55F28" w:rsidP="00133A46">
      <w:r w:rsidRPr="00133A46">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C55F28" w:rsidRPr="00133A46" w:rsidRDefault="00C55F28" w:rsidP="00133A46">
      <w:r w:rsidRPr="00133A46">
        <w:t>- проживающих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C55F28" w:rsidRPr="00133A46" w:rsidRDefault="00C55F28" w:rsidP="00133A46">
      <w:r w:rsidRPr="00133A46">
        <w:t>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C55F28" w:rsidRPr="00133A46" w:rsidRDefault="00C55F28" w:rsidP="00133A46">
      <w:r w:rsidRPr="00133A46">
        <w:t xml:space="preserve">Состав комиссии по обследованию жилищных условий утверждается распоряжением администрации </w:t>
      </w:r>
      <w:r>
        <w:t>Подгорненского</w:t>
      </w:r>
      <w:r w:rsidRPr="00133A46">
        <w:t xml:space="preserve"> сельского поселения Отрадненского района.</w:t>
      </w:r>
    </w:p>
    <w:p w:rsidR="00C55F28" w:rsidRPr="00133A46" w:rsidRDefault="00C55F28" w:rsidP="00133A46">
      <w:r w:rsidRPr="00133A46">
        <w:t>По результатам обследования жилищных условий составляется акт обследования жилищных условий по форме, согласно приложению №7 настоящего Регламента.</w:t>
      </w:r>
    </w:p>
    <w:p w:rsidR="00C55F28" w:rsidRPr="00133A46" w:rsidRDefault="00C55F28" w:rsidP="00133A46">
      <w:r w:rsidRPr="00133A46">
        <w:t>Если в результате обследования жилищных условий выявлено, что в представленных гражданином учетных документах содержатся сведения, не соответствующие действительности, или учетные документы, обязанность по представлению которых возложена на заявителя, представлены не в полном объеме, гражданину выдается под роспись или направляется заказным письмом с уведомлением о вручении уведомление о необходимости представления необходимых учетных документов, с указанием перечня недостающих учетных документов (учетных документов, требующих замены).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C55F28" w:rsidRPr="00133A46" w:rsidRDefault="00C55F28" w:rsidP="00133A46">
      <w:r w:rsidRPr="00133A46">
        <w:t>6) по результатам рассмотрения заявления о принятии на учет и представленных или полученных по межведомственным запросам учетных документов уполномоченный орган по учету составляет письменное заключение о наличии (отсутствии) оснований для принятия гражданина на учет в качестве нуждающегося в жилом помещении, которое подписывается руководителем уполномоченного органа по учету.</w:t>
      </w:r>
    </w:p>
    <w:p w:rsidR="00C55F28" w:rsidRPr="00133A46" w:rsidRDefault="00C55F28" w:rsidP="00133A46">
      <w:r w:rsidRPr="00133A46">
        <w:t>7) формирует пакет учетных документов.</w:t>
      </w:r>
    </w:p>
    <w:p w:rsidR="00C55F28" w:rsidRPr="00133A46" w:rsidRDefault="00C55F28" w:rsidP="00133A46">
      <w:r w:rsidRPr="00133A46">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w:t>
      </w:r>
    </w:p>
    <w:p w:rsidR="00C55F28" w:rsidRPr="00133A46" w:rsidRDefault="00C55F28" w:rsidP="00133A46">
      <w:r w:rsidRPr="00133A46">
        <w:t>Результатом исполнения административной процедуры является сформированный пакет документов для рассмотрения.</w:t>
      </w:r>
    </w:p>
    <w:p w:rsidR="00C55F28" w:rsidRPr="00133A46" w:rsidRDefault="00C55F28" w:rsidP="00133A46">
      <w:r w:rsidRPr="00133A46">
        <w:t>Способом фиксации результата данной административной процедуры является подготовка проекта решение о принятии (отказе в принятии) на учет гражданина в качестве нуждающегося в жилом помещении.</w:t>
      </w:r>
    </w:p>
    <w:p w:rsidR="00C55F28" w:rsidRPr="00133A46" w:rsidRDefault="00C55F28" w:rsidP="00133A46">
      <w:r w:rsidRPr="00133A46">
        <w:t>Срок исполнения административной процедуры 10 (десять) рабочих дней с даты представления заявителем в уполномоченный орган по учету заявления о принятии на учет и учетных документов, обязанность по представлению которых возложена на заявителя или со дня передачи из МФЦ такого заявления и приложенных к нему учетных документов в уполномоченный орган (в случае представления гражданином заявления о принятии на учет через многофункциональный центр.</w:t>
      </w:r>
    </w:p>
    <w:p w:rsidR="00C55F28" w:rsidRPr="00133A46" w:rsidRDefault="00C55F28" w:rsidP="00133A46">
      <w:r w:rsidRPr="00133A46">
        <w:t>3.1.4 Основанием для начала административной процедуры по рассмотрению заявления о принятии (отказе в принятии) на учет и формирование результата муниципальной услуги, в соответствии с заявлением является:</w:t>
      </w:r>
    </w:p>
    <w:p w:rsidR="00C55F28" w:rsidRPr="00133A46" w:rsidRDefault="00C55F28" w:rsidP="00133A46">
      <w:r w:rsidRPr="00133A46">
        <w:t xml:space="preserve">а) подготовка проекта постановления администрации </w:t>
      </w:r>
      <w:r>
        <w:t>Подгорненского</w:t>
      </w:r>
      <w:r w:rsidRPr="00133A46">
        <w:t xml:space="preserve"> сельского поселения Отрадненского района о принятии (отказе в принятии) на учет граждан в качестве нуждающихся в жилых помещениях (далее - проект постановления, постановление) в течение 3 (трех) рабочих дней с даты подготовки письменного заключения о наличии (отсутствии) оснований для принятия гражданина на учет в качестве нуждающегося в жилом помещении;</w:t>
      </w:r>
    </w:p>
    <w:p w:rsidR="00C55F28" w:rsidRPr="00133A46" w:rsidRDefault="00C55F28" w:rsidP="00133A46">
      <w:r w:rsidRPr="00133A46">
        <w:t xml:space="preserve">б) направление проекта постановления на рассмотрение, согласование и подписание должностным лицам администрации </w:t>
      </w:r>
      <w:r>
        <w:t>Подгорненского</w:t>
      </w:r>
      <w:r w:rsidRPr="00133A46">
        <w:t xml:space="preserve"> сельского поселения Отрадненского района.</w:t>
      </w:r>
    </w:p>
    <w:p w:rsidR="00C55F28" w:rsidRPr="00133A46" w:rsidRDefault="00C55F28" w:rsidP="00133A46">
      <w:r w:rsidRPr="00133A46">
        <w:t>Рассмотрение и согласование проекта постановления осуществляется в течении 3 (трех) рабочих дней.</w:t>
      </w:r>
    </w:p>
    <w:p w:rsidR="00C55F28" w:rsidRPr="00133A46" w:rsidRDefault="00C55F28" w:rsidP="00133A46">
      <w:r w:rsidRPr="00133A46">
        <w:t xml:space="preserve">Согласованный вышеуказанными проект постановления рассматривается и подписывается главой </w:t>
      </w:r>
      <w:r>
        <w:t>Подгорненского</w:t>
      </w:r>
      <w:r w:rsidRPr="00133A46">
        <w:t xml:space="preserve"> сельского поселения Отрадненского района в течение 1 (одного) рабочего дня;</w:t>
      </w:r>
    </w:p>
    <w:p w:rsidR="00C55F28" w:rsidRPr="00133A46" w:rsidRDefault="00C55F28" w:rsidP="00133A46">
      <w:r w:rsidRPr="00133A46">
        <w:t xml:space="preserve">в) регистрирует в общем отделе администрации </w:t>
      </w:r>
      <w:r>
        <w:t>Подгорненского</w:t>
      </w:r>
      <w:r w:rsidRPr="00133A46">
        <w:t xml:space="preserve"> сельского поселения Отрадненского района постановления в течение 1 (одного) рабочего дня с момента его подписания;</w:t>
      </w:r>
    </w:p>
    <w:p w:rsidR="00C55F28" w:rsidRPr="00133A46" w:rsidRDefault="00C55F28" w:rsidP="00133A46">
      <w:r w:rsidRPr="00133A46">
        <w:t>г) заносит в книгу учета граждан, нуждающихся в жилых помещениях информации о гражданах, принятых на учет в качестве нуждающихся в жилых помещениях в течение 1 (одного) рабочего дня с момента подписания постановления;</w:t>
      </w:r>
    </w:p>
    <w:p w:rsidR="00C55F28" w:rsidRPr="00133A46" w:rsidRDefault="00C55F28" w:rsidP="00133A46">
      <w:r w:rsidRPr="00133A46">
        <w:t>д) подготавливает и подписывает уведомления о принятии на учет в качестве нуждающегося (щихся) в жилом помещении (далее - уведомление о принятии на учет), по форме, утвержденной 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согласно приложению №6 к настоящему регламенту, подтверждающее принятие постановления уполномоченного органа о принятии на учет граждан в качестве нуждающихся в жилых помещениях в течение 2 (двух) рабочих дней с момента подписания постановления;</w:t>
      </w:r>
    </w:p>
    <w:p w:rsidR="00C55F28" w:rsidRPr="00133A46" w:rsidRDefault="00C55F28" w:rsidP="00133A46">
      <w:r w:rsidRPr="00133A46">
        <w:t>е) формирует учетное дело на заявителя (семью), принятого (ую) на учет в качестве нуждающего (ей)ся в жилом помещении, в том числе через многофункциональный центр, из представленных учетных документов (копий учетных документов), указанных в пункте 2.6 настоящего Регламента.</w:t>
      </w:r>
    </w:p>
    <w:p w:rsidR="00C55F28" w:rsidRPr="00133A46" w:rsidRDefault="00C55F28" w:rsidP="00133A46">
      <w:r w:rsidRPr="00133A46">
        <w:t>Если заявитель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C55F28" w:rsidRPr="00133A46" w:rsidRDefault="00C55F28" w:rsidP="00133A46">
      <w:r w:rsidRPr="00133A46">
        <w:t>Максимальный срок исполнения административной процедуры по рассмотрению заявления и формированию результата муниципальной услуги составляет 20 (двадцать) рабочих дней с даты формирования пакета документов для рассмотрения заявления о принятии на учет.</w:t>
      </w:r>
    </w:p>
    <w:p w:rsidR="00C55F28" w:rsidRPr="00133A46" w:rsidRDefault="00C55F28" w:rsidP="00133A46">
      <w:r w:rsidRPr="00133A46">
        <w:t>Критерием принятия решения по данной административной процедуре является согласование проекта постановления о принятии (отказе в принятии) заявителя на учет в качестве нуждающегося в жилом помещении.</w:t>
      </w:r>
    </w:p>
    <w:p w:rsidR="00C55F28" w:rsidRPr="00133A46" w:rsidRDefault="00C55F28" w:rsidP="00133A46">
      <w:r w:rsidRPr="00133A46">
        <w:t>Результатом исполнения административной процедуры по рассмотрению заявления о принятии на учет и формированию результата муниципальной услуги в соответствии с запросом заявителя являются подготовленные к выдаче заявителю:</w:t>
      </w:r>
    </w:p>
    <w:p w:rsidR="00C55F28" w:rsidRPr="00133A46" w:rsidRDefault="00C55F28" w:rsidP="00133A46">
      <w:r w:rsidRPr="00133A46">
        <w:t xml:space="preserve">1) постановление администрации </w:t>
      </w:r>
      <w:r>
        <w:t>Подгорненского</w:t>
      </w:r>
      <w:r w:rsidRPr="00133A46">
        <w:t xml:space="preserve"> сельского поселения Отрадненского района о принятии гражданина на учет в качестве нуждающегося в жилом помещении и уведомление по форме, установленной приложением №25 приказа департамента жилищно-коммунального хозяйства Краснодарского края от 18 ноября 2015 г. №203 «Об организации учета в качестве нуждающихся в жилых помещениях малоимущих граждан и граждан отдельных категорий», согласно приложению №6 к настоящему административному регламенту) либо:</w:t>
      </w:r>
    </w:p>
    <w:p w:rsidR="00C55F28" w:rsidRPr="00133A46" w:rsidRDefault="00C55F28" w:rsidP="00133A46">
      <w:r w:rsidRPr="00133A46">
        <w:t xml:space="preserve">2) постановление администрации </w:t>
      </w:r>
      <w:r>
        <w:t>Подгорненского</w:t>
      </w:r>
      <w:r w:rsidRPr="00133A46">
        <w:t xml:space="preserve"> сельского поселения Отрадненского района об отказе в принятии гражданина на учет в качестве нуждающегося в жилом помещении.</w:t>
      </w:r>
    </w:p>
    <w:p w:rsidR="00C55F28" w:rsidRPr="00133A46" w:rsidRDefault="00C55F28" w:rsidP="00133A46">
      <w:r w:rsidRPr="00133A46">
        <w:t xml:space="preserve">Способом фиксации результата данной административной процедуры является дата регистрации согласованного постановление администрации </w:t>
      </w:r>
      <w:r>
        <w:t>Подгорненского</w:t>
      </w:r>
      <w:r w:rsidRPr="00133A46">
        <w:t xml:space="preserve"> сельского поселения Отрадненского района о принятии (отказе в принятии) гражданина на учет в качестве нуждающегося в жилом помещении и присвоение ему номера.</w:t>
      </w:r>
    </w:p>
    <w:p w:rsidR="00C55F28" w:rsidRPr="00133A46" w:rsidRDefault="00C55F28" w:rsidP="00133A46">
      <w:r w:rsidRPr="00133A46">
        <w:t>Исполнение данной административной процедуры возложено на специалиста уполномоченного органа по учету, ответственного за рассмотрение заявления и формирование результата муниципальной услуги, в соответствии с запросом заявителя.</w:t>
      </w:r>
    </w:p>
    <w:p w:rsidR="00C55F28" w:rsidRPr="00133A46" w:rsidRDefault="00C55F28" w:rsidP="00133A46">
      <w:r w:rsidRPr="00133A46">
        <w:t>Срок исполнения административной процедуры 3 (три) рабочих дня.</w:t>
      </w:r>
    </w:p>
    <w:p w:rsidR="00C55F28" w:rsidRPr="00133A46" w:rsidRDefault="00C55F28" w:rsidP="00133A46">
      <w:r w:rsidRPr="00133A46">
        <w:t>3.1.5.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специалисту ответственному за выдачу документов, постановления о принятии (отказе в принятии) на учет.</w:t>
      </w:r>
    </w:p>
    <w:p w:rsidR="00C55F28" w:rsidRPr="00133A46" w:rsidRDefault="00C55F28" w:rsidP="00133A46">
      <w:r w:rsidRPr="00133A46">
        <w:t>Специалист уполномоченного органа по учету в течение 1 (одного) рабочего дня с момента формирования результата муниципальной услуги:</w:t>
      </w:r>
    </w:p>
    <w:p w:rsidR="00C55F28" w:rsidRPr="00133A46" w:rsidRDefault="00C55F28" w:rsidP="00133A46">
      <w:r w:rsidRPr="00133A46">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по учету, если данный способ получения результата услуги указан им в заявлении;</w:t>
      </w:r>
    </w:p>
    <w:p w:rsidR="00C55F28" w:rsidRPr="00133A46" w:rsidRDefault="00C55F28" w:rsidP="00133A46">
      <w:r w:rsidRPr="00133A46">
        <w:t>направляет результат муниципальной услуги по реестру пакетов документов, заверяя его своей подписью, в МФЦ для выдачи его заявителю, при обращении заявителя за услугой через МФЦ;</w:t>
      </w:r>
    </w:p>
    <w:p w:rsidR="00C55F28" w:rsidRPr="00133A46" w:rsidRDefault="00C55F28" w:rsidP="00133A46">
      <w:r w:rsidRPr="00133A46">
        <w:t>вручает результат предоставления услуги лично заявителю либо его законному представителю, при обращении заявителя за услугой в уполномоченный орган по учету, либо</w:t>
      </w:r>
    </w:p>
    <w:p w:rsidR="00C55F28" w:rsidRPr="00133A46" w:rsidRDefault="00C55F28" w:rsidP="00133A46">
      <w:r w:rsidRPr="00133A46">
        <w:t>направляет результат предоставления услуги заказным письмом с уведомлением по почтовому адресу, указанному заявителем в заявлении, при обращении заявителя за услугой в уполномоченный орган по учету, если заявитель не явился за получением результата в уполномоченный орган по учету либо если данный способ получения результата муниципальной услуги указан в заявлении.</w:t>
      </w:r>
    </w:p>
    <w:p w:rsidR="00C55F28" w:rsidRPr="00133A46" w:rsidRDefault="00C55F28" w:rsidP="00133A46">
      <w:r w:rsidRPr="00133A46">
        <w:t>Максимальный срок исполнения административной процедуры: 1 (один) рабочий день.</w:t>
      </w:r>
    </w:p>
    <w:p w:rsidR="00C55F28" w:rsidRPr="00133A46" w:rsidRDefault="00C55F28" w:rsidP="00133A46">
      <w:r w:rsidRPr="00133A46">
        <w:t>Специалист МФЦ, либо специалист уполномоченного органа по учету (при обращении в уполномоченный орган по учету) при предоставлении заявителем расписки в получении документов:</w:t>
      </w:r>
    </w:p>
    <w:p w:rsidR="00C55F28" w:rsidRPr="00133A46" w:rsidRDefault="00C55F28" w:rsidP="00133A46">
      <w:r w:rsidRPr="00133A46">
        <w:t>проверяет документ, удостоверяющий личность заявителя или его законного представителя;</w:t>
      </w:r>
    </w:p>
    <w:p w:rsidR="00C55F28" w:rsidRPr="00133A46" w:rsidRDefault="00C55F28" w:rsidP="00133A46">
      <w:r w:rsidRPr="00133A46">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55F28" w:rsidRPr="00133A46" w:rsidRDefault="00C55F28" w:rsidP="00133A46">
      <w:r w:rsidRPr="00133A46">
        <w:t>делает отметку в расписке о получении документов (при обращении в МФЦ);</w:t>
      </w:r>
    </w:p>
    <w:p w:rsidR="00C55F28" w:rsidRPr="00133A46" w:rsidRDefault="00C55F28" w:rsidP="00133A46">
      <w:r w:rsidRPr="00133A46">
        <w:t>выдает заявителю под роспись результат предоставления услуги.</w:t>
      </w:r>
    </w:p>
    <w:p w:rsidR="00C55F28" w:rsidRPr="00133A46" w:rsidRDefault="00C55F28" w:rsidP="00133A46">
      <w:r w:rsidRPr="00133A46">
        <w:t>Исполнение данной административной процедуры возложено на специалиста уполномоченного органа по учету или специалиста МФЦ, (при подаче заявления в МФЦ), ответственного за выдачу документов.</w:t>
      </w:r>
    </w:p>
    <w:p w:rsidR="00C55F28" w:rsidRPr="00133A46" w:rsidRDefault="00C55F28" w:rsidP="00133A46">
      <w:r w:rsidRPr="00133A46">
        <w:t>Учет малоимущих граждан в качестве нуждающихся в жилых помещениях ведется на бумажном и магнитном носителях информации. При несоответствии записей на бумажном и магнитном носителях информации приоритет имеет бумажный носитель информации.</w:t>
      </w:r>
    </w:p>
    <w:p w:rsidR="00C55F28" w:rsidRPr="00133A46" w:rsidRDefault="00C55F28" w:rsidP="00133A46">
      <w:r w:rsidRPr="00133A46">
        <w:t>Критерием принятия решения по данной административной процедуре является получение специалистом документов для вручения заявителю.</w:t>
      </w:r>
    </w:p>
    <w:p w:rsidR="00C55F28" w:rsidRPr="00133A46" w:rsidRDefault="00C55F28" w:rsidP="00133A46">
      <w:r w:rsidRPr="00133A46">
        <w:t>Результатом данной административной процедуры является вручение документов заявителю.</w:t>
      </w:r>
    </w:p>
    <w:p w:rsidR="00C55F28" w:rsidRPr="00133A46" w:rsidRDefault="00C55F28" w:rsidP="00133A46">
      <w:r w:rsidRPr="00133A46">
        <w:t>Способом фиксации результата данной административной процедуры является расписка с отметкой о получении результата муниципальной услуги заявителем в течение 1 (одного) дня направляется в уполномоченный орган по учету для подшивки в учетное дело.</w:t>
      </w:r>
    </w:p>
    <w:p w:rsidR="00C55F28" w:rsidRPr="00133A46" w:rsidRDefault="00C55F28" w:rsidP="00133A46">
      <w:r w:rsidRPr="00133A46">
        <w:t>Общий срок выполнения административной процедуры не может превышать 1 (один) рабочий день.</w:t>
      </w:r>
    </w:p>
    <w:p w:rsidR="00C55F28" w:rsidRPr="00133A46" w:rsidRDefault="00C55F28" w:rsidP="00133A46">
      <w:r w:rsidRPr="00133A46">
        <w:t>3.2. Особенности осуществления административных процедур</w:t>
      </w:r>
    </w:p>
    <w:p w:rsidR="00C55F28" w:rsidRPr="00133A46" w:rsidRDefault="00C55F28" w:rsidP="00133A46">
      <w:r w:rsidRPr="00133A46">
        <w:t>(действий) в электронной форме, в том числе с использованием</w:t>
      </w:r>
    </w:p>
    <w:p w:rsidR="00C55F28" w:rsidRPr="00133A46" w:rsidRDefault="00C55F28" w:rsidP="00133A46">
      <w:r w:rsidRPr="00133A46">
        <w:t>Единого портала государственных и муниципальных услуг (функций),</w:t>
      </w:r>
    </w:p>
    <w:p w:rsidR="00C55F28" w:rsidRPr="00133A46" w:rsidRDefault="00C55F28" w:rsidP="00133A46">
      <w:r w:rsidRPr="00133A46">
        <w:t>в соответствии с положениями статьи 10 Федерального закона</w:t>
      </w:r>
    </w:p>
    <w:p w:rsidR="00C55F28" w:rsidRPr="00133A46" w:rsidRDefault="00C55F28" w:rsidP="00133A46">
      <w:r w:rsidRPr="00133A46">
        <w:t>от 27 июля 2010 г. №210-ФЗ «Об организации предоставления</w:t>
      </w:r>
    </w:p>
    <w:p w:rsidR="00C55F28" w:rsidRPr="00133A46" w:rsidRDefault="00C55F28" w:rsidP="00133A46">
      <w:r w:rsidRPr="00133A46">
        <w:t>государственных и муниципальных услуг»</w:t>
      </w:r>
    </w:p>
    <w:p w:rsidR="00C55F28" w:rsidRPr="00133A46" w:rsidRDefault="00C55F28" w:rsidP="00133A46">
      <w:r w:rsidRPr="00133A46">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55F28" w:rsidRPr="00133A46" w:rsidRDefault="00C55F28" w:rsidP="00133A46">
      <w:r w:rsidRPr="00133A46">
        <w:t>1) получение информации о порядке и сроках предоставления муниципальной услуги;</w:t>
      </w:r>
    </w:p>
    <w:p w:rsidR="00C55F28" w:rsidRPr="00133A46" w:rsidRDefault="00C55F28" w:rsidP="00133A46">
      <w:r w:rsidRPr="00133A46">
        <w:t>2) запись на прием в уполномоченный орган, МФЦ для подачи запроса о предоставлении муниципальной услуги (далее - запрос);</w:t>
      </w:r>
    </w:p>
    <w:p w:rsidR="00C55F28" w:rsidRPr="00133A46" w:rsidRDefault="00C55F28" w:rsidP="00133A46">
      <w:r w:rsidRPr="00133A46">
        <w:t>3) формирование запроса;</w:t>
      </w:r>
    </w:p>
    <w:p w:rsidR="00C55F28" w:rsidRPr="00133A46" w:rsidRDefault="00C55F28" w:rsidP="00133A46">
      <w:r w:rsidRPr="00133A46">
        <w:t>4) прием и регистрация уполномоченным органом запроса и иных документов, необходимых для предоставления муниципальной услуги;</w:t>
      </w:r>
    </w:p>
    <w:p w:rsidR="00C55F28" w:rsidRPr="00133A46" w:rsidRDefault="00C55F28" w:rsidP="00133A46">
      <w:r w:rsidRPr="00133A46">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55F28" w:rsidRPr="00133A46" w:rsidRDefault="00C55F28" w:rsidP="00133A46">
      <w:r w:rsidRPr="00133A46">
        <w:t>6) получение результата предоставления муниципальной услуги;</w:t>
      </w:r>
    </w:p>
    <w:p w:rsidR="00C55F28" w:rsidRPr="00133A46" w:rsidRDefault="00C55F28" w:rsidP="00133A46">
      <w:r w:rsidRPr="00133A46">
        <w:t>7) получение сведений о ходе выполнения запроса;</w:t>
      </w:r>
    </w:p>
    <w:p w:rsidR="00C55F28" w:rsidRPr="00133A46" w:rsidRDefault="00C55F28" w:rsidP="00133A46">
      <w:r w:rsidRPr="00133A46">
        <w:t>8) осуществление оценки качества предоставления муниципальной услуги;</w:t>
      </w:r>
    </w:p>
    <w:p w:rsidR="00C55F28" w:rsidRPr="00133A46" w:rsidRDefault="00C55F28" w:rsidP="00133A46">
      <w:r w:rsidRPr="00133A46">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55F28" w:rsidRPr="00133A46" w:rsidRDefault="00C55F28" w:rsidP="00133A46">
      <w:r w:rsidRPr="00133A46">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55F28" w:rsidRPr="00133A46" w:rsidRDefault="00C55F28" w:rsidP="00133A46">
      <w:r w:rsidRPr="00133A46">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5F28" w:rsidRPr="00133A46" w:rsidRDefault="00C55F28" w:rsidP="00133A46">
      <w:r w:rsidRPr="00133A46">
        <w:t>3.2.2. Получение информации о порядке и сроках предоставления муниципальной услуги.</w:t>
      </w:r>
    </w:p>
    <w:p w:rsidR="00C55F28" w:rsidRPr="00133A46" w:rsidRDefault="00C55F28" w:rsidP="00133A46">
      <w:r w:rsidRPr="00133A46">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55F28" w:rsidRPr="00133A46" w:rsidRDefault="00C55F28" w:rsidP="00133A46">
      <w:r w:rsidRPr="00133A46">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Подгорненского</w:t>
      </w:r>
      <w:r w:rsidRPr="00133A46">
        <w:t xml:space="preserve"> сельского поселения Отрадненского района с перечнем предоставляемых ею муниципальных услуг и информацией по каждой услуге.</w:t>
      </w:r>
    </w:p>
    <w:p w:rsidR="00C55F28" w:rsidRPr="00133A46" w:rsidRDefault="00C55F28" w:rsidP="00133A46">
      <w:r w:rsidRPr="00133A46">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55F28" w:rsidRPr="00133A46" w:rsidRDefault="00C55F28" w:rsidP="00133A46">
      <w:r w:rsidRPr="00133A46">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55F28" w:rsidRPr="00133A46" w:rsidRDefault="00C55F28" w:rsidP="00133A46">
      <w:r w:rsidRPr="00133A4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5F28" w:rsidRPr="00133A46" w:rsidRDefault="00C55F28" w:rsidP="00133A46">
      <w:r w:rsidRPr="00133A46">
        <w:t>3.2.3. Запись на прием в уполномоченный орган, МФЦ для подачи запроса о предоставлении муниципальной услуги.</w:t>
      </w:r>
    </w:p>
    <w:p w:rsidR="00C55F28" w:rsidRPr="00133A46" w:rsidRDefault="00C55F28" w:rsidP="00133A46">
      <w:r w:rsidRPr="00133A46">
        <w:t>В целях предоставления муниципальной услуги, в том числе осуществляется прием заявителей по предварительной записи.</w:t>
      </w:r>
    </w:p>
    <w:p w:rsidR="00C55F28" w:rsidRPr="00133A46" w:rsidRDefault="00C55F28" w:rsidP="00133A46">
      <w:r w:rsidRPr="00133A46">
        <w:t>Запись на прием проводится посредством Единого портала, Регионального портала.</w:t>
      </w:r>
    </w:p>
    <w:p w:rsidR="00C55F28" w:rsidRPr="00133A46" w:rsidRDefault="00C55F28" w:rsidP="00133A46">
      <w:r w:rsidRPr="00133A46">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55F28" w:rsidRPr="00133A46" w:rsidRDefault="00C55F28" w:rsidP="00133A46">
      <w:r w:rsidRPr="00133A46">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5F28" w:rsidRPr="00133A46" w:rsidRDefault="00C55F28" w:rsidP="00133A46">
      <w:r w:rsidRPr="00133A46">
        <w:t>3.2.4. Формирование запроса.</w:t>
      </w:r>
    </w:p>
    <w:p w:rsidR="00C55F28" w:rsidRPr="00133A46" w:rsidRDefault="00C55F28" w:rsidP="00133A46">
      <w:r w:rsidRPr="00133A46">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55F28" w:rsidRPr="00133A46" w:rsidRDefault="00C55F28" w:rsidP="00133A46">
      <w:r w:rsidRPr="00133A46">
        <w:t>На Едином портале, Региональном портале размещаются образцы заполнения электронной формы запроса.</w:t>
      </w:r>
    </w:p>
    <w:p w:rsidR="00C55F28" w:rsidRPr="00133A46" w:rsidRDefault="00C55F28" w:rsidP="00133A46">
      <w:r w:rsidRPr="00133A46">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55F28" w:rsidRPr="00133A46" w:rsidRDefault="00C55F28" w:rsidP="00133A46">
      <w:r w:rsidRPr="00133A46">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55F28" w:rsidRPr="00133A46" w:rsidRDefault="00C55F28" w:rsidP="00133A46">
      <w:r w:rsidRPr="00133A46">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55F28" w:rsidRPr="00133A46" w:rsidRDefault="00C55F28" w:rsidP="00133A46">
      <w:r w:rsidRPr="00133A46">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55F28" w:rsidRPr="00133A46" w:rsidRDefault="00C55F28" w:rsidP="00133A46">
      <w:r w:rsidRPr="00133A46">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55F28" w:rsidRPr="00133A46" w:rsidRDefault="00C55F28" w:rsidP="00133A46">
      <w:r w:rsidRPr="00133A46">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55F28" w:rsidRPr="00133A46" w:rsidRDefault="00C55F28" w:rsidP="00133A46">
      <w:r w:rsidRPr="00133A46">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5F28" w:rsidRPr="00133A46" w:rsidRDefault="00C55F28" w:rsidP="00133A46">
      <w:r w:rsidRPr="00133A46">
        <w:t>3.2.4.4. При формировании запроса заявителю обеспечивается:</w:t>
      </w:r>
    </w:p>
    <w:p w:rsidR="00C55F28" w:rsidRPr="00133A46" w:rsidRDefault="00C55F28" w:rsidP="00133A46">
      <w:r w:rsidRPr="00133A46">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55F28" w:rsidRPr="00133A46" w:rsidRDefault="00C55F28" w:rsidP="00133A46">
      <w:r w:rsidRPr="00133A46">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5F28" w:rsidRPr="00133A46" w:rsidRDefault="00C55F28" w:rsidP="00133A46">
      <w:r w:rsidRPr="00133A46">
        <w:t>возможность печати на бумажном носителе копии электронной формы запроса;</w:t>
      </w:r>
    </w:p>
    <w:p w:rsidR="00C55F28" w:rsidRPr="00133A46" w:rsidRDefault="00C55F28" w:rsidP="00133A46">
      <w:r w:rsidRPr="00133A46">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5F28" w:rsidRPr="00133A46" w:rsidRDefault="00C55F28" w:rsidP="00133A46">
      <w:r w:rsidRPr="00133A46">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55F28" w:rsidRPr="00133A46" w:rsidRDefault="00C55F28" w:rsidP="00133A46">
      <w:r w:rsidRPr="00133A46">
        <w:t>возможность вернуться на любой из этапов заполнения электронной формы запроса без потери ранее введенной информации;</w:t>
      </w:r>
    </w:p>
    <w:p w:rsidR="00C55F28" w:rsidRPr="00133A46" w:rsidRDefault="00C55F28" w:rsidP="00133A46">
      <w:r w:rsidRPr="00133A46">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55F28" w:rsidRPr="00133A46" w:rsidRDefault="00C55F28" w:rsidP="00133A46">
      <w:r w:rsidRPr="00133A46">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посредством Единого портала, Регионального портала.</w:t>
      </w:r>
    </w:p>
    <w:p w:rsidR="00C55F28" w:rsidRPr="00133A46" w:rsidRDefault="00C55F28" w:rsidP="00133A46">
      <w:r w:rsidRPr="00133A46">
        <w:t>3.2.4.6.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55F28" w:rsidRPr="00133A46" w:rsidRDefault="00C55F28" w:rsidP="00133A46">
      <w:r w:rsidRPr="00133A46">
        <w:t>3.2.5. Прием и регистрация уполномоченным органом запроса и иных документов, необходимых для предоставления муниципальной услуги.</w:t>
      </w:r>
    </w:p>
    <w:p w:rsidR="00C55F28" w:rsidRPr="00133A46" w:rsidRDefault="00C55F28" w:rsidP="00133A46">
      <w:r w:rsidRPr="00133A46">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55F28" w:rsidRPr="00133A46" w:rsidRDefault="00C55F28" w:rsidP="00133A46">
      <w:r w:rsidRPr="00133A46">
        <w:t>Срок регистрации запроса - 1 рабочий день.</w:t>
      </w:r>
    </w:p>
    <w:p w:rsidR="00C55F28" w:rsidRPr="00133A46" w:rsidRDefault="00C55F28" w:rsidP="00133A46">
      <w:r w:rsidRPr="00133A46">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55F28" w:rsidRPr="00133A46" w:rsidRDefault="00C55F28" w:rsidP="00133A46">
      <w:r w:rsidRPr="00133A46">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55F28" w:rsidRPr="00133A46" w:rsidRDefault="00C55F28" w:rsidP="00133A46">
      <w:r w:rsidRPr="00133A46">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55F28" w:rsidRPr="00133A46" w:rsidRDefault="00C55F28" w:rsidP="00133A46">
      <w:r w:rsidRPr="00133A46">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55F28" w:rsidRPr="00133A46" w:rsidRDefault="00C55F28" w:rsidP="00133A46">
      <w:r w:rsidRPr="00133A46">
        <w:t>Прием и регистрация запроса осуществляются ответственным специалистом.</w:t>
      </w:r>
    </w:p>
    <w:p w:rsidR="00C55F28" w:rsidRPr="00133A46" w:rsidRDefault="00C55F28" w:rsidP="00133A46">
      <w:r w:rsidRPr="00133A46">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55F28" w:rsidRPr="00133A46" w:rsidRDefault="00C55F28" w:rsidP="00133A46">
      <w:r w:rsidRPr="00133A46">
        <w:t>В течение одного рабочего дня проверяет действительность усиленной квалифицированной электронной подписи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5F28" w:rsidRPr="00133A46" w:rsidRDefault="00C55F28" w:rsidP="00133A46">
      <w:r w:rsidRPr="00133A46">
        <w:t>Действия, связанные с проверкой действительности усиленной квалифицированной подписи заявителя, использованной при обращении за получением государственной услуги, осуществляется в соответствии с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5F28" w:rsidRPr="00133A46" w:rsidRDefault="00C55F28" w:rsidP="00133A46">
      <w:r w:rsidRPr="00133A46">
        <w:t>Перечень классов средств удостоверяющих центров, которая допускается для использования в целях обеспечения указанной проверки,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информационной системе, используемой в целях приема обращений за получением государственной услуги и (или) предоставления такой услуги.</w:t>
      </w:r>
    </w:p>
    <w:p w:rsidR="00C55F28" w:rsidRPr="00133A46" w:rsidRDefault="00C55F28" w:rsidP="00133A46">
      <w:r w:rsidRPr="00133A46">
        <w:t>Действия, связанные с проверкой подлинности простой электронной подписи, осуществляются в соответствии с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C55F28" w:rsidRPr="00133A46" w:rsidRDefault="00C55F28" w:rsidP="00133A46">
      <w:r w:rsidRPr="00133A46">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№63-ФЗ «Об электронной подписи», которые послужили основанием для принятия указанного решения. Такое уведомление подписывается соответствующей усиленной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55F28" w:rsidRPr="00133A46" w:rsidRDefault="00C55F28" w:rsidP="00133A46">
      <w:r w:rsidRPr="00133A46">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5F28" w:rsidRPr="00133A46" w:rsidRDefault="00C55F28" w:rsidP="00133A46">
      <w:r w:rsidRPr="00133A46">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55F28" w:rsidRPr="00133A46" w:rsidRDefault="00C55F28" w:rsidP="00133A46">
      <w:r w:rsidRPr="00133A46">
        <w:t>3.2.7. Получение результата предоставления муниципальной услуги.</w:t>
      </w:r>
    </w:p>
    <w:p w:rsidR="00C55F28" w:rsidRPr="00133A46" w:rsidRDefault="00C55F28" w:rsidP="00133A46">
      <w:r w:rsidRPr="00133A46">
        <w:t>В качестве результата предоставления муниципальной услуги заявитель по его выбору вправе получить:</w:t>
      </w:r>
    </w:p>
    <w:p w:rsidR="00C55F28" w:rsidRPr="00133A46" w:rsidRDefault="00C55F28" w:rsidP="00133A46">
      <w:r w:rsidRPr="00133A46">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55F28" w:rsidRPr="00133A46" w:rsidRDefault="00C55F28" w:rsidP="00133A46">
      <w:r w:rsidRPr="00133A46">
        <w:t>б) на бумажном носителе.</w:t>
      </w:r>
    </w:p>
    <w:p w:rsidR="00C55F28" w:rsidRPr="00133A46" w:rsidRDefault="00C55F28" w:rsidP="00133A46">
      <w:r w:rsidRPr="00133A46">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55F28" w:rsidRPr="00133A46" w:rsidRDefault="00C55F28" w:rsidP="00133A46">
      <w:r w:rsidRPr="00133A46">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55F28" w:rsidRPr="00133A46" w:rsidRDefault="00C55F28" w:rsidP="00133A46">
      <w:r w:rsidRPr="00133A46">
        <w:t>3.2.8. Получение сведений о ходе выполнения запроса.</w:t>
      </w:r>
    </w:p>
    <w:p w:rsidR="00C55F28" w:rsidRPr="00133A46" w:rsidRDefault="00C55F28" w:rsidP="00133A46">
      <w:r w:rsidRPr="00133A46">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55F28" w:rsidRPr="00133A46" w:rsidRDefault="00C55F28" w:rsidP="00133A46">
      <w:r w:rsidRPr="00133A46">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55F28" w:rsidRPr="00133A46" w:rsidRDefault="00C55F28" w:rsidP="00133A46">
      <w:r w:rsidRPr="00133A46">
        <w:t>При предоставлении муниципальной услуги в электронной форме заявителю направляется:</w:t>
      </w:r>
    </w:p>
    <w:p w:rsidR="00C55F28" w:rsidRPr="00133A46" w:rsidRDefault="00C55F28" w:rsidP="00133A46">
      <w:r w:rsidRPr="00133A46">
        <w:t>уведомление о записи на прием в уполномоченный орган или многофункциональный центр;</w:t>
      </w:r>
    </w:p>
    <w:p w:rsidR="00C55F28" w:rsidRPr="00133A46" w:rsidRDefault="00C55F28" w:rsidP="00133A46">
      <w:r w:rsidRPr="00133A46">
        <w:t>уведомление о приеме и регистрации запроса и иных документов, необходимых для предоставления муниципальной услуги;</w:t>
      </w:r>
    </w:p>
    <w:p w:rsidR="00C55F28" w:rsidRPr="00133A46" w:rsidRDefault="00C55F28" w:rsidP="00133A46">
      <w:r w:rsidRPr="00133A46">
        <w:t>уведомление о начале процедуры предоставления муниципальной услуги;</w:t>
      </w:r>
    </w:p>
    <w:p w:rsidR="00C55F28" w:rsidRPr="00133A46" w:rsidRDefault="00C55F28" w:rsidP="00133A46">
      <w:r w:rsidRPr="00133A46">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55F28" w:rsidRPr="00133A46" w:rsidRDefault="00C55F28" w:rsidP="00133A46">
      <w:r w:rsidRPr="00133A46">
        <w:t>уведомление о факте получения информации, подтверждающей оплату муниципальной услуги;</w:t>
      </w:r>
    </w:p>
    <w:p w:rsidR="00C55F28" w:rsidRPr="00133A46" w:rsidRDefault="00C55F28" w:rsidP="00133A46">
      <w:r w:rsidRPr="00133A46">
        <w:t>уведомление о результатах рассмотрения документов, необходимых для предоставления муниципальной услуги;</w:t>
      </w:r>
    </w:p>
    <w:p w:rsidR="00C55F28" w:rsidRPr="00133A46" w:rsidRDefault="00C55F28" w:rsidP="00133A46">
      <w:r w:rsidRPr="00133A46">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55F28" w:rsidRPr="00133A46" w:rsidRDefault="00C55F28" w:rsidP="00133A46">
      <w:r w:rsidRPr="00133A46">
        <w:t>уведомление о мотивированном отказе в предоставлении муниципальной услуги.</w:t>
      </w:r>
    </w:p>
    <w:p w:rsidR="00C55F28" w:rsidRPr="00133A46" w:rsidRDefault="00C55F28" w:rsidP="00133A46">
      <w:r w:rsidRPr="00133A46">
        <w:t>3.2.9. Осуществление оценки качества предоставления муниципальной услуги.</w:t>
      </w:r>
    </w:p>
    <w:p w:rsidR="00C55F28" w:rsidRPr="00133A46" w:rsidRDefault="00C55F28" w:rsidP="00133A46">
      <w:r w:rsidRPr="00133A46">
        <w:t>Заявителям обеспечивается возможность оценить доступность и качество государственной (муниципальной) услуги на Едином портале.</w:t>
      </w:r>
    </w:p>
    <w:p w:rsidR="00C55F28" w:rsidRPr="00133A46" w:rsidRDefault="00C55F28" w:rsidP="00133A46">
      <w:r w:rsidRPr="00133A46">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сотрудником уполномоченного орган, МФЦ, работником МФЦ в ходе предоставления муниципальной услуги, в порядке, установленном разделом 5 настоящего Регламента.</w:t>
      </w:r>
    </w:p>
    <w:p w:rsidR="00C55F28" w:rsidRPr="00133A46" w:rsidRDefault="00C55F28" w:rsidP="00133A46">
      <w:pPr>
        <w:jc w:val="center"/>
      </w:pPr>
      <w:r w:rsidRPr="00133A46">
        <w:t>3.3. Особенности выполнения административных процедур (действий)</w:t>
      </w:r>
    </w:p>
    <w:p w:rsidR="00C55F28" w:rsidRPr="00133A46" w:rsidRDefault="00C55F28" w:rsidP="00133A46">
      <w:pPr>
        <w:jc w:val="center"/>
      </w:pPr>
      <w:r w:rsidRPr="00133A46">
        <w:t>в многофункциональных центрах предоставления</w:t>
      </w:r>
    </w:p>
    <w:p w:rsidR="00C55F28" w:rsidRPr="00133A46" w:rsidRDefault="00C55F28" w:rsidP="00133A46">
      <w:pPr>
        <w:jc w:val="center"/>
      </w:pPr>
      <w:r w:rsidRPr="00133A46">
        <w:t>государственных и муниципальных услуг</w:t>
      </w:r>
    </w:p>
    <w:p w:rsidR="00C55F28" w:rsidRPr="00133A46" w:rsidRDefault="00C55F28" w:rsidP="00133A46">
      <w:r w:rsidRPr="00133A46">
        <w:t>3.3.1. Исчерпывающий перечень административных процедур (действий), при предоставление муниципальной услуги в многофункциональном центре</w:t>
      </w:r>
    </w:p>
    <w:p w:rsidR="00C55F28" w:rsidRPr="00133A46" w:rsidRDefault="00C55F28" w:rsidP="00133A46">
      <w:r w:rsidRPr="00133A46">
        <w:t>3.3.1.1. Предоставление муниципальной услуги в МФЦ включает в себя следующие административные процедуры (действия):</w:t>
      </w:r>
    </w:p>
    <w:p w:rsidR="00C55F28" w:rsidRPr="00133A46" w:rsidRDefault="00C55F28" w:rsidP="00133A46">
      <w:r w:rsidRPr="00133A46">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5F28" w:rsidRPr="00133A46" w:rsidRDefault="00C55F28" w:rsidP="00133A46">
      <w:r w:rsidRPr="00133A46">
        <w:t>прием запросов заявителей о предоставлении муниципальной услуги и иных документов, необходимых для предоставления муниципальной услуги;</w:t>
      </w:r>
    </w:p>
    <w:p w:rsidR="00C55F28" w:rsidRPr="00133A46" w:rsidRDefault="00C55F28" w:rsidP="00133A46">
      <w:r w:rsidRPr="00133A46">
        <w:t>направление многофункциональным центром в орган, предоставляющий муниципальную услугу, документов, полученных от заявителей;</w:t>
      </w:r>
    </w:p>
    <w:p w:rsidR="00C55F28" w:rsidRPr="00133A46" w:rsidRDefault="00C55F28" w:rsidP="00133A46">
      <w:r w:rsidRPr="00133A46">
        <w:t>получение многофункциональным центром результата предоставления муниципальной услуги от органа, предоставляющего муниципальную услугу;</w:t>
      </w:r>
    </w:p>
    <w:p w:rsidR="00C55F28" w:rsidRPr="00133A46" w:rsidRDefault="00C55F28" w:rsidP="00133A46">
      <w:r w:rsidRPr="00133A46">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C55F28" w:rsidRPr="00133A46" w:rsidRDefault="00C55F28" w:rsidP="00133A46">
      <w:r w:rsidRPr="00133A46">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55F28" w:rsidRPr="00133A46" w:rsidRDefault="00C55F28" w:rsidP="00133A46">
      <w:r w:rsidRPr="00133A46">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55F28" w:rsidRPr="00133A46" w:rsidRDefault="00C55F28" w:rsidP="00133A46">
      <w:r w:rsidRPr="00133A46">
        <w:t>3.3.2.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C55F28" w:rsidRPr="00133A46" w:rsidRDefault="00C55F28" w:rsidP="00133A46"/>
    <w:p w:rsidR="00C55F28" w:rsidRPr="00133A46" w:rsidRDefault="00C55F28" w:rsidP="00133A46">
      <w:r w:rsidRPr="00133A46">
        <w:t>3.3.2.1.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5F28" w:rsidRPr="00133A46" w:rsidRDefault="00C55F28" w:rsidP="00133A46">
      <w:r w:rsidRPr="00133A46">
        <w:t>3.3.2.2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5F28" w:rsidRPr="00133A46" w:rsidRDefault="00C55F28" w:rsidP="00133A46">
      <w:r w:rsidRPr="00133A46">
        <w:t>3.3.2.3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C55F28" w:rsidRPr="00133A46" w:rsidRDefault="00C55F28" w:rsidP="00133A46">
      <w:r w:rsidRPr="00133A46">
        <w:t>3.3.2.4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№1376.</w:t>
      </w:r>
    </w:p>
    <w:p w:rsidR="00C55F28" w:rsidRPr="00133A46" w:rsidRDefault="00C55F28" w:rsidP="00133A46">
      <w:r w:rsidRPr="00133A46">
        <w:t>3.3.2.5 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C55F28" w:rsidRPr="00133A46" w:rsidRDefault="00C55F28" w:rsidP="00133A46">
      <w:r w:rsidRPr="00133A46">
        <w:t>в ходе личного приема заявителя;</w:t>
      </w:r>
    </w:p>
    <w:p w:rsidR="00C55F28" w:rsidRPr="00133A46" w:rsidRDefault="00C55F28" w:rsidP="00133A46">
      <w:r w:rsidRPr="00133A46">
        <w:t>по телефону;</w:t>
      </w:r>
    </w:p>
    <w:p w:rsidR="00C55F28" w:rsidRPr="00133A46" w:rsidRDefault="00C55F28" w:rsidP="00133A46">
      <w:r w:rsidRPr="00133A46">
        <w:t>по электронной почте.</w:t>
      </w:r>
    </w:p>
    <w:p w:rsidR="00C55F28" w:rsidRPr="00133A46" w:rsidRDefault="00C55F28" w:rsidP="00133A46">
      <w:r w:rsidRPr="00133A46">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55F28" w:rsidRPr="00133A46" w:rsidRDefault="00C55F28" w:rsidP="00133A46">
      <w:r w:rsidRPr="00133A46">
        <w:t>3.3.2.6 Прием запросов заявителей о предоставлении муниципальной услуги и иных документов, необходимых для предоставления муниципальной услуги.</w:t>
      </w:r>
    </w:p>
    <w:p w:rsidR="00C55F28" w:rsidRPr="00133A46" w:rsidRDefault="00C55F28" w:rsidP="00133A46">
      <w:r w:rsidRPr="00133A46">
        <w:t>3.3.2.7.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и 2.7 раздела 2 Регламента.</w:t>
      </w:r>
    </w:p>
    <w:p w:rsidR="00C55F28" w:rsidRPr="00133A46" w:rsidRDefault="00C55F28" w:rsidP="00133A46">
      <w:r w:rsidRPr="00133A46">
        <w:t>3.3.2.8. Прием заявления и документов в МФЦ осуществляется в соответствии с Федеральным законом №210-ФЗ, а также с условиями соглашения о взаимодействии.</w:t>
      </w:r>
    </w:p>
    <w:p w:rsidR="00C55F28" w:rsidRPr="00133A46" w:rsidRDefault="00C55F28" w:rsidP="00133A46">
      <w:r w:rsidRPr="00133A46">
        <w:t>3.3.2.9. Работник МФЦ при приеме запроса (заявления) либо комплексного запроса:</w:t>
      </w:r>
    </w:p>
    <w:p w:rsidR="00C55F28" w:rsidRPr="00133A46" w:rsidRDefault="00C55F28" w:rsidP="00133A46">
      <w:r w:rsidRPr="00133A46">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55F28" w:rsidRPr="00133A46" w:rsidRDefault="00C55F28" w:rsidP="00133A46">
      <w:r w:rsidRPr="00133A46">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55F28" w:rsidRPr="00133A46" w:rsidRDefault="00C55F28" w:rsidP="00133A46">
      <w:r w:rsidRPr="00133A46">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C55F28" w:rsidRPr="00133A46" w:rsidRDefault="00C55F28" w:rsidP="00133A46">
      <w:r w:rsidRPr="00133A46">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55F28" w:rsidRPr="00133A46" w:rsidRDefault="00C55F28" w:rsidP="00133A46">
      <w:r w:rsidRPr="00133A46">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55F28" w:rsidRPr="00133A46" w:rsidRDefault="00C55F28" w:rsidP="00133A46">
      <w:r w:rsidRPr="00133A46">
        <w:t>при отсутствии оснований для отказа в приеме документов, в соответствии с пунктом 2.8.1 подраздела 2.8 раздела 2 регламента, регистрирует заявление и документы, необходимые для предоставления муниципальной услуги, формирует пакет документов.</w:t>
      </w:r>
    </w:p>
    <w:p w:rsidR="00C55F28" w:rsidRPr="00133A46" w:rsidRDefault="00C55F28" w:rsidP="00133A46">
      <w:r w:rsidRPr="00133A46">
        <w:t>3.3.2.10. При приеме комплексного запроса у заявителя работники МФЦ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5F28" w:rsidRPr="00133A46" w:rsidRDefault="00C55F28" w:rsidP="00133A46">
      <w:r w:rsidRPr="00133A46">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55F28" w:rsidRPr="00133A46" w:rsidRDefault="00C55F28" w:rsidP="00133A46">
      <w:r w:rsidRPr="00133A46">
        <w:t>3.3.2.11. При предоставлении муниципальной услуги по экстерриториальному принципу МФЦ:</w:t>
      </w:r>
    </w:p>
    <w:p w:rsidR="00C55F28" w:rsidRPr="00133A46" w:rsidRDefault="00C55F28" w:rsidP="00133A46">
      <w:r w:rsidRPr="00133A46">
        <w:t>1) принимает от заявителя (представителя заявителя) заявление и документы, представленные заявителем (представителем заявителя);</w:t>
      </w:r>
    </w:p>
    <w:p w:rsidR="00C55F28" w:rsidRPr="00133A46" w:rsidRDefault="00C55F28" w:rsidP="00133A46">
      <w:r w:rsidRPr="00133A46">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C55F28" w:rsidRPr="00133A46" w:rsidRDefault="00C55F28" w:rsidP="00133A46">
      <w:r w:rsidRPr="00133A46">
        <w:t>3)формирует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55F28" w:rsidRPr="00133A46" w:rsidRDefault="00C55F28" w:rsidP="00133A46">
      <w:r w:rsidRPr="00133A46">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 предоставляющий муниципальную услугу.</w:t>
      </w:r>
    </w:p>
    <w:p w:rsidR="00C55F28" w:rsidRPr="00133A46" w:rsidRDefault="00C55F28" w:rsidP="00133A46">
      <w:r w:rsidRPr="00133A46">
        <w:t>3.3.2.12.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55F28" w:rsidRPr="00133A46" w:rsidRDefault="00C55F28" w:rsidP="00133A46">
      <w:r w:rsidRPr="00133A46">
        <w:t>3.3.2.13.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55F28" w:rsidRPr="00133A46" w:rsidRDefault="00C55F28" w:rsidP="00133A46">
      <w:r w:rsidRPr="00133A46">
        <w:t>3.3.3. Направление многофункциональным центром в орган, предоставляющий муниципальную услугу, документов, полученных от заявителей.</w:t>
      </w:r>
    </w:p>
    <w:p w:rsidR="00C55F28" w:rsidRPr="00133A46" w:rsidRDefault="00C55F28" w:rsidP="00133A46">
      <w:r w:rsidRPr="00133A46">
        <w:t>3.3.3.1.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55F28" w:rsidRPr="00133A46" w:rsidRDefault="00C55F28" w:rsidP="00133A46">
      <w:r w:rsidRPr="00133A46">
        <w:t>3.3.3.2. 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МФЦ.</w:t>
      </w:r>
    </w:p>
    <w:p w:rsidR="00C55F28" w:rsidRPr="00133A46" w:rsidRDefault="00C55F28" w:rsidP="00133A46">
      <w:r w:rsidRPr="00133A46">
        <w:t>3.3.3.3.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C55F28" w:rsidRPr="00133A46" w:rsidRDefault="00C55F28" w:rsidP="00133A46">
      <w:r w:rsidRPr="00133A46">
        <w:t>3.3.3.4. Результатом исполнения административной процедуры является получение пакета документов органом, предоставляющим муниципальную услугу.</w:t>
      </w:r>
    </w:p>
    <w:p w:rsidR="00C55F28" w:rsidRPr="00133A46" w:rsidRDefault="00C55F28" w:rsidP="00133A46">
      <w:r w:rsidRPr="00133A46">
        <w:t>3.3.3.5. Исполнение данной административной процедуры возложено на специалиста Отдела, ответственного за прием документов от МФЦ.</w:t>
      </w:r>
    </w:p>
    <w:p w:rsidR="00C55F28" w:rsidRPr="00133A46" w:rsidRDefault="00C55F28" w:rsidP="00133A46">
      <w:r w:rsidRPr="00133A46">
        <w:t>3.3.4. Получение МФЦ результата предоставления муниципальной услуги от органа, предоставляющего муниципальную услугу.</w:t>
      </w:r>
    </w:p>
    <w:p w:rsidR="00C55F28" w:rsidRPr="00133A46" w:rsidRDefault="00C55F28" w:rsidP="00133A46">
      <w:r w:rsidRPr="00133A46">
        <w:t>3.3.4.1.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55F28" w:rsidRPr="00133A46" w:rsidRDefault="00C55F28" w:rsidP="00133A46">
      <w:r w:rsidRPr="00133A46">
        <w:t>3.3.4.2.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55F28" w:rsidRPr="00133A46" w:rsidRDefault="00C55F28" w:rsidP="00133A46">
      <w:r w:rsidRPr="00133A46">
        <w:t>3.3.4.3.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МФЦ.</w:t>
      </w:r>
    </w:p>
    <w:p w:rsidR="00C55F28" w:rsidRPr="00133A46" w:rsidRDefault="00C55F28" w:rsidP="00133A46">
      <w:r w:rsidRPr="00133A46">
        <w:t>3.3.4.4.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55F28" w:rsidRPr="00133A46" w:rsidRDefault="00C55F28" w:rsidP="00133A46">
      <w:r w:rsidRPr="00133A46">
        <w:t>3.3.4.5.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C55F28" w:rsidRPr="00133A46" w:rsidRDefault="00C55F28" w:rsidP="00133A46">
      <w:r w:rsidRPr="00133A46">
        <w:t>3.3.4.6.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55F28" w:rsidRPr="00133A46" w:rsidRDefault="00C55F28" w:rsidP="00133A46">
      <w:r w:rsidRPr="00133A46">
        <w:t>3.3.4.7. Исполнение данной административной процедуры возложено на работника МФЦ и специалиста Отдела ответственного за передачу документов в МФЦ.</w:t>
      </w:r>
    </w:p>
    <w:p w:rsidR="00C55F28" w:rsidRPr="00133A46" w:rsidRDefault="00C55F28" w:rsidP="00133A46">
      <w:r w:rsidRPr="00133A46">
        <w:t>3.3.5.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C55F28" w:rsidRPr="00133A46" w:rsidRDefault="00C55F28" w:rsidP="00133A46">
      <w:r w:rsidRPr="00133A46">
        <w:t>3.3.5.1. Основанием для начала административной процедуры является получение МФЦ от органа, предоставляющего муниципальную услугу, результата предоставления муниципальной услуги для его выдачи заявителю.</w:t>
      </w:r>
    </w:p>
    <w:p w:rsidR="00C55F28" w:rsidRPr="00133A46" w:rsidRDefault="00C55F28" w:rsidP="00133A46">
      <w:r w:rsidRPr="00133A46">
        <w:t>3.3.5.2. МФЦ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55F28" w:rsidRPr="00133A46" w:rsidRDefault="00C55F28" w:rsidP="00133A46">
      <w:r w:rsidRPr="00133A46">
        <w:t>3.3.5.3. Выдача документов, являющихся результатом предоставления муниципальной услуги, в МФЦ осуществляется МФЦ в соответствии с условиями соглашения о взаимодействии.</w:t>
      </w:r>
    </w:p>
    <w:p w:rsidR="00C55F28" w:rsidRPr="00133A46" w:rsidRDefault="00C55F28" w:rsidP="00133A46">
      <w:r w:rsidRPr="00133A46">
        <w:t>3.3.5.4. Работник МФЦ при выдаче документов, являющихся результатом предоставления муниципальной услуги:</w:t>
      </w:r>
    </w:p>
    <w:p w:rsidR="00C55F28" w:rsidRPr="00133A46" w:rsidRDefault="00C55F28" w:rsidP="00133A46">
      <w:r w:rsidRPr="00133A46">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55F28" w:rsidRPr="00133A46" w:rsidRDefault="00C55F28" w:rsidP="00133A46">
      <w:r w:rsidRPr="00133A46">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55F28" w:rsidRPr="00133A46" w:rsidRDefault="00C55F28" w:rsidP="00133A46">
      <w:r w:rsidRPr="00133A46">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55F28" w:rsidRPr="00133A46" w:rsidRDefault="00C55F28" w:rsidP="00133A46">
      <w:r w:rsidRPr="00133A46">
        <w:t>3.3.5.5.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C55F28" w:rsidRPr="00133A46" w:rsidRDefault="00C55F28" w:rsidP="00133A46">
      <w:r w:rsidRPr="00133A46">
        <w:t>3.3.5.6.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C55F28" w:rsidRPr="00133A46" w:rsidRDefault="00C55F28" w:rsidP="00133A46">
      <w:r w:rsidRPr="00133A46">
        <w:t>3.3.5.7.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C55F28" w:rsidRPr="00133A46" w:rsidRDefault="00C55F28" w:rsidP="00133A46">
      <w:r w:rsidRPr="00133A46">
        <w:t>3.3.5.8. Исполнение данной административной процедуры возложено на работника МФЦ.</w:t>
      </w:r>
    </w:p>
    <w:p w:rsidR="00C55F28" w:rsidRPr="00133A46" w:rsidRDefault="00C55F28" w:rsidP="00133A46">
      <w:r w:rsidRPr="00133A46">
        <w:t>3.3.6.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55F28" w:rsidRPr="00133A46" w:rsidRDefault="00C55F28" w:rsidP="00133A46">
      <w:r w:rsidRPr="00133A46">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55F28" w:rsidRPr="00133A46" w:rsidRDefault="00C55F28" w:rsidP="00133A46">
      <w:r w:rsidRPr="00133A46">
        <w:t>3.3.7.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C55F28" w:rsidRPr="00133A46" w:rsidRDefault="00C55F28" w:rsidP="00133A46">
      <w:r w:rsidRPr="00133A46">
        <w:t>4. Формы контроля за исполнением Регламента</w:t>
      </w:r>
    </w:p>
    <w:p w:rsidR="00C55F28" w:rsidRPr="00133A46" w:rsidRDefault="00C55F28" w:rsidP="00133A46">
      <w:pPr>
        <w:jc w:val="center"/>
      </w:pPr>
      <w:r w:rsidRPr="00133A46">
        <w:t>4.1. Порядок осуществления текущего контроля</w:t>
      </w:r>
    </w:p>
    <w:p w:rsidR="00C55F28" w:rsidRPr="00133A46" w:rsidRDefault="00C55F28" w:rsidP="00133A46">
      <w:pPr>
        <w:jc w:val="center"/>
      </w:pPr>
      <w:r w:rsidRPr="00133A46">
        <w:t>за соблюдением и исполнением ответственными должностными</w:t>
      </w:r>
    </w:p>
    <w:p w:rsidR="00C55F28" w:rsidRPr="00133A46" w:rsidRDefault="00C55F28" w:rsidP="00133A46">
      <w:pPr>
        <w:jc w:val="center"/>
      </w:pPr>
      <w:r w:rsidRPr="00133A46">
        <w:t>лицами положений Регламента и иных нормативных правовых актов, устанавливающих требования к предоставлению</w:t>
      </w:r>
    </w:p>
    <w:p w:rsidR="00C55F28" w:rsidRPr="00133A46" w:rsidRDefault="00C55F28" w:rsidP="00133A46">
      <w:r w:rsidRPr="00133A46">
        <w:t>муниципальной услуги, а также принятием ими решений</w:t>
      </w:r>
    </w:p>
    <w:p w:rsidR="00C55F28" w:rsidRPr="00133A46" w:rsidRDefault="00C55F28" w:rsidP="00133A46">
      <w:r w:rsidRPr="00133A46">
        <w:t>Текущий контроль за соблюдением и исполнением Регламента, в том числе полнотой и качеством предоставления муниципальной услуги, осуществляется путём проведения проверок работников уполномоченного органа, начальником уполномоченного органа.</w:t>
      </w:r>
    </w:p>
    <w:p w:rsidR="00C55F28" w:rsidRPr="00133A46" w:rsidRDefault="00C55F28" w:rsidP="00133A46">
      <w:r w:rsidRPr="00133A46">
        <w:t>Текущий контроль осуществляется путем проведения должностными лицами плановых и неплановых проверок. Порядок и периодичность осуществления проверок устанавливается должностными лицами. Проверка может проводиться должностными лицами по обращению (жалобе) заявителя. В ходе проведения проверок должностные лица выявляют нарушения и принимают меры к их устранению и недопущению.</w:t>
      </w:r>
    </w:p>
    <w:p w:rsidR="00C55F28" w:rsidRPr="00133A46" w:rsidRDefault="00C55F28" w:rsidP="00133A46">
      <w:r w:rsidRPr="00133A46">
        <w:t>Внеплановые проверки проводятся с целью проверки устранения ранее выявленных нарушений, а также в случае получения жалоб на действия (бездействие) Ответственных специалистов, а также по конкретному обращению заявителя или получателя муниципальной услуги.</w:t>
      </w:r>
    </w:p>
    <w:p w:rsidR="00C55F28" w:rsidRPr="00133A46" w:rsidRDefault="00C55F28" w:rsidP="00133A46">
      <w:r w:rsidRPr="00133A46">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C55F28" w:rsidRPr="00133A46" w:rsidRDefault="00C55F28" w:rsidP="00133A46">
      <w:r w:rsidRPr="00133A46">
        <w:t>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C55F28" w:rsidRPr="00133A46" w:rsidRDefault="00C55F28" w:rsidP="00133A46">
      <w:r w:rsidRPr="00133A46">
        <w:t>За решения, действия (бездействие), принимаемые (осуществляемые) должностными лицами при проведении проверок, должностные лица несут ответственность в соответствии с законодательством Российской Федерации.</w:t>
      </w:r>
    </w:p>
    <w:p w:rsidR="00C55F28" w:rsidRPr="00133A46" w:rsidRDefault="00C55F28" w:rsidP="00133A46">
      <w:pPr>
        <w:jc w:val="center"/>
      </w:pPr>
      <w:r w:rsidRPr="00133A46">
        <w:t>4.2. Ответственность должностных лиц за решения и</w:t>
      </w:r>
    </w:p>
    <w:p w:rsidR="00C55F28" w:rsidRPr="00133A46" w:rsidRDefault="00C55F28" w:rsidP="00133A46">
      <w:pPr>
        <w:jc w:val="center"/>
      </w:pPr>
      <w:r w:rsidRPr="00133A46">
        <w:t>действия (бездействие), принимаемые (осуществляемые)</w:t>
      </w:r>
    </w:p>
    <w:p w:rsidR="00C55F28" w:rsidRPr="00133A46" w:rsidRDefault="00C55F28" w:rsidP="00133A46">
      <w:pPr>
        <w:jc w:val="center"/>
      </w:pPr>
      <w:r w:rsidRPr="00133A46">
        <w:t>ими в ходе предоставления муниципальной услуги</w:t>
      </w:r>
    </w:p>
    <w:p w:rsidR="00C55F28" w:rsidRPr="00133A46" w:rsidRDefault="00C55F28" w:rsidP="00133A46">
      <w:r w:rsidRPr="00133A46">
        <w:t>Должностные лица, специалисты,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C55F28" w:rsidRPr="00133A46" w:rsidRDefault="00C55F28" w:rsidP="00133A46">
      <w:r w:rsidRPr="00133A46">
        <w:t>Персональная ответственность закрепляется в их должностных инструкциях в соответствии с законодательством Российской Федерации.</w:t>
      </w:r>
    </w:p>
    <w:p w:rsidR="00C55F28" w:rsidRPr="00133A46" w:rsidRDefault="00C55F28" w:rsidP="00133A46">
      <w:r w:rsidRPr="00133A46">
        <w:t>Должностные лица, специалисты, в случае ненадлежащего исполнения служебных обязанностей, совершения противоправных действий (бездействий) в ходе предоставления муниципальной услуги несут ответственность в соответствии с законодательством Российской Федерации.</w:t>
      </w:r>
    </w:p>
    <w:p w:rsidR="00C55F28" w:rsidRPr="00133A46" w:rsidRDefault="00C55F28" w:rsidP="00133A46">
      <w:pPr>
        <w:jc w:val="center"/>
      </w:pPr>
      <w:r w:rsidRPr="00133A46">
        <w:t>4.3. Положения, характеризующие требования</w:t>
      </w:r>
    </w:p>
    <w:p w:rsidR="00C55F28" w:rsidRPr="00133A46" w:rsidRDefault="00C55F28" w:rsidP="00133A46">
      <w:pPr>
        <w:jc w:val="center"/>
      </w:pPr>
      <w:r w:rsidRPr="00133A46">
        <w:t>к порядку и формам контроля за предоставлением</w:t>
      </w:r>
    </w:p>
    <w:p w:rsidR="00C55F28" w:rsidRPr="00133A46" w:rsidRDefault="00C55F28" w:rsidP="00133A46">
      <w:pPr>
        <w:jc w:val="center"/>
      </w:pPr>
      <w:r w:rsidRPr="00133A46">
        <w:t>муниципальной услуги, в том числе со стороны граждан,</w:t>
      </w:r>
    </w:p>
    <w:p w:rsidR="00C55F28" w:rsidRPr="00133A46" w:rsidRDefault="00C55F28" w:rsidP="00133A46">
      <w:pPr>
        <w:jc w:val="center"/>
      </w:pPr>
      <w:r w:rsidRPr="00133A46">
        <w:t>их объединений и организаций</w:t>
      </w:r>
    </w:p>
    <w:p w:rsidR="00C55F28" w:rsidRPr="00133A46" w:rsidRDefault="00C55F28" w:rsidP="00133A46">
      <w:r w:rsidRPr="00133A46">
        <w:t>Требованиями к порядку и формам контроля за предоставлением муниципальной услуги являются:</w:t>
      </w:r>
    </w:p>
    <w:p w:rsidR="00C55F28" w:rsidRPr="00133A46" w:rsidRDefault="00C55F28" w:rsidP="00133A46">
      <w:r w:rsidRPr="00133A46">
        <w:t>1) независимость;</w:t>
      </w:r>
    </w:p>
    <w:p w:rsidR="00C55F28" w:rsidRPr="00133A46" w:rsidRDefault="00C55F28" w:rsidP="00133A46">
      <w:r w:rsidRPr="00133A46">
        <w:t>2) профессиональная компетентность;</w:t>
      </w:r>
    </w:p>
    <w:p w:rsidR="00C55F28" w:rsidRPr="00133A46" w:rsidRDefault="00C55F28" w:rsidP="00133A46">
      <w:r w:rsidRPr="00133A46">
        <w:t>3) должная тщательность.</w:t>
      </w:r>
    </w:p>
    <w:p w:rsidR="00C55F28" w:rsidRPr="00133A46" w:rsidRDefault="00C55F28" w:rsidP="00133A46">
      <w:r w:rsidRPr="00133A46">
        <w:t>Независимость должностных лиц, осуществляющих контроль за предоставлением муниципальной услуги, от Ответственных специалистов, состоит в том, что при осуществлении контроля они независимы от специалистов, а также не состоят в родственных отношениях с ними.</w:t>
      </w:r>
    </w:p>
    <w:p w:rsidR="00C55F28" w:rsidRPr="00133A46" w:rsidRDefault="00C55F28" w:rsidP="00133A46">
      <w:r w:rsidRPr="00133A46">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55F28" w:rsidRPr="00133A46" w:rsidRDefault="00C55F28" w:rsidP="00133A46">
      <w:r w:rsidRPr="00133A46">
        <w:t>Требования к профессиональной компетенции должностных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они обладают профессиональными знаниями и навыками.</w:t>
      </w:r>
    </w:p>
    <w:p w:rsidR="00C55F28" w:rsidRPr="00133A46" w:rsidRDefault="00C55F28" w:rsidP="00133A46">
      <w:r w:rsidRPr="00133A46">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C55F28" w:rsidRPr="00133A46" w:rsidRDefault="00C55F28" w:rsidP="00133A46">
      <w:r w:rsidRPr="00133A46">
        <w:t xml:space="preserve">Контроль за предоставлением муниципальной услуги, в том числе со стороны граждан, их объединений и организаций, осуществляется путем направления обращений в администрацию </w:t>
      </w:r>
      <w:r>
        <w:t>Подгорненского</w:t>
      </w:r>
      <w:r w:rsidRPr="00133A46">
        <w:t xml:space="preserve"> сел</w:t>
      </w:r>
      <w:r>
        <w:t>ьс</w:t>
      </w:r>
      <w:r w:rsidRPr="00133A46">
        <w:t>кого поселения Отрадненского района, а также обжалования действий (бездействий) и решений, осуществляемых (принятых) в ходе исполнения Регламента в судебные органы.</w:t>
      </w:r>
    </w:p>
    <w:p w:rsidR="00C55F28" w:rsidRPr="00133A46" w:rsidRDefault="00C55F28" w:rsidP="00133A46">
      <w:pPr>
        <w:jc w:val="center"/>
      </w:pPr>
      <w:r w:rsidRPr="00133A46">
        <w:t>5. Досудебный (внесудебный) порядок обжалования</w:t>
      </w:r>
    </w:p>
    <w:p w:rsidR="00C55F28" w:rsidRPr="00133A46" w:rsidRDefault="00C55F28" w:rsidP="00133A46">
      <w:pPr>
        <w:jc w:val="center"/>
      </w:pPr>
      <w:r w:rsidRPr="00133A46">
        <w:t>решений и действий (бездействия) органа, предоставляющего</w:t>
      </w:r>
    </w:p>
    <w:p w:rsidR="00C55F28" w:rsidRPr="00133A46" w:rsidRDefault="00C55F28" w:rsidP="00133A46">
      <w:r w:rsidRPr="00133A46">
        <w:t>муниципальную услугу, многофункционального центра, организаций, указанных в части 1.1 статьи 16 Федерального закона от 27 июля 2010 г. №210-ФЗ «Об организации предоставления государственных</w:t>
      </w:r>
    </w:p>
    <w:p w:rsidR="00C55F28" w:rsidRPr="00133A46" w:rsidRDefault="00C55F28" w:rsidP="00133A46">
      <w:r w:rsidRPr="00133A46">
        <w:t>и муниципальных услуг», а также их должностных лиц,</w:t>
      </w:r>
    </w:p>
    <w:p w:rsidR="00C55F28" w:rsidRPr="00133A46" w:rsidRDefault="00C55F28" w:rsidP="00133A46">
      <w:r w:rsidRPr="00133A46">
        <w:t>муниципальных служащих, работников</w:t>
      </w:r>
    </w:p>
    <w:p w:rsidR="00C55F28" w:rsidRPr="00133A46" w:rsidRDefault="00C55F28" w:rsidP="00133A46">
      <w:pPr>
        <w:jc w:val="left"/>
      </w:pPr>
      <w:r w:rsidRPr="00133A46">
        <w:t>5.1. Информация для заявителя о его праве подать жалобу на</w:t>
      </w:r>
      <w:r>
        <w:t xml:space="preserve"> </w:t>
      </w:r>
      <w:r w:rsidRPr="00133A46">
        <w:t>решения и (или) действия (бездействие) органа, предоставляющего муниципальную услугу, многофункционального центра,</w:t>
      </w:r>
      <w:r>
        <w:t xml:space="preserve"> </w:t>
      </w:r>
      <w:r w:rsidRPr="00133A46">
        <w:t>а также их должностных лиц, муниципальных служащих,</w:t>
      </w:r>
      <w:r>
        <w:t xml:space="preserve"> </w:t>
      </w:r>
      <w:r w:rsidRPr="00133A46">
        <w:t>работников при предоставлении муниципальной услуги</w:t>
      </w:r>
    </w:p>
    <w:p w:rsidR="00C55F28" w:rsidRPr="00133A46" w:rsidRDefault="00C55F28" w:rsidP="00133A46">
      <w:r w:rsidRPr="00133A46">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C55F28" w:rsidRPr="00133A46" w:rsidRDefault="00C55F28" w:rsidP="00133A46">
      <w:r w:rsidRPr="00133A46">
        <w:t>5.2. Предмет жалобы</w:t>
      </w:r>
    </w:p>
    <w:p w:rsidR="00C55F28" w:rsidRPr="00133A46" w:rsidRDefault="00C55F28" w:rsidP="00133A46">
      <w:r w:rsidRPr="00133A46">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55F28" w:rsidRPr="00133A46" w:rsidRDefault="00C55F28" w:rsidP="00133A46">
      <w:r w:rsidRPr="00133A46">
        <w:t>нарушение срока регистрации запроса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55F28" w:rsidRPr="00133A46" w:rsidRDefault="00C55F28" w:rsidP="00133A46">
      <w:r w:rsidRPr="00133A46">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C55F28" w:rsidRPr="00133A46" w:rsidRDefault="00C55F28" w:rsidP="00133A46">
      <w:r w:rsidRPr="00133A4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55F28" w:rsidRPr="00133A46" w:rsidRDefault="00C55F28" w:rsidP="00133A46">
      <w:r w:rsidRPr="00133A46">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нарушение срока или порядка выдачи документов по результатам предоставления муниципальной услуги;</w:t>
      </w:r>
    </w:p>
    <w:p w:rsidR="00C55F28" w:rsidRPr="00133A46" w:rsidRDefault="00C55F28" w:rsidP="00133A46">
      <w:r w:rsidRPr="00133A4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r w:rsidRPr="00133A46">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C55F28" w:rsidRPr="00133A46" w:rsidRDefault="00C55F28" w:rsidP="00133A46">
      <w:pPr>
        <w:jc w:val="center"/>
      </w:pPr>
      <w:r w:rsidRPr="00133A46">
        <w:t>5.3. Орган, предоставляющий муниципальную услугу,</w:t>
      </w:r>
    </w:p>
    <w:p w:rsidR="00C55F28" w:rsidRPr="00133A46" w:rsidRDefault="00C55F28" w:rsidP="00133A46">
      <w:pPr>
        <w:jc w:val="center"/>
      </w:pPr>
      <w:r w:rsidRPr="00133A46">
        <w:t>многофункциональный центр, а также их должностные лица,</w:t>
      </w:r>
    </w:p>
    <w:p w:rsidR="00C55F28" w:rsidRPr="00133A46" w:rsidRDefault="00C55F28" w:rsidP="00133A46">
      <w:pPr>
        <w:jc w:val="center"/>
      </w:pPr>
      <w:r w:rsidRPr="00133A46">
        <w:t>муниципальные служащие, работники и уполномоченные</w:t>
      </w:r>
    </w:p>
    <w:p w:rsidR="00C55F28" w:rsidRPr="00133A46" w:rsidRDefault="00C55F28" w:rsidP="00133A46">
      <w:pPr>
        <w:jc w:val="center"/>
      </w:pPr>
      <w:r w:rsidRPr="00133A46">
        <w:t>на рассмотрение жалобы должностные лица,</w:t>
      </w:r>
    </w:p>
    <w:p w:rsidR="00C55F28" w:rsidRPr="00133A46" w:rsidRDefault="00C55F28" w:rsidP="00133A46">
      <w:pPr>
        <w:jc w:val="center"/>
      </w:pPr>
      <w:r w:rsidRPr="00133A46">
        <w:t>которым может быть направлена жалоба</w:t>
      </w:r>
    </w:p>
    <w:p w:rsidR="00C55F28" w:rsidRPr="00133A46" w:rsidRDefault="00C55F28" w:rsidP="00133A46">
      <w:r w:rsidRPr="00133A46">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C55F28" w:rsidRPr="00133A46" w:rsidRDefault="00C55F28" w:rsidP="00133A46">
      <w:r w:rsidRPr="00133A46">
        <w:t>В случае если обжалуются решения и действия (бездействие) руководителя, жалоба подается в вышестоящий орган (в порядке подчиненности).</w:t>
      </w:r>
    </w:p>
    <w:p w:rsidR="00C55F28" w:rsidRPr="00133A46" w:rsidRDefault="00C55F28" w:rsidP="00133A46">
      <w:r w:rsidRPr="00133A46">
        <w:t>При отсутствии вышестоящего органа жалоба подается непосредственно руководителю администрации.</w:t>
      </w:r>
    </w:p>
    <w:p w:rsidR="00C55F28" w:rsidRPr="00133A46" w:rsidRDefault="00C55F28" w:rsidP="00133A46">
      <w:r w:rsidRPr="00133A4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55F28" w:rsidRPr="00133A46" w:rsidRDefault="00C55F28" w:rsidP="00133A46">
      <w:r w:rsidRPr="00133A46">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55F28" w:rsidRPr="00133A46" w:rsidRDefault="00C55F28" w:rsidP="00133A46">
      <w:pPr>
        <w:jc w:val="center"/>
      </w:pPr>
      <w:r w:rsidRPr="00133A46">
        <w:t>5.4. Порядок подачи и рассмотрения жалобы</w:t>
      </w:r>
    </w:p>
    <w:p w:rsidR="00C55F28" w:rsidRPr="00133A46" w:rsidRDefault="00C55F28" w:rsidP="00133A46">
      <w:r w:rsidRPr="00133A46">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55F28" w:rsidRPr="00133A46" w:rsidRDefault="00C55F28" w:rsidP="00133A46">
      <w:r w:rsidRPr="00133A46">
        <w:t xml:space="preserve">Жалоба на решения и действия (бездействие) администрации, должностного лица, муниципального служащего, руководителя,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t>Подгорненского</w:t>
      </w:r>
      <w:r w:rsidRPr="00133A46">
        <w:t xml:space="preserve"> сельского поселения Отрадненского района, на Едином портале, Региональном портале, а также может быть принята при личном приеме заявителя.</w:t>
      </w:r>
    </w:p>
    <w:p w:rsidR="00C55F28" w:rsidRPr="00133A46" w:rsidRDefault="00C55F28" w:rsidP="00133A46">
      <w:r w:rsidRPr="00133A46">
        <w:t>Заявителю обеспечивается возможность направления жалобы на решения и действия (бездействие), должностного лица,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55F28" w:rsidRPr="00133A46" w:rsidRDefault="00C55F28" w:rsidP="00133A46">
      <w:r w:rsidRPr="00133A46">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на Едином портале, Региональном портале, а также может быть принята при личном приеме заявителя.</w:t>
      </w:r>
    </w:p>
    <w:p w:rsidR="00C55F28" w:rsidRPr="00133A46" w:rsidRDefault="00C55F28" w:rsidP="00133A46">
      <w:r w:rsidRPr="00133A46">
        <w:t>Жалоба, поступившая в уполномоченный орган подлежит регистрации не позднее следующего рабочего дня со дня ее поступления.</w:t>
      </w:r>
    </w:p>
    <w:p w:rsidR="00C55F28" w:rsidRPr="00133A46" w:rsidRDefault="00C55F28" w:rsidP="00133A46">
      <w:r w:rsidRPr="00133A46">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C55F28" w:rsidRPr="00133A46" w:rsidRDefault="00C55F28" w:rsidP="00133A46">
      <w:r w:rsidRPr="00133A46">
        <w:t>Жалоба должна содержать:</w:t>
      </w:r>
    </w:p>
    <w:p w:rsidR="00C55F28" w:rsidRPr="00133A46" w:rsidRDefault="00C55F28" w:rsidP="00133A46">
      <w:r w:rsidRPr="00133A46">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5F28" w:rsidRPr="00133A46" w:rsidRDefault="00C55F28" w:rsidP="00133A46">
      <w:r w:rsidRPr="00133A46">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F28" w:rsidRPr="00133A46" w:rsidRDefault="00C55F28" w:rsidP="00133A46">
      <w:r w:rsidRPr="00133A46">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C55F28" w:rsidRPr="00133A46" w:rsidRDefault="00C55F28" w:rsidP="00133A46">
      <w:r w:rsidRPr="00133A46">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55F28" w:rsidRPr="00133A46" w:rsidRDefault="00C55F28" w:rsidP="00133A46">
      <w:pPr>
        <w:jc w:val="center"/>
      </w:pPr>
      <w:r w:rsidRPr="00133A46">
        <w:t>5.5. Сроки рассмотрения жалобы</w:t>
      </w:r>
    </w:p>
    <w:p w:rsidR="00C55F28" w:rsidRPr="00133A46" w:rsidRDefault="00C55F28" w:rsidP="00133A46">
      <w:r w:rsidRPr="00133A46">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5F28" w:rsidRPr="00133A46" w:rsidRDefault="00C55F28" w:rsidP="00133A46">
      <w:pPr>
        <w:jc w:val="center"/>
      </w:pPr>
      <w:r w:rsidRPr="00133A46">
        <w:t>5.6. Перечень оснований для приостановления рассмотрения</w:t>
      </w:r>
    </w:p>
    <w:p w:rsidR="00C55F28" w:rsidRPr="00133A46" w:rsidRDefault="00C55F28" w:rsidP="00133A46">
      <w:pPr>
        <w:jc w:val="center"/>
      </w:pPr>
      <w:r w:rsidRPr="00133A46">
        <w:t>жалобы в случае, если возможность приостановления</w:t>
      </w:r>
    </w:p>
    <w:p w:rsidR="00C55F28" w:rsidRPr="00133A46" w:rsidRDefault="00C55F28" w:rsidP="00133A46">
      <w:pPr>
        <w:jc w:val="center"/>
      </w:pPr>
      <w:r w:rsidRPr="00133A46">
        <w:t>предусмотрена законодательством Российской Федерации</w:t>
      </w:r>
    </w:p>
    <w:p w:rsidR="00C55F28" w:rsidRPr="00133A46" w:rsidRDefault="00C55F28" w:rsidP="00133A46">
      <w:r w:rsidRPr="00133A46">
        <w:t>Основания для приостановления рассмотрения жалобы отсутствуют.</w:t>
      </w:r>
    </w:p>
    <w:p w:rsidR="00C55F28" w:rsidRPr="00133A46" w:rsidRDefault="00C55F28" w:rsidP="00133A46">
      <w:pPr>
        <w:jc w:val="center"/>
      </w:pPr>
      <w:r w:rsidRPr="00133A46">
        <w:t>5.7. Результат рассмотрения жалобы</w:t>
      </w:r>
    </w:p>
    <w:p w:rsidR="00C55F28" w:rsidRPr="00133A46" w:rsidRDefault="00C55F28" w:rsidP="00133A46">
      <w:r w:rsidRPr="00133A46">
        <w:t>По результатам рассмотрения жалобы принимается одно из следующих решений:</w:t>
      </w:r>
    </w:p>
    <w:p w:rsidR="00C55F28" w:rsidRPr="00133A46" w:rsidRDefault="00C55F28" w:rsidP="00133A46">
      <w:r w:rsidRPr="00133A4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55F28" w:rsidRPr="00133A46" w:rsidRDefault="00C55F28" w:rsidP="00133A46">
      <w:r w:rsidRPr="00133A46">
        <w:t>2) в удовлетворении жалобы отказывается.</w:t>
      </w:r>
    </w:p>
    <w:p w:rsidR="00C55F28" w:rsidRPr="00133A46" w:rsidRDefault="00C55F28" w:rsidP="00133A46">
      <w:r w:rsidRPr="00133A46">
        <w:t xml:space="preserve">Администрация </w:t>
      </w:r>
      <w:r>
        <w:t>Подгорненского</w:t>
      </w:r>
      <w:r w:rsidRPr="00133A46">
        <w:t xml:space="preserve"> сельского поселения Отрадненского района отказывает в удовлетворении жалобы в соответствии с основаниями, предусмотренными постановлением администрации </w:t>
      </w:r>
      <w:r>
        <w:t>Подгорненского</w:t>
      </w:r>
      <w:r w:rsidRPr="00133A46">
        <w:t xml:space="preserve"> сельского поселения Отрадненского района от 24 сентября 2013 года № 146 «О порядке работы с обращениями граждан в администрации </w:t>
      </w:r>
      <w:r>
        <w:t>Подгорненского</w:t>
      </w:r>
      <w:r w:rsidRPr="00133A46">
        <w:t xml:space="preserve"> сельского поселения Отрадненского района».</w:t>
      </w:r>
    </w:p>
    <w:p w:rsidR="00C55F28" w:rsidRPr="00133A46" w:rsidRDefault="00C55F28" w:rsidP="00133A46">
      <w:r w:rsidRPr="00133A46">
        <w:t>Многофункциональный центр отказывает в удовлетворении жалобы в соответствии с основаниями, предусмотренными Порядком.</w:t>
      </w:r>
    </w:p>
    <w:p w:rsidR="00C55F28" w:rsidRPr="00133A46" w:rsidRDefault="00C55F28" w:rsidP="00133A46">
      <w:r w:rsidRPr="00133A46">
        <w:t xml:space="preserve">Администрация </w:t>
      </w:r>
      <w:r>
        <w:t>Подгорненского</w:t>
      </w:r>
      <w:r w:rsidRPr="00133A46">
        <w:t xml:space="preserve"> сельского поселения Отрадненского района оставляет жалобу без ответа в соответствии с основаниями, предусмотренными постановлением администрации </w:t>
      </w:r>
      <w:r>
        <w:t>Подгорненского</w:t>
      </w:r>
      <w:r w:rsidRPr="00133A46">
        <w:t xml:space="preserve"> сельского поселения Отрадненского района от 24 сентября 2013 года № 146 «О порядке работы с обращениями граждан в администрации </w:t>
      </w:r>
      <w:r>
        <w:t>Подгорненского</w:t>
      </w:r>
      <w:r w:rsidRPr="00133A46">
        <w:t xml:space="preserve"> сельского поселения Отрадненского района».</w:t>
      </w:r>
    </w:p>
    <w:p w:rsidR="00C55F28" w:rsidRPr="00133A46" w:rsidRDefault="00C55F28" w:rsidP="00133A46">
      <w:r w:rsidRPr="00133A46">
        <w:t>Многофункциональный центр оставляет жалобу без ответа в соответствии с основаниями, предусмотренными Порядком.</w:t>
      </w:r>
    </w:p>
    <w:p w:rsidR="00C55F28" w:rsidRPr="00133A46" w:rsidRDefault="00C55F28" w:rsidP="00133A46">
      <w:r w:rsidRPr="00133A4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5F28" w:rsidRPr="00133A46" w:rsidRDefault="00C55F28" w:rsidP="00133A46">
      <w:r w:rsidRPr="00133A46">
        <w:t>5.8. Порядок информирования заявителя о результатах рассмотрения жалобы</w:t>
      </w:r>
    </w:p>
    <w:p w:rsidR="00C55F28" w:rsidRPr="00133A46" w:rsidRDefault="00C55F28" w:rsidP="00133A46">
      <w:r w:rsidRPr="00133A46">
        <w:t>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F28" w:rsidRPr="00133A46" w:rsidRDefault="00C55F28" w:rsidP="00133A46">
      <w:r w:rsidRPr="00133A46">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55F28" w:rsidRPr="00133A46" w:rsidRDefault="00C55F28" w:rsidP="00133A46">
      <w:r w:rsidRPr="00133A46">
        <w:t>5.9.Порядок обжалования решения по жалобе</w:t>
      </w:r>
    </w:p>
    <w:p w:rsidR="00C55F28" w:rsidRPr="00133A46" w:rsidRDefault="00C55F28" w:rsidP="00133A46">
      <w:r w:rsidRPr="00133A46">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55F28" w:rsidRPr="00133A46" w:rsidRDefault="00C55F28" w:rsidP="00133A46">
      <w:r w:rsidRPr="00133A46">
        <w:t>5.10. Право заявителя на получение информации и документов,</w:t>
      </w:r>
    </w:p>
    <w:p w:rsidR="00C55F28" w:rsidRPr="00133A46" w:rsidRDefault="00C55F28" w:rsidP="00133A46">
      <w:r w:rsidRPr="00133A46">
        <w:t>необходимых для обоснования и рассмотрения жалобы</w:t>
      </w:r>
    </w:p>
    <w:p w:rsidR="00C55F28" w:rsidRPr="00133A46" w:rsidRDefault="00C55F28" w:rsidP="00133A46">
      <w:r w:rsidRPr="00133A46">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t>Подгорненского</w:t>
      </w:r>
      <w:r w:rsidRPr="00133A46">
        <w:t xml:space="preserve"> сельского поселения Отрадненского района, официального сайта многофункционального центра, на Едином портале, на Региональном портале, а также при личном приеме заявителя.</w:t>
      </w:r>
    </w:p>
    <w:p w:rsidR="00C55F28" w:rsidRPr="00133A46" w:rsidRDefault="00C55F28" w:rsidP="00133A46">
      <w:r w:rsidRPr="00133A46">
        <w:t>5.11. Способы информирования заявителей о порядке подачи и рассмотрения жалобы</w:t>
      </w:r>
    </w:p>
    <w:p w:rsidR="00C55F28" w:rsidRPr="00133A46" w:rsidRDefault="00C55F28" w:rsidP="00133A46">
      <w:r w:rsidRPr="00133A46">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уполномоченный орган, на официальном сайте администрации </w:t>
      </w:r>
      <w:r>
        <w:t>Подгорненского</w:t>
      </w:r>
      <w:r w:rsidRPr="00133A46">
        <w:t xml:space="preserve"> сельского поселения Отрадненского района, в многофункциональном центре, на Едином портале, на Региональном портале.</w:t>
      </w:r>
    </w:p>
    <w:p w:rsidR="00C55F28" w:rsidRPr="00133A46" w:rsidRDefault="00C55F28" w:rsidP="00133A46">
      <w:pPr>
        <w:jc w:val="center"/>
      </w:pPr>
      <w:r w:rsidRPr="00133A46">
        <w:t>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C55F28" w:rsidRPr="00133A46" w:rsidRDefault="00C55F28" w:rsidP="00133A46">
      <w:r w:rsidRPr="00133A46">
        <w:t>6.1.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от 27 июля 2010 г.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C55F28" w:rsidRPr="00133A46" w:rsidRDefault="00C55F28" w:rsidP="00133A46">
      <w:r w:rsidRPr="00133A46">
        <w:t xml:space="preserve">6.2. При предоставлении муниципальной услуги взаимодействие между администрацией </w:t>
      </w:r>
      <w:r>
        <w:t>Подгорненского</w:t>
      </w:r>
      <w:r w:rsidRPr="00133A46">
        <w:t xml:space="preserve"> сельского поселения Отрадненского района, осуществляющей предоставление муниципальных услуг и МФЦ осуществляется с использованием информационно-телекоммуникационных технологий по защищенным каналам связи.</w:t>
      </w:r>
    </w:p>
    <w:p w:rsidR="00C55F28" w:rsidRPr="00133A46" w:rsidRDefault="00C55F28" w:rsidP="00133A46">
      <w:r w:rsidRPr="00133A46">
        <w:t xml:space="preserve">6.3.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w:t>
      </w:r>
      <w:r>
        <w:t>Подгорненского</w:t>
      </w:r>
      <w:r w:rsidRPr="00133A46">
        <w:t xml:space="preserve"> сельского поселения Отрадненского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C55F28" w:rsidRPr="00133A46" w:rsidRDefault="00C55F28" w:rsidP="00133A46">
      <w:r w:rsidRPr="00133A46">
        <w:t xml:space="preserve">6.4.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w:t>
      </w:r>
      <w:r>
        <w:t>Подгорненского</w:t>
      </w:r>
      <w:r w:rsidRPr="00133A46">
        <w:t xml:space="preserve"> сельского поселения Отрадненского района на бумажных носителях.</w:t>
      </w:r>
    </w:p>
    <w:p w:rsidR="00C55F28" w:rsidRPr="00133A46" w:rsidRDefault="00C55F28" w:rsidP="00133A46">
      <w:r w:rsidRPr="00133A46">
        <w:t xml:space="preserve">6.5. Администрация </w:t>
      </w:r>
      <w:r>
        <w:t>Подгорненского</w:t>
      </w:r>
      <w:r w:rsidRPr="00133A46">
        <w:t xml:space="preserve"> сельского поселения Отрадненского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55F28" w:rsidRPr="00133A46" w:rsidRDefault="00C55F28" w:rsidP="00133A46">
      <w:r w:rsidRPr="00133A46">
        <w:t xml:space="preserve">6.6. Предоставление муниципальной услуги начинается с момента приема и регистрации администрацией </w:t>
      </w:r>
      <w:r>
        <w:t>Подгорненского</w:t>
      </w:r>
      <w:r w:rsidRPr="00133A46">
        <w:t xml:space="preserve"> сельского поселения Отрадненского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55F28" w:rsidRPr="00133A46" w:rsidRDefault="00C55F28" w:rsidP="00133A46">
      <w:r w:rsidRPr="00133A46">
        <w:t xml:space="preserve">6.7. Администрация </w:t>
      </w:r>
      <w:r>
        <w:t>Подгорненского</w:t>
      </w:r>
      <w:r w:rsidRPr="00133A46">
        <w:t xml:space="preserve"> сельского поселения Отрадненского района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№1</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 в качестве</w:t>
      </w:r>
    </w:p>
    <w:p w:rsidR="00C55F28" w:rsidRPr="00133A46" w:rsidRDefault="00C55F28" w:rsidP="00133A46">
      <w:r w:rsidRPr="00133A46">
        <w:t>нуждающихся в жилых помещениях,</w:t>
      </w:r>
    </w:p>
    <w:p w:rsidR="00C55F28" w:rsidRPr="00133A46" w:rsidRDefault="00C55F28" w:rsidP="00133A46">
      <w:r w:rsidRPr="00133A46">
        <w:t>предоставляемых по договорам</w:t>
      </w:r>
    </w:p>
    <w:p w:rsidR="00C55F28" w:rsidRPr="00133A46" w:rsidRDefault="00C55F28" w:rsidP="00133A46">
      <w:r w:rsidRPr="00133A46">
        <w:t>социального найма»</w:t>
      </w:r>
    </w:p>
    <w:p w:rsidR="00C55F28" w:rsidRPr="00133A46" w:rsidRDefault="00C55F28" w:rsidP="00133A46"/>
    <w:p w:rsidR="00C55F28" w:rsidRPr="00133A46" w:rsidRDefault="00C55F28" w:rsidP="00133A46">
      <w:r w:rsidRPr="00133A46">
        <w:t xml:space="preserve">                                                                                                  Главе </w:t>
      </w:r>
    </w:p>
    <w:p w:rsidR="00C55F28" w:rsidRPr="00133A46" w:rsidRDefault="00C55F28" w:rsidP="00133A46">
      <w:r w:rsidRPr="00133A46">
        <w:t xml:space="preserve">                                                             ___________________________________</w:t>
      </w:r>
    </w:p>
    <w:p w:rsidR="00C55F28" w:rsidRPr="00133A46" w:rsidRDefault="00C55F28" w:rsidP="00133A46">
      <w:r w:rsidRPr="00133A46">
        <w:t xml:space="preserve">                                                                                     (Ф.И.О.)</w:t>
      </w:r>
    </w:p>
    <w:p w:rsidR="00C55F28" w:rsidRPr="00133A46" w:rsidRDefault="00C55F28" w:rsidP="00133A46"/>
    <w:p w:rsidR="00C55F28" w:rsidRPr="00133A46" w:rsidRDefault="00C55F28" w:rsidP="00133A46">
      <w:r w:rsidRPr="00133A46">
        <w:t xml:space="preserve">                                                          от гражданина (ки)____________________</w:t>
      </w:r>
    </w:p>
    <w:p w:rsidR="00C55F28" w:rsidRPr="00133A46" w:rsidRDefault="00C55F28" w:rsidP="00133A46">
      <w:r w:rsidRPr="00133A46">
        <w:t xml:space="preserve">                                                                                              (фамилия)</w:t>
      </w:r>
    </w:p>
    <w:p w:rsidR="00C55F28" w:rsidRPr="00133A46" w:rsidRDefault="00C55F28" w:rsidP="00133A46">
      <w:r w:rsidRPr="00133A46">
        <w:t xml:space="preserve">                                                             ___________________________________</w:t>
      </w:r>
    </w:p>
    <w:p w:rsidR="00C55F28" w:rsidRPr="00133A46" w:rsidRDefault="00C55F28" w:rsidP="00133A46">
      <w:r w:rsidRPr="00133A46">
        <w:t xml:space="preserve">                                                                                 (имя, отчество)</w:t>
      </w:r>
    </w:p>
    <w:p w:rsidR="00C55F28" w:rsidRPr="00133A46" w:rsidRDefault="00C55F28" w:rsidP="00133A46">
      <w:r w:rsidRPr="00133A46">
        <w:t xml:space="preserve">                                                                       зарегистрированного (ой) по месту</w:t>
      </w:r>
    </w:p>
    <w:p w:rsidR="00C55F28" w:rsidRPr="00133A46" w:rsidRDefault="00C55F28" w:rsidP="00133A46">
      <w:r w:rsidRPr="00133A46">
        <w:t xml:space="preserve">                                                                       жительства по адресу: __________</w:t>
      </w:r>
    </w:p>
    <w:p w:rsidR="00C55F28" w:rsidRPr="00133A46" w:rsidRDefault="00C55F28" w:rsidP="00133A46">
      <w:r w:rsidRPr="00133A46">
        <w:t xml:space="preserve">                                                            ___________________________________</w:t>
      </w:r>
    </w:p>
    <w:p w:rsidR="00C55F28" w:rsidRPr="00133A46" w:rsidRDefault="00C55F28" w:rsidP="00133A46">
      <w:r w:rsidRPr="00133A46">
        <w:t xml:space="preserve">                                                                 (почтовый индекс, населенный пункт,</w:t>
      </w:r>
    </w:p>
    <w:p w:rsidR="00C55F28" w:rsidRPr="00133A46" w:rsidRDefault="00C55F28" w:rsidP="00133A46">
      <w:r w:rsidRPr="00133A46">
        <w:t xml:space="preserve">                                                              __________________________________,</w:t>
      </w:r>
    </w:p>
    <w:p w:rsidR="00C55F28" w:rsidRPr="00133A46" w:rsidRDefault="00C55F28" w:rsidP="00133A46">
      <w:r w:rsidRPr="00133A46">
        <w:t xml:space="preserve">                                                                улица, номер дома, корпуса, квартиры)</w:t>
      </w:r>
    </w:p>
    <w:p w:rsidR="00C55F28" w:rsidRPr="00133A46" w:rsidRDefault="00C55F28" w:rsidP="00133A46">
      <w:r w:rsidRPr="00133A46">
        <w:t xml:space="preserve">                                                                    работающего (ей) в ______________</w:t>
      </w:r>
    </w:p>
    <w:p w:rsidR="00C55F28" w:rsidRPr="00133A46" w:rsidRDefault="00C55F28" w:rsidP="00133A46">
      <w:r w:rsidRPr="00133A46">
        <w:t xml:space="preserve">                                                   ________________________________________</w:t>
      </w:r>
    </w:p>
    <w:p w:rsidR="00C55F28" w:rsidRPr="00133A46" w:rsidRDefault="00C55F28" w:rsidP="00133A46">
      <w:r w:rsidRPr="00133A46">
        <w:t xml:space="preserve">                                                                  (полное наименование предприятия,</w:t>
      </w:r>
    </w:p>
    <w:p w:rsidR="00C55F28" w:rsidRPr="00133A46" w:rsidRDefault="00C55F28" w:rsidP="00133A46">
      <w:r w:rsidRPr="00133A46">
        <w:t xml:space="preserve">                                                                                   учреждения, организации)</w:t>
      </w:r>
    </w:p>
    <w:p w:rsidR="00C55F28" w:rsidRPr="00133A46" w:rsidRDefault="00C55F28" w:rsidP="00133A46">
      <w:r w:rsidRPr="00133A46">
        <w:t xml:space="preserve">                                                             в должности_______________________</w:t>
      </w:r>
    </w:p>
    <w:p w:rsidR="00C55F28" w:rsidRPr="00133A46" w:rsidRDefault="00C55F28" w:rsidP="00133A46">
      <w:r w:rsidRPr="00133A46">
        <w:t xml:space="preserve">                                                             номера телефонов:</w:t>
      </w:r>
    </w:p>
    <w:p w:rsidR="00C55F28" w:rsidRPr="00133A46" w:rsidRDefault="00C55F28" w:rsidP="00133A46">
      <w:r w:rsidRPr="00133A46">
        <w:t xml:space="preserve">                                          домашнего________________________мобильного</w:t>
      </w:r>
    </w:p>
    <w:p w:rsidR="00C55F28" w:rsidRPr="00133A46" w:rsidRDefault="00C55F28" w:rsidP="00133A46">
      <w:r w:rsidRPr="00133A46">
        <w:t xml:space="preserve">                                                           рабочего___________________________</w:t>
      </w:r>
    </w:p>
    <w:p w:rsidR="00C55F28" w:rsidRPr="00133A46" w:rsidRDefault="00C55F28" w:rsidP="00133A46"/>
    <w:p w:rsidR="00C55F28" w:rsidRPr="00133A46" w:rsidRDefault="00C55F28" w:rsidP="00133A46">
      <w:pPr>
        <w:jc w:val="center"/>
      </w:pPr>
      <w:r w:rsidRPr="00133A46">
        <w:t>ЗАЯВЛЕНИЕ</w:t>
      </w:r>
    </w:p>
    <w:p w:rsidR="00C55F28" w:rsidRPr="00133A46" w:rsidRDefault="00C55F28" w:rsidP="00133A46">
      <w:pPr>
        <w:jc w:val="center"/>
      </w:pPr>
      <w:r w:rsidRPr="00133A46">
        <w:t>о принятии на учет в качестве нуждающегося в жилом помещении,</w:t>
      </w:r>
    </w:p>
    <w:p w:rsidR="00C55F28" w:rsidRPr="00133A46" w:rsidRDefault="00C55F28" w:rsidP="00133A46">
      <w:pPr>
        <w:jc w:val="center"/>
      </w:pPr>
      <w:r w:rsidRPr="00133A46">
        <w:t>предоставляемого по договорам социального найма</w:t>
      </w:r>
    </w:p>
    <w:p w:rsidR="00C55F28" w:rsidRPr="00133A46" w:rsidRDefault="00C55F28" w:rsidP="00133A46"/>
    <w:p w:rsidR="00C55F28" w:rsidRPr="00133A46" w:rsidRDefault="00C55F28" w:rsidP="00133A46">
      <w:r w:rsidRPr="00133A46">
        <w:t>Прошу принять меня/мою семью из __ человек, проживающих совместно со мной, в том числе: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4127"/>
        <w:gridCol w:w="1686"/>
        <w:gridCol w:w="1750"/>
        <w:gridCol w:w="1614"/>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заявитель и членов его семьи</w:t>
            </w:r>
          </w:p>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Дата рождения</w:t>
            </w:r>
          </w:p>
          <w:p w:rsidR="00C55F28" w:rsidRPr="00133A46" w:rsidRDefault="00C55F28" w:rsidP="00133A46">
            <w:r w:rsidRPr="00133A46">
              <w:t>(число, месяц, год)</w:t>
            </w:r>
          </w:p>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Родственные</w:t>
            </w:r>
          </w:p>
          <w:p w:rsidR="00C55F28" w:rsidRPr="00133A46" w:rsidRDefault="00C55F28" w:rsidP="00133A46">
            <w:r w:rsidRPr="00133A46">
              <w:t>отношения членов семьи по отношению</w:t>
            </w:r>
          </w:p>
          <w:p w:rsidR="00C55F28" w:rsidRPr="00133A46" w:rsidRDefault="00C55F28" w:rsidP="00133A46">
            <w:r w:rsidRPr="00133A46">
              <w:t>к заявителю</w:t>
            </w:r>
          </w:p>
        </w:tc>
        <w:tc>
          <w:tcPr>
            <w:tcW w:w="1614" w:type="dxa"/>
            <w:tcBorders>
              <w:top w:val="single" w:sz="4" w:space="0" w:color="auto"/>
              <w:left w:val="single" w:sz="4" w:space="0" w:color="auto"/>
              <w:bottom w:val="single" w:sz="4" w:space="0" w:color="auto"/>
            </w:tcBorders>
          </w:tcPr>
          <w:p w:rsidR="00C55F28" w:rsidRPr="00133A46" w:rsidRDefault="00C55F28" w:rsidP="00133A46">
            <w:r w:rsidRPr="00133A46">
              <w:t>Примечание</w:t>
            </w:r>
          </w:p>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8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75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моего (мою) подопечного (ую)______________________________________________________</w:t>
      </w:r>
    </w:p>
    <w:p w:rsidR="00C55F28" w:rsidRPr="00133A46" w:rsidRDefault="00C55F28" w:rsidP="00133A46">
      <w:r w:rsidRPr="00133A46">
        <w:t>_________________________________________________________________</w:t>
      </w:r>
    </w:p>
    <w:p w:rsidR="00C55F28" w:rsidRPr="00133A46" w:rsidRDefault="00C55F28" w:rsidP="00133A46">
      <w:r w:rsidRPr="00133A46">
        <w:t>(фамилия, имя, отчество, полностью)</w:t>
      </w:r>
    </w:p>
    <w:p w:rsidR="00C55F28" w:rsidRPr="00133A46" w:rsidRDefault="00C55F28" w:rsidP="00133A46">
      <w:r w:rsidRPr="00133A46">
        <w:t>зарегистрированного (ую) по месту жительства по адресу________________________________________________________________</w:t>
      </w:r>
    </w:p>
    <w:p w:rsidR="00C55F28" w:rsidRPr="00133A46" w:rsidRDefault="00C55F28" w:rsidP="00133A46">
      <w:r w:rsidRPr="00133A46">
        <w:t>(почтовый индекс, населенный пункт, улица, номер дома, корпуса, квартиры)</w:t>
      </w:r>
    </w:p>
    <w:p w:rsidR="00C55F28" w:rsidRPr="00133A46" w:rsidRDefault="00C55F28" w:rsidP="00133A46">
      <w:r w:rsidRPr="00133A46">
        <w:t>на учет в качестве нуждающегося в жилом помещении</w:t>
      </w:r>
    </w:p>
    <w:p w:rsidR="00C55F28" w:rsidRPr="00133A46" w:rsidRDefault="00C55F28" w:rsidP="00133A46">
      <w:r w:rsidRPr="00133A46">
        <w:t>Прошу</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298"/>
        <w:gridCol w:w="2879"/>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298"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879"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 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79"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79"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79"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внести в отдельный список по категории «малоимущие граждане»;</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300"/>
        <w:gridCol w:w="2880"/>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 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внести в отдельный список по категории ____________________________________________</w:t>
      </w:r>
    </w:p>
    <w:p w:rsidR="00C55F28" w:rsidRPr="00133A46" w:rsidRDefault="00C55F28" w:rsidP="00133A46">
      <w:r w:rsidRPr="00133A46">
        <w:t>(наименование категории, определенной</w:t>
      </w:r>
    </w:p>
    <w:p w:rsidR="00C55F28" w:rsidRPr="00133A46" w:rsidRDefault="00C55F28" w:rsidP="00133A46">
      <w:r w:rsidRPr="00133A46">
        <w:t>_____________________________________________________________________ федеральным нормативным правовым актом или законом Краснодарского края)</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293"/>
        <w:gridCol w:w="2904"/>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293"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904"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w:t>
            </w:r>
          </w:p>
          <w:p w:rsidR="00C55F28" w:rsidRPr="00133A46" w:rsidRDefault="00C55F28" w:rsidP="00133A46">
            <w:r w:rsidRPr="00133A46">
              <w:t>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90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90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29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904"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внести в отдельный список по категории____________________________________________</w:t>
      </w:r>
    </w:p>
    <w:p w:rsidR="00C55F28" w:rsidRPr="00133A46" w:rsidRDefault="00C55F28" w:rsidP="00133A46">
      <w:r w:rsidRPr="00133A46">
        <w:t>(наименование категории,</w:t>
      </w:r>
    </w:p>
    <w:p w:rsidR="00C55F28" w:rsidRPr="00133A46" w:rsidRDefault="00C55F28" w:rsidP="00133A46">
      <w:r w:rsidRPr="00133A46">
        <w:t>_____________________________________________________________________</w:t>
      </w:r>
    </w:p>
    <w:p w:rsidR="00C55F28" w:rsidRPr="00133A46" w:rsidRDefault="00C55F28" w:rsidP="00133A46">
      <w:r w:rsidRPr="00133A46">
        <w:t>определенной федеральным законом нормативным правовым актом или законом Краснодарского края)</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300"/>
        <w:gridCol w:w="2880"/>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w:t>
            </w:r>
          </w:p>
          <w:p w:rsidR="00C55F28" w:rsidRPr="00133A46" w:rsidRDefault="00C55F28" w:rsidP="00133A46">
            <w:r w:rsidRPr="00133A46">
              <w:t>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внести в отдельный список по категории_________________________________________________</w:t>
      </w:r>
    </w:p>
    <w:p w:rsidR="00C55F28" w:rsidRPr="00133A46" w:rsidRDefault="00C55F28" w:rsidP="00133A46">
      <w:r w:rsidRPr="00133A46">
        <w:t>(наименование категории,</w:t>
      </w:r>
    </w:p>
    <w:p w:rsidR="00C55F28" w:rsidRPr="00133A46" w:rsidRDefault="00C55F28" w:rsidP="00133A46">
      <w:r w:rsidRPr="00133A46">
        <w:t xml:space="preserve">_____________________________________________________________________ </w:t>
      </w:r>
    </w:p>
    <w:p w:rsidR="00C55F28" w:rsidRPr="00133A46" w:rsidRDefault="00C55F28" w:rsidP="00133A46">
      <w:r w:rsidRPr="00133A46">
        <w:t>определенной федеральным законом нормативным правовым актом или законом Краснодарского края)</w:t>
      </w:r>
    </w:p>
    <w:p w:rsidR="00C55F28" w:rsidRPr="00133A46" w:rsidRDefault="00C55F28" w:rsidP="00133A46">
      <w:r w:rsidRPr="00133A46">
        <w:t>Прошу учесть право на внеочередное обеспечение жильем следующих лиц:</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300"/>
        <w:gridCol w:w="2880"/>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w:t>
            </w:r>
          </w:p>
          <w:p w:rsidR="00C55F28" w:rsidRPr="00133A46" w:rsidRDefault="00C55F28" w:rsidP="00133A46">
            <w:r w:rsidRPr="00133A46">
              <w:t>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по категории_____________________________________________________________ (наименование категории граждан, имеющих право на внеочередное обеспечение жильем)</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6300"/>
        <w:gridCol w:w="2880"/>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w:t>
            </w:r>
          </w:p>
          <w:p w:rsidR="00C55F28" w:rsidRPr="00133A46" w:rsidRDefault="00C55F28" w:rsidP="00133A46">
            <w:r w:rsidRPr="00133A46">
              <w:t>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630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880"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по категории_____________________________________________________________ (наименование категории граждан, имеющих право на внеоч. обеспечение жильем)</w:t>
      </w:r>
    </w:p>
    <w:p w:rsidR="00C55F28" w:rsidRPr="00133A46" w:rsidRDefault="00C55F28" w:rsidP="00133A46">
      <w:r w:rsidRPr="00133A46">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
    <w:p w:rsidR="00C55F28" w:rsidRPr="00133A46" w:rsidRDefault="00C55F28" w:rsidP="00133A46">
      <w:r w:rsidRPr="00133A46">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C55F28" w:rsidRPr="00133A46" w:rsidRDefault="00C55F28" w:rsidP="00133A46">
      <w:r w:rsidRPr="00133A46">
        <w:t>Приложение: _____ документов, необходимых для рассмотрения заявления, на _____ листах</w:t>
      </w:r>
    </w:p>
    <w:p w:rsidR="00C55F28" w:rsidRPr="00133A46" w:rsidRDefault="00C55F28" w:rsidP="00133A46">
      <w:r w:rsidRPr="00133A46">
        <w:t>Подписи заявителя и всех дееспособных членов его семьи:</w:t>
      </w:r>
    </w:p>
    <w:p w:rsidR="00C55F28" w:rsidRPr="00133A46" w:rsidRDefault="00C55F28" w:rsidP="00133A46">
      <w:r w:rsidRPr="00133A46">
        <w:t>_______________________ _______________________</w:t>
      </w:r>
    </w:p>
    <w:p w:rsidR="00C55F28" w:rsidRPr="00133A46" w:rsidRDefault="00C55F28" w:rsidP="00133A46">
      <w:r w:rsidRPr="00133A46">
        <w:t>«______»______________20__года</w:t>
      </w:r>
    </w:p>
    <w:p w:rsidR="00C55F28" w:rsidRPr="00133A46" w:rsidRDefault="00C55F28" w:rsidP="00133A46">
      <w:r w:rsidRPr="00133A46">
        <w:t>Время:</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№2</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 в качестве</w:t>
      </w:r>
    </w:p>
    <w:p w:rsidR="00C55F28" w:rsidRPr="00133A46" w:rsidRDefault="00C55F28" w:rsidP="00133A46">
      <w:r w:rsidRPr="00133A46">
        <w:t>нуждающихся в жилых помещениях,</w:t>
      </w:r>
    </w:p>
    <w:p w:rsidR="00C55F28" w:rsidRPr="00133A46" w:rsidRDefault="00C55F28" w:rsidP="00133A46">
      <w:r w:rsidRPr="00133A46">
        <w:t>предоставляемых по договорам</w:t>
      </w:r>
    </w:p>
    <w:p w:rsidR="00C55F28" w:rsidRPr="00133A46" w:rsidRDefault="00C55F28" w:rsidP="00133A46">
      <w:r w:rsidRPr="00133A46">
        <w:t>социального найма»</w:t>
      </w:r>
    </w:p>
    <w:p w:rsidR="00C55F28" w:rsidRPr="00133A46" w:rsidRDefault="00C55F28" w:rsidP="00133A46"/>
    <w:p w:rsidR="00C55F28" w:rsidRPr="00133A46" w:rsidRDefault="00C55F28" w:rsidP="00133A46">
      <w:r w:rsidRPr="00133A46">
        <w:t xml:space="preserve">Главе </w:t>
      </w:r>
    </w:p>
    <w:p w:rsidR="00C55F28" w:rsidRPr="00133A46" w:rsidRDefault="00C55F28" w:rsidP="00133A46">
      <w:r w:rsidRPr="00133A46">
        <w:t>(наименование муниципального образования)</w:t>
      </w:r>
    </w:p>
    <w:p w:rsidR="00C55F28" w:rsidRPr="00133A46" w:rsidRDefault="00C55F28" w:rsidP="00133A46">
      <w:r w:rsidRPr="00133A46">
        <w:t>__________________________________________</w:t>
      </w:r>
    </w:p>
    <w:p w:rsidR="00C55F28" w:rsidRPr="00133A46" w:rsidRDefault="00C55F28" w:rsidP="00133A46">
      <w:r w:rsidRPr="00133A46">
        <w:t>(Ф.И.О. главы муниципального образования)</w:t>
      </w:r>
    </w:p>
    <w:p w:rsidR="00C55F28" w:rsidRPr="00133A46" w:rsidRDefault="00C55F28" w:rsidP="00133A46">
      <w:r w:rsidRPr="00133A46">
        <w:t>РАСПИСКА</w:t>
      </w:r>
    </w:p>
    <w:p w:rsidR="00C55F28" w:rsidRPr="00133A46" w:rsidRDefault="00C55F28" w:rsidP="00133A46">
      <w:r w:rsidRPr="00133A46">
        <w:t>об отсутствии в течение последних пяти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C55F28" w:rsidRPr="00133A46" w:rsidRDefault="00C55F28" w:rsidP="00133A46">
      <w:r w:rsidRPr="00133A46">
        <w:t>Я, ______________________________________________________________________</w:t>
      </w:r>
    </w:p>
    <w:p w:rsidR="00C55F28" w:rsidRPr="00133A46" w:rsidRDefault="00C55F28" w:rsidP="00133A46">
      <w:r w:rsidRPr="00133A46">
        <w:t>(фамилия, имя, отчество полностью)</w:t>
      </w:r>
    </w:p>
    <w:p w:rsidR="00C55F28" w:rsidRPr="00133A46" w:rsidRDefault="00C55F28" w:rsidP="00133A46">
      <w:r w:rsidRPr="00133A46">
        <w:t>дата рождения ______ года, документ, удостоверяющий личность _____________,серия ______номер _______, выдан ________________________________________________</w:t>
      </w:r>
    </w:p>
    <w:p w:rsidR="00C55F28" w:rsidRPr="00133A46" w:rsidRDefault="00C55F28" w:rsidP="00133A46">
      <w:r w:rsidRPr="00133A46">
        <w:t>(наименование органа, выдавшего документ)</w:t>
      </w:r>
    </w:p>
    <w:p w:rsidR="00C55F28" w:rsidRPr="00133A46" w:rsidRDefault="00C55F28" w:rsidP="00133A46">
      <w:r w:rsidRPr="00133A46">
        <w:t>«_______»_______________г., зарегистрированный (ая) по месту жительства по адресу: _____________________________________________________________,</w:t>
      </w:r>
    </w:p>
    <w:p w:rsidR="00C55F28" w:rsidRPr="00133A46" w:rsidRDefault="00C55F28" w:rsidP="00133A46">
      <w:r w:rsidRPr="00133A46">
        <w:t>(почтовый индекс, населенный пункт, улица, номер дома, корпуса, квартиры)</w:t>
      </w:r>
    </w:p>
    <w:p w:rsidR="00C55F28" w:rsidRPr="00133A46" w:rsidRDefault="00C55F28" w:rsidP="00133A46">
      <w:r w:rsidRPr="00133A46">
        <w:t>настоящим подтверждаю, что в течение последних пяти лет, с ___________года по __________ года, предшествующих дате, указанной в заявлении о принятии меня / моей семьи / моего подопечного на учет в качестве нуждающего (ей)ся в жилом помещении, я / я и члены моей семьи, проживающие совместно со мной, в том числе: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0"/>
        <w:gridCol w:w="6480"/>
        <w:gridCol w:w="2700"/>
      </w:tblGrid>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членов семьи заявителя</w:t>
            </w:r>
          </w:p>
        </w:tc>
        <w:tc>
          <w:tcPr>
            <w:tcW w:w="2700" w:type="dxa"/>
            <w:tcBorders>
              <w:top w:val="single" w:sz="4" w:space="0" w:color="auto"/>
              <w:left w:val="single" w:sz="4" w:space="0" w:color="auto"/>
              <w:bottom w:val="single" w:sz="4" w:space="0" w:color="auto"/>
            </w:tcBorders>
          </w:tcPr>
          <w:p w:rsidR="00C55F28" w:rsidRPr="00133A46" w:rsidRDefault="00C55F28" w:rsidP="00133A46">
            <w:r w:rsidRPr="00133A46">
              <w:t>Родственные</w:t>
            </w:r>
          </w:p>
          <w:p w:rsidR="00C55F28" w:rsidRPr="00133A46" w:rsidRDefault="00C55F28" w:rsidP="00133A46">
            <w:r w:rsidRPr="00133A46">
              <w:t>отношения членов семьи по отношению</w:t>
            </w:r>
          </w:p>
          <w:p w:rsidR="00C55F28" w:rsidRPr="00133A46" w:rsidRDefault="00C55F28" w:rsidP="00133A46">
            <w:r w:rsidRPr="00133A46">
              <w:t>к заявителю</w:t>
            </w:r>
          </w:p>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0" w:type="dxa"/>
            <w:tcBorders>
              <w:top w:val="single" w:sz="4" w:space="0" w:color="auto"/>
              <w:bottom w:val="single" w:sz="4" w:space="0" w:color="auto"/>
              <w:right w:val="single" w:sz="4" w:space="0" w:color="auto"/>
            </w:tcBorders>
          </w:tcPr>
          <w:p w:rsidR="00C55F28" w:rsidRPr="00133A46" w:rsidRDefault="00C55F28" w:rsidP="00133A46"/>
        </w:tc>
        <w:tc>
          <w:tcPr>
            <w:tcW w:w="6480"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0"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 мой подопечный ____________________________________________________</w:t>
      </w:r>
    </w:p>
    <w:p w:rsidR="00C55F28" w:rsidRPr="00133A46" w:rsidRDefault="00C55F28" w:rsidP="00133A46">
      <w:r w:rsidRPr="00133A46">
        <w:t>(фамилия, имя, отчество)</w:t>
      </w:r>
    </w:p>
    <w:p w:rsidR="00C55F28" w:rsidRPr="00133A46" w:rsidRDefault="00C55F28" w:rsidP="00133A46">
      <w:r w:rsidRPr="00133A46">
        <w:t>не имел (и) и на дату представления настоящей расписки не имею (ем)(ет)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C55F28" w:rsidRPr="00133A46" w:rsidRDefault="00C55F28" w:rsidP="00133A46">
      <w:r w:rsidRPr="00133A46">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55F28" w:rsidRPr="00133A46" w:rsidRDefault="00C55F28" w:rsidP="00133A46">
      <w:r w:rsidRPr="00133A46">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C55F28" w:rsidRPr="00133A46" w:rsidRDefault="00C55F28" w:rsidP="00133A46">
      <w:r w:rsidRPr="00133A46">
        <w:t>Подписи</w:t>
      </w:r>
    </w:p>
    <w:p w:rsidR="00C55F28" w:rsidRPr="00133A46" w:rsidRDefault="00C55F28" w:rsidP="00133A46">
      <w:r w:rsidRPr="00133A46">
        <w:t>заявителя и всех дееспособных членов его семьи</w:t>
      </w:r>
    </w:p>
    <w:p w:rsidR="00C55F28" w:rsidRPr="00133A46" w:rsidRDefault="00C55F28" w:rsidP="00133A46">
      <w:r w:rsidRPr="00133A46">
        <w:t>__________________ ________ ____</w:t>
      </w:r>
    </w:p>
    <w:p w:rsidR="00C55F28" w:rsidRPr="00133A46" w:rsidRDefault="00C55F28" w:rsidP="00133A46">
      <w:r w:rsidRPr="00133A46">
        <w:t>(Ф.И.О.)</w:t>
      </w:r>
    </w:p>
    <w:p w:rsidR="00C55F28" w:rsidRPr="00133A46" w:rsidRDefault="00C55F28" w:rsidP="00133A46">
      <w:r w:rsidRPr="00133A46">
        <w:t>Место для оттиска штампа (Ф.И.О.)</w:t>
      </w:r>
    </w:p>
    <w:p w:rsidR="00C55F28" w:rsidRPr="00133A46" w:rsidRDefault="00C55F28" w:rsidP="00133A46">
      <w:r w:rsidRPr="00133A46">
        <w:t>о дате и времени принятия _______________________________</w:t>
      </w:r>
    </w:p>
    <w:p w:rsidR="00C55F28" w:rsidRPr="00133A46" w:rsidRDefault="00C55F28" w:rsidP="00133A46">
      <w:r w:rsidRPr="00133A46">
        <w:t>заявления со всеми (Ф.И.О.)</w:t>
      </w:r>
    </w:p>
    <w:p w:rsidR="00C55F28" w:rsidRPr="00133A46" w:rsidRDefault="00C55F28" w:rsidP="00133A46">
      <w:r w:rsidRPr="00133A46">
        <w:t>необходимыми документами ___________________________ __</w:t>
      </w:r>
    </w:p>
    <w:p w:rsidR="00C55F28" w:rsidRPr="00133A46" w:rsidRDefault="00C55F28" w:rsidP="00133A46">
      <w:r w:rsidRPr="00133A46">
        <w:t>(Ф.И.О.) «_________»______________________ 20________г.</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№3</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w:t>
      </w:r>
    </w:p>
    <w:p w:rsidR="00C55F28" w:rsidRPr="00133A46" w:rsidRDefault="00C55F28" w:rsidP="00133A46">
      <w:r w:rsidRPr="00133A46">
        <w:t>в качестве нуждающихся</w:t>
      </w:r>
    </w:p>
    <w:p w:rsidR="00C55F28" w:rsidRPr="00133A46" w:rsidRDefault="00C55F28" w:rsidP="00133A46">
      <w:r w:rsidRPr="00133A46">
        <w:t>в жилых помещениях,</w:t>
      </w:r>
    </w:p>
    <w:p w:rsidR="00C55F28" w:rsidRPr="00133A46" w:rsidRDefault="00C55F28" w:rsidP="00133A46">
      <w:r w:rsidRPr="00133A46">
        <w:t>предоставляемых по</w:t>
      </w:r>
    </w:p>
    <w:p w:rsidR="00C55F28" w:rsidRPr="00133A46" w:rsidRDefault="00C55F28" w:rsidP="00133A46">
      <w:r w:rsidRPr="00133A46">
        <w:t>договорам социального найма»</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 xml:space="preserve">Главе </w:t>
      </w:r>
    </w:p>
    <w:p w:rsidR="00C55F28" w:rsidRPr="00133A46" w:rsidRDefault="00C55F28" w:rsidP="00133A46">
      <w:r w:rsidRPr="00133A46">
        <w:t>(наименование муниципального образования)</w:t>
      </w:r>
    </w:p>
    <w:p w:rsidR="00C55F28" w:rsidRPr="00133A46" w:rsidRDefault="00C55F28" w:rsidP="00133A46">
      <w:r w:rsidRPr="00133A46">
        <w:t>__________________________________</w:t>
      </w:r>
    </w:p>
    <w:p w:rsidR="00C55F28" w:rsidRPr="00133A46" w:rsidRDefault="00C55F28" w:rsidP="00133A46">
      <w:r w:rsidRPr="00133A46">
        <w:t>(Ф.И.О. главы муниципального образования)</w:t>
      </w:r>
    </w:p>
    <w:p w:rsidR="00C55F28" w:rsidRPr="00133A46" w:rsidRDefault="00C55F28" w:rsidP="00133A46"/>
    <w:p w:rsidR="00C55F28" w:rsidRPr="00133A46" w:rsidRDefault="00C55F28" w:rsidP="00133A46">
      <w:pPr>
        <w:jc w:val="center"/>
      </w:pPr>
      <w:r w:rsidRPr="00133A46">
        <w:t>ИНФОРМАЦИЯ</w:t>
      </w:r>
    </w:p>
    <w:p w:rsidR="00C55F28" w:rsidRPr="00133A46" w:rsidRDefault="00C55F28" w:rsidP="00133A46">
      <w:pPr>
        <w:jc w:val="center"/>
      </w:pPr>
      <w:r w:rsidRPr="00133A46">
        <w:t>О НАЛИЧИИ В ТЕЧЕНИЕ ПОСЛЕДНИХ ПЯТИ ЛЕТ, ПРЕДШЕСТВУЮЩИХ</w:t>
      </w:r>
    </w:p>
    <w:p w:rsidR="00C55F28" w:rsidRPr="00133A46" w:rsidRDefault="00C55F28" w:rsidP="00133A46">
      <w:pPr>
        <w:jc w:val="center"/>
      </w:pPr>
      <w:r w:rsidRPr="00133A46">
        <w:t>ПОДАЧЕ ЗАЯВЛЕНИЯ О ПРИНЯТИИ НА УЧЕТ В КАЧЕСТВЕ</w:t>
      </w:r>
    </w:p>
    <w:p w:rsidR="00C55F28" w:rsidRPr="00133A46" w:rsidRDefault="00C55F28" w:rsidP="00133A46">
      <w:pPr>
        <w:jc w:val="center"/>
      </w:pPr>
      <w:r w:rsidRPr="00133A46">
        <w:t>НУЖДАЮЩЕГОСЯ В ЖИЛОМ ПОМЕЩЕНИИ, ЖИЛОГО (ЫХ) ПОМЕЩЕНИЯ (ИЙ) НА ПРАВЕ СОБСТВЕННОСТИ И О СДЕЛКАХ С НИМ (И) В ТЕЧЕНИЕ УКАЗАННОГО СРОКА</w:t>
      </w:r>
    </w:p>
    <w:p w:rsidR="00C55F28" w:rsidRPr="00133A46" w:rsidRDefault="00C55F28" w:rsidP="00133A46"/>
    <w:p w:rsidR="00C55F28" w:rsidRPr="00133A46" w:rsidRDefault="00C55F28" w:rsidP="00133A46">
      <w:r w:rsidRPr="00133A46">
        <w:t>Я, ______________________________________________________________</w:t>
      </w:r>
    </w:p>
    <w:p w:rsidR="00C55F28" w:rsidRPr="00133A46" w:rsidRDefault="00C55F28" w:rsidP="00133A46">
      <w:r w:rsidRPr="00133A46">
        <w:t>(фамилия, имя, отчество полностью)</w:t>
      </w:r>
    </w:p>
    <w:p w:rsidR="00C55F28" w:rsidRPr="00133A46" w:rsidRDefault="00C55F28" w:rsidP="00133A46">
      <w:r w:rsidRPr="00133A46">
        <w:t>дата рождения ___________ года, документ, удостоверяющий личность ________________________,серия _______ номер _______, выдан ______________________________________________________</w:t>
      </w:r>
    </w:p>
    <w:p w:rsidR="00C55F28" w:rsidRPr="00133A46" w:rsidRDefault="00C55F28" w:rsidP="00133A46">
      <w:r w:rsidRPr="00133A46">
        <w:t>(наименование органа, выдавшего документ)</w:t>
      </w:r>
    </w:p>
    <w:p w:rsidR="00C55F28" w:rsidRPr="00133A46" w:rsidRDefault="00C55F28" w:rsidP="00133A46">
      <w:r w:rsidRPr="00133A46">
        <w:t>«_____» ___________________ г.,</w:t>
      </w:r>
    </w:p>
    <w:p w:rsidR="00C55F28" w:rsidRPr="00133A46" w:rsidRDefault="00C55F28" w:rsidP="00133A46">
      <w:r w:rsidRPr="00133A46">
        <w:t>зарегистрированный (ая) по месту жительства по адресу: ______________________________________</w:t>
      </w:r>
    </w:p>
    <w:p w:rsidR="00C55F28" w:rsidRPr="00133A46" w:rsidRDefault="00C55F28" w:rsidP="00133A46">
      <w:r w:rsidRPr="00133A46">
        <w:t>__________________________________________________________________ _,</w:t>
      </w:r>
    </w:p>
    <w:p w:rsidR="00C55F28" w:rsidRPr="00133A46" w:rsidRDefault="00C55F28" w:rsidP="00133A46">
      <w:r w:rsidRPr="00133A46">
        <w:t>(почтовый индекс, населенный пункт, улица, номер дома, корпуса, квартиры)</w:t>
      </w:r>
    </w:p>
    <w:p w:rsidR="00C55F28" w:rsidRPr="00133A46" w:rsidRDefault="00C55F28" w:rsidP="00133A46">
      <w:r w:rsidRPr="00133A46">
        <w:t>сообщаю, что в течение последних пяти лет, с __________________ года по ________________ года, предшествующих дате, указанной в заявлении о принятии меня / моей семьи / моего подопечного на учет в качестве нуждающегося в жилом помещении, я / я и члены моей семьи / мой подопечный имел (и) следующее (ие) жилое (ые) помещение (я) на праве собственности и совершал (и) следующие сделки с ним (и) в течение указанного срока:</w:t>
      </w:r>
    </w:p>
    <w:p w:rsidR="00C55F28" w:rsidRPr="00133A46" w:rsidRDefault="00C55F28" w:rsidP="00133A46"/>
    <w:tbl>
      <w:tblPr>
        <w:tblW w:w="9645"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99"/>
        <w:gridCol w:w="1080"/>
        <w:gridCol w:w="1015"/>
        <w:gridCol w:w="1135"/>
        <w:gridCol w:w="1057"/>
        <w:gridCol w:w="1135"/>
        <w:gridCol w:w="1277"/>
        <w:gridCol w:w="1277"/>
        <w:gridCol w:w="1070"/>
      </w:tblGrid>
      <w:tr w:rsidR="00C55F28" w:rsidRPr="00133A46">
        <w:tc>
          <w:tcPr>
            <w:tcW w:w="600" w:type="dxa"/>
            <w:tcBorders>
              <w:top w:val="single" w:sz="4" w:space="0" w:color="auto"/>
              <w:bottom w:val="single" w:sz="4" w:space="0" w:color="auto"/>
              <w:right w:val="single" w:sz="4" w:space="0" w:color="auto"/>
            </w:tcBorders>
          </w:tcPr>
          <w:p w:rsidR="00C55F28" w:rsidRPr="00133A46" w:rsidRDefault="00C55F28" w:rsidP="00133A46">
            <w:r w:rsidRPr="00133A46">
              <w:t>N</w:t>
            </w:r>
          </w:p>
          <w:p w:rsidR="00C55F28" w:rsidRPr="00133A46" w:rsidRDefault="00C55F28" w:rsidP="00133A46">
            <w:r w:rsidRPr="00133A46">
              <w:t>п/п</w:t>
            </w:r>
          </w:p>
        </w:tc>
        <w:tc>
          <w:tcPr>
            <w:tcW w:w="1080"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Ф.И.О.</w:t>
            </w:r>
          </w:p>
          <w:p w:rsidR="00C55F28" w:rsidRPr="00133A46" w:rsidRDefault="00C55F28" w:rsidP="00133A46">
            <w:r w:rsidRPr="00133A46">
              <w:t>право-</w:t>
            </w:r>
          </w:p>
          <w:p w:rsidR="00C55F28" w:rsidRPr="00133A46" w:rsidRDefault="00C55F28" w:rsidP="00133A46">
            <w:r w:rsidRPr="00133A46">
              <w:t>облада</w:t>
            </w:r>
          </w:p>
          <w:p w:rsidR="00C55F28" w:rsidRPr="00133A46" w:rsidRDefault="00C55F28" w:rsidP="00133A46">
            <w:r w:rsidRPr="00133A46">
              <w:t>теля</w:t>
            </w:r>
          </w:p>
          <w:p w:rsidR="00C55F28" w:rsidRPr="00133A46" w:rsidRDefault="00C55F28" w:rsidP="00133A46">
            <w:r w:rsidRPr="00133A46">
              <w:t>(заявителяили</w:t>
            </w:r>
          </w:p>
          <w:p w:rsidR="00C55F28" w:rsidRPr="00133A46" w:rsidRDefault="00C55F28" w:rsidP="00133A46">
            <w:r w:rsidRPr="00133A46">
              <w:t>члена</w:t>
            </w:r>
          </w:p>
          <w:p w:rsidR="00C55F28" w:rsidRPr="00133A46" w:rsidRDefault="00C55F28" w:rsidP="00133A46">
            <w:r w:rsidRPr="00133A46">
              <w:t>его</w:t>
            </w:r>
          </w:p>
          <w:p w:rsidR="00C55F28" w:rsidRPr="00133A46" w:rsidRDefault="00C55F28" w:rsidP="00133A46">
            <w:r w:rsidRPr="00133A46">
              <w:t>семьи /</w:t>
            </w:r>
          </w:p>
          <w:p w:rsidR="00C55F28" w:rsidRPr="00133A46" w:rsidRDefault="00C55F28" w:rsidP="00133A46">
            <w:r w:rsidRPr="00133A46">
              <w:t>подо-</w:t>
            </w:r>
          </w:p>
          <w:p w:rsidR="00C55F28" w:rsidRPr="00133A46" w:rsidRDefault="00C55F28" w:rsidP="00133A46">
            <w:r w:rsidRPr="00133A46">
              <w:t>печного заяви-</w:t>
            </w:r>
          </w:p>
          <w:p w:rsidR="00C55F28" w:rsidRPr="00133A46" w:rsidRDefault="00C55F28" w:rsidP="00133A46">
            <w:r w:rsidRPr="00133A46">
              <w:t>теля)</w:t>
            </w:r>
          </w:p>
        </w:tc>
        <w:tc>
          <w:tcPr>
            <w:tcW w:w="1014"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Вид</w:t>
            </w:r>
          </w:p>
          <w:p w:rsidR="00C55F28" w:rsidRPr="00133A46" w:rsidRDefault="00C55F28" w:rsidP="00133A46">
            <w:r w:rsidRPr="00133A46">
              <w:t>жилого</w:t>
            </w:r>
          </w:p>
          <w:p w:rsidR="00C55F28" w:rsidRPr="00133A46" w:rsidRDefault="00C55F28" w:rsidP="00133A46">
            <w:r w:rsidRPr="00133A46">
              <w:t>поме-</w:t>
            </w:r>
          </w:p>
          <w:p w:rsidR="00C55F28" w:rsidRPr="00133A46" w:rsidRDefault="00C55F28" w:rsidP="00133A46">
            <w:r w:rsidRPr="00133A46">
              <w:t>щения</w:t>
            </w:r>
          </w:p>
          <w:p w:rsidR="00C55F28" w:rsidRPr="00133A46" w:rsidRDefault="00C55F28" w:rsidP="00133A46">
            <w:r w:rsidRPr="00133A46">
              <w:t>(жи-</w:t>
            </w:r>
          </w:p>
          <w:p w:rsidR="00C55F28" w:rsidRPr="00133A46" w:rsidRDefault="00C55F28" w:rsidP="00133A46">
            <w:r w:rsidRPr="00133A46">
              <w:t>лой</w:t>
            </w:r>
          </w:p>
          <w:p w:rsidR="00C55F28" w:rsidRPr="00133A46" w:rsidRDefault="00C55F28" w:rsidP="00133A46">
            <w:r w:rsidRPr="00133A46">
              <w:t>дом,часть</w:t>
            </w:r>
          </w:p>
          <w:p w:rsidR="00C55F28" w:rsidRPr="00133A46" w:rsidRDefault="00C55F28" w:rsidP="00133A46">
            <w:r w:rsidRPr="00133A46">
              <w:t>жилого</w:t>
            </w:r>
          </w:p>
          <w:p w:rsidR="00C55F28" w:rsidRPr="00133A46" w:rsidRDefault="00C55F28" w:rsidP="00133A46">
            <w:r w:rsidRPr="00133A46">
              <w:t>дома,</w:t>
            </w:r>
          </w:p>
          <w:p w:rsidR="00C55F28" w:rsidRPr="00133A46" w:rsidRDefault="00C55F28" w:rsidP="00133A46">
            <w:r w:rsidRPr="00133A46">
              <w:t>квартира,часть квар-</w:t>
            </w:r>
          </w:p>
          <w:p w:rsidR="00C55F28" w:rsidRPr="00133A46" w:rsidRDefault="00C55F28" w:rsidP="00133A46">
            <w:r w:rsidRPr="00133A46">
              <w:t>тиры,</w:t>
            </w:r>
          </w:p>
          <w:p w:rsidR="00C55F28" w:rsidRPr="00133A46" w:rsidRDefault="00C55F28" w:rsidP="00133A46">
            <w:r w:rsidRPr="00133A46">
              <w:t>комната)</w:t>
            </w:r>
          </w:p>
        </w:tc>
        <w:tc>
          <w:tcPr>
            <w:tcW w:w="1134"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Общая</w:t>
            </w:r>
          </w:p>
          <w:p w:rsidR="00C55F28" w:rsidRPr="00133A46" w:rsidRDefault="00C55F28" w:rsidP="00133A46">
            <w:r w:rsidRPr="00133A46">
              <w:t>Площадь жило-го помещения</w:t>
            </w:r>
          </w:p>
          <w:p w:rsidR="00C55F28" w:rsidRPr="00133A46" w:rsidRDefault="00C55F28" w:rsidP="00133A46">
            <w:r w:rsidRPr="00133A46">
              <w:t>(кв.м)</w:t>
            </w:r>
          </w:p>
        </w:tc>
        <w:tc>
          <w:tcPr>
            <w:tcW w:w="1056"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Адрес</w:t>
            </w:r>
          </w:p>
          <w:p w:rsidR="00C55F28" w:rsidRPr="00133A46" w:rsidRDefault="00C55F28" w:rsidP="00133A46">
            <w:r w:rsidRPr="00133A46">
              <w:t>жилого</w:t>
            </w:r>
          </w:p>
          <w:p w:rsidR="00C55F28" w:rsidRPr="00133A46" w:rsidRDefault="00C55F28" w:rsidP="00133A46">
            <w:r w:rsidRPr="00133A46">
              <w:t>поме-</w:t>
            </w:r>
          </w:p>
          <w:p w:rsidR="00C55F28" w:rsidRPr="00133A46" w:rsidRDefault="00C55F28" w:rsidP="00133A46">
            <w:r w:rsidRPr="00133A46">
              <w:t>щения</w:t>
            </w:r>
          </w:p>
        </w:tc>
        <w:tc>
          <w:tcPr>
            <w:tcW w:w="1134"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Наиме-</w:t>
            </w:r>
          </w:p>
          <w:p w:rsidR="00C55F28" w:rsidRPr="00133A46" w:rsidRDefault="00C55F28" w:rsidP="00133A46">
            <w:r w:rsidRPr="00133A46">
              <w:t>новане</w:t>
            </w:r>
          </w:p>
          <w:p w:rsidR="00C55F28" w:rsidRPr="00133A46" w:rsidRDefault="00C55F28" w:rsidP="00133A46">
            <w:r w:rsidRPr="00133A46">
              <w:t>(дого-</w:t>
            </w:r>
          </w:p>
          <w:p w:rsidR="00C55F28" w:rsidRPr="00133A46" w:rsidRDefault="00C55F28" w:rsidP="00133A46">
            <w:r w:rsidRPr="00133A46">
              <w:t>вор,</w:t>
            </w:r>
          </w:p>
          <w:p w:rsidR="00C55F28" w:rsidRPr="00133A46" w:rsidRDefault="00C55F28" w:rsidP="00133A46">
            <w:r w:rsidRPr="00133A46">
              <w:t>решение суда, акт</w:t>
            </w:r>
          </w:p>
          <w:p w:rsidR="00C55F28" w:rsidRPr="00133A46" w:rsidRDefault="00C55F28" w:rsidP="00133A46">
            <w:r w:rsidRPr="00133A46">
              <w:t>органа</w:t>
            </w:r>
          </w:p>
          <w:p w:rsidR="00C55F28" w:rsidRPr="00133A46" w:rsidRDefault="00C55F28" w:rsidP="00133A46">
            <w:r w:rsidRPr="00133A46">
              <w:t>местноо</w:t>
            </w:r>
          </w:p>
          <w:p w:rsidR="00C55F28" w:rsidRPr="00133A46" w:rsidRDefault="00C55F28" w:rsidP="00133A46">
            <w:r w:rsidRPr="00133A46">
              <w:t>самоуп-</w:t>
            </w:r>
          </w:p>
          <w:p w:rsidR="00C55F28" w:rsidRPr="00133A46" w:rsidRDefault="00C55F28" w:rsidP="00133A46">
            <w:r w:rsidRPr="00133A46">
              <w:t>равления</w:t>
            </w:r>
          </w:p>
          <w:p w:rsidR="00C55F28" w:rsidRPr="00133A46" w:rsidRDefault="00C55F28" w:rsidP="00133A46">
            <w:r w:rsidRPr="00133A46">
              <w:t>и т.д.) и</w:t>
            </w:r>
          </w:p>
          <w:p w:rsidR="00C55F28" w:rsidRPr="00133A46" w:rsidRDefault="00C55F28" w:rsidP="00133A46">
            <w:r w:rsidRPr="00133A46">
              <w:t>реквизиты</w:t>
            </w:r>
          </w:p>
          <w:p w:rsidR="00C55F28" w:rsidRPr="00133A46" w:rsidRDefault="00C55F28" w:rsidP="00133A46">
            <w:r w:rsidRPr="00133A46">
              <w:t>(номер,</w:t>
            </w:r>
          </w:p>
          <w:p w:rsidR="00C55F28" w:rsidRPr="00133A46" w:rsidRDefault="00C55F28" w:rsidP="00133A46">
            <w:r w:rsidRPr="00133A46">
              <w:t>дата)</w:t>
            </w:r>
          </w:p>
          <w:p w:rsidR="00C55F28" w:rsidRPr="00133A46" w:rsidRDefault="00C55F28" w:rsidP="00133A46">
            <w:r w:rsidRPr="00133A46">
              <w:t>право-</w:t>
            </w:r>
          </w:p>
          <w:p w:rsidR="00C55F28" w:rsidRPr="00133A46" w:rsidRDefault="00C55F28" w:rsidP="00133A46">
            <w:r w:rsidRPr="00133A46">
              <w:t>устана-</w:t>
            </w:r>
          </w:p>
          <w:p w:rsidR="00C55F28" w:rsidRPr="00133A46" w:rsidRDefault="00C55F28" w:rsidP="00133A46">
            <w:r w:rsidRPr="00133A46">
              <w:t>ливающего</w:t>
            </w:r>
          </w:p>
          <w:p w:rsidR="00C55F28" w:rsidRPr="00133A46" w:rsidRDefault="00C55F28" w:rsidP="00133A46">
            <w:r w:rsidRPr="00133A46">
              <w:t>документа</w:t>
            </w:r>
          </w:p>
        </w:tc>
        <w:tc>
          <w:tcPr>
            <w:tcW w:w="1276"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Вид</w:t>
            </w:r>
          </w:p>
          <w:p w:rsidR="00C55F28" w:rsidRPr="00133A46" w:rsidRDefault="00C55F28" w:rsidP="00133A46">
            <w:r w:rsidRPr="00133A46">
              <w:t>права</w:t>
            </w:r>
          </w:p>
          <w:p w:rsidR="00C55F28" w:rsidRPr="00133A46" w:rsidRDefault="00C55F28" w:rsidP="00133A46">
            <w:r w:rsidRPr="00133A46">
              <w:t>(общая</w:t>
            </w:r>
          </w:p>
          <w:p w:rsidR="00C55F28" w:rsidRPr="00133A46" w:rsidRDefault="00C55F28" w:rsidP="00133A46">
            <w:r w:rsidRPr="00133A46">
              <w:t>Совместная собст-</w:t>
            </w:r>
          </w:p>
          <w:p w:rsidR="00C55F28" w:rsidRPr="00133A46" w:rsidRDefault="00C55F28" w:rsidP="00133A46">
            <w:r w:rsidRPr="00133A46">
              <w:t>венность,общая</w:t>
            </w:r>
          </w:p>
          <w:p w:rsidR="00C55F28" w:rsidRPr="00133A46" w:rsidRDefault="00C55F28" w:rsidP="00133A46">
            <w:r w:rsidRPr="00133A46">
              <w:t>долевая</w:t>
            </w:r>
          </w:p>
          <w:p w:rsidR="00C55F28" w:rsidRPr="00133A46" w:rsidRDefault="00C55F28" w:rsidP="00133A46">
            <w:r w:rsidRPr="00133A46">
              <w:t>собст-</w:t>
            </w:r>
          </w:p>
          <w:p w:rsidR="00C55F28" w:rsidRPr="00133A46" w:rsidRDefault="00C55F28" w:rsidP="00133A46">
            <w:r w:rsidRPr="00133A46">
              <w:t>венность),размердоли в</w:t>
            </w:r>
          </w:p>
          <w:p w:rsidR="00C55F28" w:rsidRPr="00133A46" w:rsidRDefault="00C55F28" w:rsidP="00133A46">
            <w:r w:rsidRPr="00133A46">
              <w:t>праве,</w:t>
            </w:r>
          </w:p>
          <w:p w:rsidR="00C55F28" w:rsidRPr="00133A46" w:rsidRDefault="00C55F28" w:rsidP="00133A46">
            <w:r w:rsidRPr="00133A46">
              <w:t>Ф.И.О.</w:t>
            </w:r>
          </w:p>
          <w:p w:rsidR="00C55F28" w:rsidRPr="00133A46" w:rsidRDefault="00C55F28" w:rsidP="00133A46">
            <w:r w:rsidRPr="00133A46">
              <w:t>других</w:t>
            </w:r>
          </w:p>
          <w:p w:rsidR="00C55F28" w:rsidRPr="00133A46" w:rsidRDefault="00C55F28" w:rsidP="00133A46">
            <w:r w:rsidRPr="00133A46">
              <w:t>участ-</w:t>
            </w:r>
          </w:p>
          <w:p w:rsidR="00C55F28" w:rsidRPr="00133A46" w:rsidRDefault="00C55F28" w:rsidP="00133A46">
            <w:r w:rsidRPr="00133A46">
              <w:t>ников</w:t>
            </w:r>
          </w:p>
          <w:p w:rsidR="00C55F28" w:rsidRPr="00133A46" w:rsidRDefault="00C55F28" w:rsidP="00133A46">
            <w:r w:rsidRPr="00133A46">
              <w:t>общей</w:t>
            </w:r>
          </w:p>
          <w:p w:rsidR="00C55F28" w:rsidRPr="00133A46" w:rsidRDefault="00C55F28" w:rsidP="00133A46">
            <w:r w:rsidRPr="00133A46">
              <w:t>совместной собст-</w:t>
            </w:r>
          </w:p>
          <w:p w:rsidR="00C55F28" w:rsidRPr="00133A46" w:rsidRDefault="00C55F28" w:rsidP="00133A46">
            <w:r w:rsidRPr="00133A46">
              <w:t>веннос-</w:t>
            </w:r>
          </w:p>
          <w:p w:rsidR="00C55F28" w:rsidRPr="00133A46" w:rsidRDefault="00C55F28" w:rsidP="00133A46">
            <w:r w:rsidRPr="00133A46">
              <w:t>ти или</w:t>
            </w:r>
          </w:p>
          <w:p w:rsidR="00C55F28" w:rsidRPr="00133A46" w:rsidRDefault="00C55F28" w:rsidP="00133A46">
            <w:r w:rsidRPr="00133A46">
              <w:t>общей</w:t>
            </w:r>
          </w:p>
          <w:p w:rsidR="00C55F28" w:rsidRPr="00133A46" w:rsidRDefault="00C55F28" w:rsidP="00133A46">
            <w:r w:rsidRPr="00133A46">
              <w:t>долевой</w:t>
            </w:r>
          </w:p>
          <w:p w:rsidR="00C55F28" w:rsidRPr="00133A46" w:rsidRDefault="00C55F28" w:rsidP="00133A46">
            <w:r w:rsidRPr="00133A46">
              <w:t>собст-</w:t>
            </w:r>
          </w:p>
          <w:p w:rsidR="00C55F28" w:rsidRPr="00133A46" w:rsidRDefault="00C55F28" w:rsidP="00133A46">
            <w:r w:rsidRPr="00133A46">
              <w:t>веннос-</w:t>
            </w:r>
          </w:p>
          <w:p w:rsidR="00C55F28" w:rsidRPr="00133A46" w:rsidRDefault="00C55F28" w:rsidP="00133A46">
            <w:r w:rsidRPr="00133A46">
              <w:t>ти</w:t>
            </w:r>
          </w:p>
        </w:tc>
        <w:tc>
          <w:tcPr>
            <w:tcW w:w="1276"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Свиде-</w:t>
            </w:r>
          </w:p>
          <w:p w:rsidR="00C55F28" w:rsidRPr="00133A46" w:rsidRDefault="00C55F28" w:rsidP="00133A46">
            <w:r w:rsidRPr="00133A46">
              <w:t>тельство о госу-</w:t>
            </w:r>
          </w:p>
          <w:p w:rsidR="00C55F28" w:rsidRPr="00133A46" w:rsidRDefault="00C55F28" w:rsidP="00133A46">
            <w:r w:rsidRPr="00133A46">
              <w:t>дарственной</w:t>
            </w:r>
          </w:p>
          <w:p w:rsidR="00C55F28" w:rsidRPr="00133A46" w:rsidRDefault="00C55F28" w:rsidP="00133A46">
            <w:r w:rsidRPr="00133A46">
              <w:t>регист-</w:t>
            </w:r>
          </w:p>
          <w:p w:rsidR="00C55F28" w:rsidRPr="00133A46" w:rsidRDefault="00C55F28" w:rsidP="00133A46">
            <w:r w:rsidRPr="00133A46">
              <w:t>рации</w:t>
            </w:r>
          </w:p>
          <w:p w:rsidR="00C55F28" w:rsidRPr="00133A46" w:rsidRDefault="00C55F28" w:rsidP="00133A46">
            <w:r w:rsidRPr="00133A46">
              <w:t>права</w:t>
            </w:r>
          </w:p>
          <w:p w:rsidR="00C55F28" w:rsidRPr="00133A46" w:rsidRDefault="00C55F28" w:rsidP="00133A46">
            <w:r w:rsidRPr="00133A46">
              <w:t>(серия,</w:t>
            </w:r>
          </w:p>
          <w:p w:rsidR="00C55F28" w:rsidRPr="00133A46" w:rsidRDefault="00C55F28" w:rsidP="00133A46">
            <w:r w:rsidRPr="00133A46">
              <w:t>номер,</w:t>
            </w:r>
          </w:p>
          <w:p w:rsidR="00C55F28" w:rsidRPr="00133A46" w:rsidRDefault="00C55F28" w:rsidP="00133A46">
            <w:r w:rsidRPr="00133A46">
              <w:t>дата</w:t>
            </w:r>
          </w:p>
          <w:p w:rsidR="00C55F28" w:rsidRPr="00133A46" w:rsidRDefault="00C55F28" w:rsidP="00133A46">
            <w:r w:rsidRPr="00133A46">
              <w:t>выдачи)</w:t>
            </w:r>
          </w:p>
        </w:tc>
        <w:tc>
          <w:tcPr>
            <w:tcW w:w="1069" w:type="dxa"/>
            <w:tcBorders>
              <w:top w:val="single" w:sz="4" w:space="0" w:color="auto"/>
              <w:left w:val="single" w:sz="4" w:space="0" w:color="auto"/>
              <w:bottom w:val="single" w:sz="4" w:space="0" w:color="auto"/>
            </w:tcBorders>
          </w:tcPr>
          <w:p w:rsidR="00C55F28" w:rsidRPr="00133A46" w:rsidRDefault="00C55F28" w:rsidP="00133A46">
            <w:r w:rsidRPr="00133A46">
              <w:t>Вид (договор купли -</w:t>
            </w:r>
          </w:p>
          <w:p w:rsidR="00C55F28" w:rsidRPr="00133A46" w:rsidRDefault="00C55F28" w:rsidP="00133A46">
            <w:r w:rsidRPr="00133A46">
              <w:t>продажи,</w:t>
            </w:r>
          </w:p>
          <w:p w:rsidR="00C55F28" w:rsidRPr="00133A46" w:rsidRDefault="00C55F28" w:rsidP="00133A46">
            <w:r w:rsidRPr="00133A46">
              <w:t>дарения,</w:t>
            </w:r>
          </w:p>
          <w:p w:rsidR="00C55F28" w:rsidRPr="00133A46" w:rsidRDefault="00C55F28" w:rsidP="00133A46">
            <w:r w:rsidRPr="00133A46">
              <w:t>раздела, мены и</w:t>
            </w:r>
          </w:p>
          <w:p w:rsidR="00C55F28" w:rsidRPr="00133A46" w:rsidRDefault="00C55F28" w:rsidP="00133A46">
            <w:r w:rsidRPr="00133A46">
              <w:t>т.д.) и</w:t>
            </w:r>
          </w:p>
          <w:p w:rsidR="00C55F28" w:rsidRPr="00133A46" w:rsidRDefault="00C55F28" w:rsidP="00133A46">
            <w:r w:rsidRPr="00133A46">
              <w:t>реквизиты (номер и</w:t>
            </w:r>
          </w:p>
          <w:p w:rsidR="00C55F28" w:rsidRPr="00133A46" w:rsidRDefault="00C55F28" w:rsidP="00133A46">
            <w:r w:rsidRPr="00133A46">
              <w:t>дата договора,</w:t>
            </w:r>
          </w:p>
          <w:p w:rsidR="00C55F28" w:rsidRPr="00133A46" w:rsidRDefault="00C55F28" w:rsidP="00133A46">
            <w:r w:rsidRPr="00133A46">
              <w:t>номер и</w:t>
            </w:r>
          </w:p>
          <w:p w:rsidR="00C55F28" w:rsidRPr="00133A46" w:rsidRDefault="00C55F28" w:rsidP="00133A46">
            <w:r w:rsidRPr="00133A46">
              <w:t>датаре-</w:t>
            </w:r>
          </w:p>
          <w:p w:rsidR="00C55F28" w:rsidRPr="00133A46" w:rsidRDefault="00C55F28" w:rsidP="00133A46">
            <w:r w:rsidRPr="00133A46">
              <w:t>гистра-</w:t>
            </w:r>
          </w:p>
          <w:p w:rsidR="00C55F28" w:rsidRPr="00133A46" w:rsidRDefault="00C55F28" w:rsidP="00133A46">
            <w:r w:rsidRPr="00133A46">
              <w:t>ции до-</w:t>
            </w:r>
          </w:p>
          <w:p w:rsidR="00C55F28" w:rsidRPr="00133A46" w:rsidRDefault="00C55F28" w:rsidP="00133A46">
            <w:r w:rsidRPr="00133A46">
              <w:t>говора)</w:t>
            </w:r>
          </w:p>
          <w:p w:rsidR="00C55F28" w:rsidRPr="00133A46" w:rsidRDefault="00C55F28" w:rsidP="00133A46">
            <w:r w:rsidRPr="00133A46">
              <w:t>&lt;*&gt;</w:t>
            </w:r>
          </w:p>
          <w:p w:rsidR="00C55F28" w:rsidRPr="00133A46" w:rsidRDefault="00C55F28" w:rsidP="00133A46">
            <w:r w:rsidRPr="00133A46">
              <w:t>граж-</w:t>
            </w:r>
          </w:p>
          <w:p w:rsidR="00C55F28" w:rsidRPr="00133A46" w:rsidRDefault="00C55F28" w:rsidP="00133A46">
            <w:r w:rsidRPr="00133A46">
              <w:t>данско -правовой</w:t>
            </w:r>
          </w:p>
          <w:p w:rsidR="00C55F28" w:rsidRPr="00133A46" w:rsidRDefault="00C55F28" w:rsidP="00133A46">
            <w:r w:rsidRPr="00133A46">
              <w:t>сделки,</w:t>
            </w:r>
          </w:p>
          <w:p w:rsidR="00C55F28" w:rsidRPr="00133A46" w:rsidRDefault="00C55F28" w:rsidP="00133A46">
            <w:r w:rsidRPr="00133A46">
              <w:t>совершенной с</w:t>
            </w:r>
          </w:p>
          <w:p w:rsidR="00C55F28" w:rsidRPr="00133A46" w:rsidRDefault="00C55F28" w:rsidP="00133A46">
            <w:r w:rsidRPr="00133A46">
              <w:t>жилымпомещением</w:t>
            </w:r>
          </w:p>
        </w:tc>
      </w:tr>
      <w:tr w:rsidR="00C55F28" w:rsidRPr="00133A46">
        <w:tc>
          <w:tcPr>
            <w:tcW w:w="600" w:type="dxa"/>
            <w:tcBorders>
              <w:top w:val="nil"/>
              <w:bottom w:val="nil"/>
              <w:right w:val="single" w:sz="4" w:space="0" w:color="auto"/>
            </w:tcBorders>
          </w:tcPr>
          <w:p w:rsidR="00C55F28" w:rsidRPr="00133A46" w:rsidRDefault="00C55F28" w:rsidP="00133A46">
            <w:r w:rsidRPr="00133A46">
              <w:t>1</w:t>
            </w:r>
          </w:p>
        </w:tc>
        <w:tc>
          <w:tcPr>
            <w:tcW w:w="1080" w:type="dxa"/>
            <w:tcBorders>
              <w:top w:val="nil"/>
              <w:left w:val="single" w:sz="4" w:space="0" w:color="auto"/>
              <w:bottom w:val="nil"/>
              <w:right w:val="single" w:sz="4" w:space="0" w:color="auto"/>
            </w:tcBorders>
          </w:tcPr>
          <w:p w:rsidR="00C55F28" w:rsidRPr="00133A46" w:rsidRDefault="00C55F28" w:rsidP="00133A46">
            <w:r w:rsidRPr="00133A46">
              <w:t>2</w:t>
            </w:r>
          </w:p>
        </w:tc>
        <w:tc>
          <w:tcPr>
            <w:tcW w:w="1014" w:type="dxa"/>
            <w:tcBorders>
              <w:top w:val="nil"/>
              <w:left w:val="single" w:sz="4" w:space="0" w:color="auto"/>
              <w:bottom w:val="nil"/>
              <w:right w:val="single" w:sz="4" w:space="0" w:color="auto"/>
            </w:tcBorders>
          </w:tcPr>
          <w:p w:rsidR="00C55F28" w:rsidRPr="00133A46" w:rsidRDefault="00C55F28" w:rsidP="00133A46">
            <w:r w:rsidRPr="00133A46">
              <w:t>3</w:t>
            </w:r>
          </w:p>
        </w:tc>
        <w:tc>
          <w:tcPr>
            <w:tcW w:w="1134" w:type="dxa"/>
            <w:tcBorders>
              <w:top w:val="nil"/>
              <w:left w:val="single" w:sz="4" w:space="0" w:color="auto"/>
              <w:bottom w:val="nil"/>
              <w:right w:val="single" w:sz="4" w:space="0" w:color="auto"/>
            </w:tcBorders>
          </w:tcPr>
          <w:p w:rsidR="00C55F28" w:rsidRPr="00133A46" w:rsidRDefault="00C55F28" w:rsidP="00133A46">
            <w:r w:rsidRPr="00133A46">
              <w:t>4</w:t>
            </w:r>
          </w:p>
        </w:tc>
        <w:tc>
          <w:tcPr>
            <w:tcW w:w="1056" w:type="dxa"/>
            <w:tcBorders>
              <w:top w:val="nil"/>
              <w:left w:val="single" w:sz="4" w:space="0" w:color="auto"/>
              <w:bottom w:val="nil"/>
              <w:right w:val="single" w:sz="4" w:space="0" w:color="auto"/>
            </w:tcBorders>
          </w:tcPr>
          <w:p w:rsidR="00C55F28" w:rsidRPr="00133A46" w:rsidRDefault="00C55F28" w:rsidP="00133A46">
            <w:r w:rsidRPr="00133A46">
              <w:t>5</w:t>
            </w:r>
          </w:p>
        </w:tc>
        <w:tc>
          <w:tcPr>
            <w:tcW w:w="1134" w:type="dxa"/>
            <w:tcBorders>
              <w:top w:val="nil"/>
              <w:left w:val="single" w:sz="4" w:space="0" w:color="auto"/>
              <w:bottom w:val="nil"/>
              <w:right w:val="single" w:sz="4" w:space="0" w:color="auto"/>
            </w:tcBorders>
          </w:tcPr>
          <w:p w:rsidR="00C55F28" w:rsidRPr="00133A46" w:rsidRDefault="00C55F28" w:rsidP="00133A46">
            <w:r w:rsidRPr="00133A46">
              <w:t>6</w:t>
            </w:r>
          </w:p>
        </w:tc>
        <w:tc>
          <w:tcPr>
            <w:tcW w:w="1276" w:type="dxa"/>
            <w:tcBorders>
              <w:top w:val="nil"/>
              <w:left w:val="single" w:sz="4" w:space="0" w:color="auto"/>
              <w:bottom w:val="nil"/>
              <w:right w:val="single" w:sz="4" w:space="0" w:color="auto"/>
            </w:tcBorders>
          </w:tcPr>
          <w:p w:rsidR="00C55F28" w:rsidRPr="00133A46" w:rsidRDefault="00C55F28" w:rsidP="00133A46">
            <w:r w:rsidRPr="00133A46">
              <w:t>7</w:t>
            </w:r>
          </w:p>
        </w:tc>
        <w:tc>
          <w:tcPr>
            <w:tcW w:w="1276" w:type="dxa"/>
            <w:tcBorders>
              <w:top w:val="nil"/>
              <w:left w:val="single" w:sz="4" w:space="0" w:color="auto"/>
              <w:bottom w:val="nil"/>
              <w:right w:val="single" w:sz="4" w:space="0" w:color="auto"/>
            </w:tcBorders>
          </w:tcPr>
          <w:p w:rsidR="00C55F28" w:rsidRPr="00133A46" w:rsidRDefault="00C55F28" w:rsidP="00133A46">
            <w:r w:rsidRPr="00133A46">
              <w:t>8</w:t>
            </w:r>
          </w:p>
        </w:tc>
        <w:tc>
          <w:tcPr>
            <w:tcW w:w="1069" w:type="dxa"/>
            <w:tcBorders>
              <w:top w:val="nil"/>
              <w:left w:val="single" w:sz="4" w:space="0" w:color="auto"/>
              <w:bottom w:val="nil"/>
            </w:tcBorders>
          </w:tcPr>
          <w:p w:rsidR="00C55F28" w:rsidRPr="00133A46" w:rsidRDefault="00C55F28" w:rsidP="00133A46">
            <w:r w:rsidRPr="00133A46">
              <w:t>9</w:t>
            </w:r>
          </w:p>
        </w:tc>
      </w:tr>
      <w:tr w:rsidR="00C55F28" w:rsidRPr="00133A46">
        <w:tc>
          <w:tcPr>
            <w:tcW w:w="600" w:type="dxa"/>
            <w:tcBorders>
              <w:top w:val="nil"/>
              <w:bottom w:val="nil"/>
              <w:right w:val="single" w:sz="4" w:space="0" w:color="auto"/>
            </w:tcBorders>
          </w:tcPr>
          <w:p w:rsidR="00C55F28" w:rsidRPr="00133A46" w:rsidRDefault="00C55F28" w:rsidP="00133A46"/>
        </w:tc>
        <w:tc>
          <w:tcPr>
            <w:tcW w:w="1080" w:type="dxa"/>
            <w:tcBorders>
              <w:top w:val="nil"/>
              <w:left w:val="single" w:sz="4" w:space="0" w:color="auto"/>
              <w:bottom w:val="nil"/>
              <w:right w:val="single" w:sz="4" w:space="0" w:color="auto"/>
            </w:tcBorders>
          </w:tcPr>
          <w:p w:rsidR="00C55F28" w:rsidRPr="00133A46" w:rsidRDefault="00C55F28" w:rsidP="00133A46"/>
        </w:tc>
        <w:tc>
          <w:tcPr>
            <w:tcW w:w="1014" w:type="dxa"/>
            <w:tcBorders>
              <w:top w:val="nil"/>
              <w:left w:val="single" w:sz="4" w:space="0" w:color="auto"/>
              <w:bottom w:val="nil"/>
              <w:right w:val="single" w:sz="4" w:space="0" w:color="auto"/>
            </w:tcBorders>
          </w:tcPr>
          <w:p w:rsidR="00C55F28" w:rsidRPr="00133A46" w:rsidRDefault="00C55F28" w:rsidP="00133A46"/>
        </w:tc>
        <w:tc>
          <w:tcPr>
            <w:tcW w:w="1134" w:type="dxa"/>
            <w:tcBorders>
              <w:top w:val="nil"/>
              <w:left w:val="single" w:sz="4" w:space="0" w:color="auto"/>
              <w:bottom w:val="nil"/>
              <w:right w:val="single" w:sz="4" w:space="0" w:color="auto"/>
            </w:tcBorders>
          </w:tcPr>
          <w:p w:rsidR="00C55F28" w:rsidRPr="00133A46" w:rsidRDefault="00C55F28" w:rsidP="00133A46"/>
        </w:tc>
        <w:tc>
          <w:tcPr>
            <w:tcW w:w="1056" w:type="dxa"/>
            <w:tcBorders>
              <w:top w:val="nil"/>
              <w:left w:val="single" w:sz="4" w:space="0" w:color="auto"/>
              <w:bottom w:val="nil"/>
              <w:right w:val="single" w:sz="4" w:space="0" w:color="auto"/>
            </w:tcBorders>
          </w:tcPr>
          <w:p w:rsidR="00C55F28" w:rsidRPr="00133A46" w:rsidRDefault="00C55F28" w:rsidP="00133A46"/>
        </w:tc>
        <w:tc>
          <w:tcPr>
            <w:tcW w:w="1134" w:type="dxa"/>
            <w:tcBorders>
              <w:top w:val="nil"/>
              <w:left w:val="single" w:sz="4" w:space="0" w:color="auto"/>
              <w:bottom w:val="nil"/>
              <w:right w:val="single" w:sz="4" w:space="0" w:color="auto"/>
            </w:tcBorders>
          </w:tcPr>
          <w:p w:rsidR="00C55F28" w:rsidRPr="00133A46" w:rsidRDefault="00C55F28" w:rsidP="00133A46"/>
        </w:tc>
        <w:tc>
          <w:tcPr>
            <w:tcW w:w="1276" w:type="dxa"/>
            <w:tcBorders>
              <w:top w:val="nil"/>
              <w:left w:val="single" w:sz="4" w:space="0" w:color="auto"/>
              <w:bottom w:val="nil"/>
              <w:right w:val="single" w:sz="4" w:space="0" w:color="auto"/>
            </w:tcBorders>
          </w:tcPr>
          <w:p w:rsidR="00C55F28" w:rsidRPr="00133A46" w:rsidRDefault="00C55F28" w:rsidP="00133A46"/>
        </w:tc>
        <w:tc>
          <w:tcPr>
            <w:tcW w:w="1276" w:type="dxa"/>
            <w:tcBorders>
              <w:top w:val="nil"/>
              <w:left w:val="single" w:sz="4" w:space="0" w:color="auto"/>
              <w:bottom w:val="nil"/>
              <w:right w:val="single" w:sz="4" w:space="0" w:color="auto"/>
            </w:tcBorders>
          </w:tcPr>
          <w:p w:rsidR="00C55F28" w:rsidRPr="00133A46" w:rsidRDefault="00C55F28" w:rsidP="00133A46"/>
        </w:tc>
        <w:tc>
          <w:tcPr>
            <w:tcW w:w="1069" w:type="dxa"/>
            <w:tcBorders>
              <w:top w:val="nil"/>
              <w:left w:val="single" w:sz="4" w:space="0" w:color="auto"/>
              <w:bottom w:val="nil"/>
            </w:tcBorders>
          </w:tcPr>
          <w:p w:rsidR="00C55F28" w:rsidRPr="00133A46" w:rsidRDefault="00C55F28" w:rsidP="00133A46"/>
        </w:tc>
      </w:tr>
      <w:tr w:rsidR="00C55F28" w:rsidRPr="00133A46">
        <w:tc>
          <w:tcPr>
            <w:tcW w:w="600" w:type="dxa"/>
            <w:tcBorders>
              <w:top w:val="nil"/>
              <w:bottom w:val="single" w:sz="4" w:space="0" w:color="auto"/>
              <w:right w:val="single" w:sz="4" w:space="0" w:color="auto"/>
            </w:tcBorders>
          </w:tcPr>
          <w:p w:rsidR="00C55F28" w:rsidRPr="00133A46" w:rsidRDefault="00C55F28" w:rsidP="00133A46"/>
        </w:tc>
        <w:tc>
          <w:tcPr>
            <w:tcW w:w="1080" w:type="dxa"/>
            <w:tcBorders>
              <w:top w:val="nil"/>
              <w:left w:val="single" w:sz="4" w:space="0" w:color="auto"/>
              <w:bottom w:val="single" w:sz="4" w:space="0" w:color="auto"/>
              <w:right w:val="single" w:sz="4" w:space="0" w:color="auto"/>
            </w:tcBorders>
          </w:tcPr>
          <w:p w:rsidR="00C55F28" w:rsidRPr="00133A46" w:rsidRDefault="00C55F28" w:rsidP="00133A46"/>
        </w:tc>
        <w:tc>
          <w:tcPr>
            <w:tcW w:w="1014" w:type="dxa"/>
            <w:tcBorders>
              <w:top w:val="nil"/>
              <w:left w:val="single" w:sz="4" w:space="0" w:color="auto"/>
              <w:bottom w:val="single" w:sz="4" w:space="0" w:color="auto"/>
              <w:right w:val="single" w:sz="4" w:space="0" w:color="auto"/>
            </w:tcBorders>
          </w:tcPr>
          <w:p w:rsidR="00C55F28" w:rsidRPr="00133A46" w:rsidRDefault="00C55F28" w:rsidP="00133A46"/>
        </w:tc>
        <w:tc>
          <w:tcPr>
            <w:tcW w:w="1134" w:type="dxa"/>
            <w:tcBorders>
              <w:top w:val="nil"/>
              <w:left w:val="single" w:sz="4" w:space="0" w:color="auto"/>
              <w:bottom w:val="single" w:sz="4" w:space="0" w:color="auto"/>
              <w:right w:val="single" w:sz="4" w:space="0" w:color="auto"/>
            </w:tcBorders>
          </w:tcPr>
          <w:p w:rsidR="00C55F28" w:rsidRPr="00133A46" w:rsidRDefault="00C55F28" w:rsidP="00133A46"/>
        </w:tc>
        <w:tc>
          <w:tcPr>
            <w:tcW w:w="1056" w:type="dxa"/>
            <w:tcBorders>
              <w:top w:val="nil"/>
              <w:left w:val="single" w:sz="4" w:space="0" w:color="auto"/>
              <w:bottom w:val="single" w:sz="4" w:space="0" w:color="auto"/>
              <w:right w:val="single" w:sz="4" w:space="0" w:color="auto"/>
            </w:tcBorders>
          </w:tcPr>
          <w:p w:rsidR="00C55F28" w:rsidRPr="00133A46" w:rsidRDefault="00C55F28" w:rsidP="00133A46"/>
        </w:tc>
        <w:tc>
          <w:tcPr>
            <w:tcW w:w="1134" w:type="dxa"/>
            <w:tcBorders>
              <w:top w:val="nil"/>
              <w:left w:val="single" w:sz="4" w:space="0" w:color="auto"/>
              <w:bottom w:val="single" w:sz="4" w:space="0" w:color="auto"/>
              <w:right w:val="single" w:sz="4" w:space="0" w:color="auto"/>
            </w:tcBorders>
          </w:tcPr>
          <w:p w:rsidR="00C55F28" w:rsidRPr="00133A46" w:rsidRDefault="00C55F28" w:rsidP="00133A46"/>
        </w:tc>
        <w:tc>
          <w:tcPr>
            <w:tcW w:w="1276" w:type="dxa"/>
            <w:tcBorders>
              <w:top w:val="nil"/>
              <w:left w:val="single" w:sz="4" w:space="0" w:color="auto"/>
              <w:bottom w:val="single" w:sz="4" w:space="0" w:color="auto"/>
              <w:right w:val="single" w:sz="4" w:space="0" w:color="auto"/>
            </w:tcBorders>
          </w:tcPr>
          <w:p w:rsidR="00C55F28" w:rsidRPr="00133A46" w:rsidRDefault="00C55F28" w:rsidP="00133A46"/>
        </w:tc>
        <w:tc>
          <w:tcPr>
            <w:tcW w:w="1276" w:type="dxa"/>
            <w:tcBorders>
              <w:top w:val="nil"/>
              <w:left w:val="single" w:sz="4" w:space="0" w:color="auto"/>
              <w:bottom w:val="single" w:sz="4" w:space="0" w:color="auto"/>
              <w:right w:val="single" w:sz="4" w:space="0" w:color="auto"/>
            </w:tcBorders>
          </w:tcPr>
          <w:p w:rsidR="00C55F28" w:rsidRPr="00133A46" w:rsidRDefault="00C55F28" w:rsidP="00133A46"/>
        </w:tc>
        <w:tc>
          <w:tcPr>
            <w:tcW w:w="1069" w:type="dxa"/>
            <w:tcBorders>
              <w:top w:val="nil"/>
              <w:left w:val="single" w:sz="4" w:space="0" w:color="auto"/>
              <w:bottom w:val="single" w:sz="4" w:space="0" w:color="auto"/>
            </w:tcBorders>
          </w:tcPr>
          <w:p w:rsidR="00C55F28" w:rsidRPr="00133A46" w:rsidRDefault="00C55F28" w:rsidP="00133A46"/>
        </w:tc>
      </w:tr>
    </w:tbl>
    <w:p w:rsidR="00C55F28" w:rsidRPr="00133A46" w:rsidRDefault="00C55F28" w:rsidP="00133A46"/>
    <w:p w:rsidR="00C55F28" w:rsidRPr="00133A46" w:rsidRDefault="00C55F28" w:rsidP="00133A46">
      <w:r w:rsidRPr="00133A46">
        <w:t>&lt;*&gt; в случае, если сделки с обозначенными жилыми помещениями в</w:t>
      </w:r>
    </w:p>
    <w:p w:rsidR="00C55F28" w:rsidRPr="00133A46" w:rsidRDefault="00C55F28" w:rsidP="00133A46">
      <w:r w:rsidRPr="00133A46">
        <w:t>указанный срок не совершались, в графе 9 ставится прочерк.</w:t>
      </w:r>
    </w:p>
    <w:p w:rsidR="00C55F28" w:rsidRPr="00133A46" w:rsidRDefault="00C55F28" w:rsidP="00133A46"/>
    <w:p w:rsidR="00C55F28" w:rsidRPr="00133A46" w:rsidRDefault="00C55F28" w:rsidP="00133A46">
      <w:r w:rsidRPr="00133A46">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55F28" w:rsidRPr="00133A46" w:rsidRDefault="00C55F28" w:rsidP="00133A46">
      <w:r w:rsidRPr="00133A46">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C55F28" w:rsidRPr="00133A46" w:rsidRDefault="00C55F28" w:rsidP="00133A46"/>
    <w:p w:rsidR="00C55F28" w:rsidRPr="00133A46" w:rsidRDefault="00C55F28" w:rsidP="00133A46">
      <w:r w:rsidRPr="00133A46">
        <w:t>Приложение: _________ документов, необходимых для рассмотрения</w:t>
      </w:r>
    </w:p>
    <w:p w:rsidR="00C55F28" w:rsidRPr="00133A46" w:rsidRDefault="00C55F28" w:rsidP="00133A46">
      <w:r w:rsidRPr="00133A46">
        <w:t>заявления, на _________ листах.</w:t>
      </w:r>
    </w:p>
    <w:p w:rsidR="00C55F28" w:rsidRPr="00133A46" w:rsidRDefault="00C55F28" w:rsidP="00133A46"/>
    <w:p w:rsidR="00C55F28" w:rsidRPr="00133A46" w:rsidRDefault="00C55F28" w:rsidP="00133A46">
      <w:r w:rsidRPr="00133A46">
        <w:t>Подписи</w:t>
      </w:r>
    </w:p>
    <w:p w:rsidR="00C55F28" w:rsidRPr="00133A46" w:rsidRDefault="00C55F28" w:rsidP="00133A46">
      <w:r w:rsidRPr="00133A46">
        <w:t>заявителя и всех дееспособных</w:t>
      </w:r>
    </w:p>
    <w:p w:rsidR="00C55F28" w:rsidRPr="00133A46" w:rsidRDefault="00C55F28" w:rsidP="00133A46">
      <w:r w:rsidRPr="00133A46">
        <w:t>членов его семьи</w:t>
      </w:r>
    </w:p>
    <w:p w:rsidR="00C55F28" w:rsidRPr="00133A46" w:rsidRDefault="00C55F28" w:rsidP="00133A46">
      <w:r w:rsidRPr="00133A46">
        <w:t>______________ _____________</w:t>
      </w:r>
    </w:p>
    <w:p w:rsidR="00C55F28" w:rsidRPr="00133A46" w:rsidRDefault="00C55F28" w:rsidP="00133A46">
      <w:r w:rsidRPr="00133A46">
        <w:t>(Ф.И.О.)</w:t>
      </w:r>
    </w:p>
    <w:p w:rsidR="00C55F28" w:rsidRPr="00133A46" w:rsidRDefault="00C55F28" w:rsidP="00133A46">
      <w:r w:rsidRPr="00133A46">
        <w:t>Место для оттиска штампа ______________ _____________</w:t>
      </w:r>
    </w:p>
    <w:p w:rsidR="00C55F28" w:rsidRPr="00133A46" w:rsidRDefault="00C55F28" w:rsidP="00133A46">
      <w:r w:rsidRPr="00133A46">
        <w:t>о дате и времени принятия (Ф.И.О.)</w:t>
      </w:r>
    </w:p>
    <w:p w:rsidR="00C55F28" w:rsidRPr="00133A46" w:rsidRDefault="00C55F28" w:rsidP="00133A46">
      <w:r w:rsidRPr="00133A46">
        <w:t>заявления со всеми ______________ _____________</w:t>
      </w:r>
    </w:p>
    <w:p w:rsidR="00C55F28" w:rsidRPr="00133A46" w:rsidRDefault="00C55F28" w:rsidP="00133A46">
      <w:r w:rsidRPr="00133A46">
        <w:t>необходимыми документами (Ф.И.О.)</w:t>
      </w:r>
    </w:p>
    <w:p w:rsidR="00C55F28" w:rsidRPr="00133A46" w:rsidRDefault="00C55F28" w:rsidP="00133A46">
      <w:r w:rsidRPr="00133A46">
        <w:t>______________ _____________</w:t>
      </w:r>
    </w:p>
    <w:p w:rsidR="00C55F28" w:rsidRPr="00133A46" w:rsidRDefault="00C55F28" w:rsidP="00133A46">
      <w:r w:rsidRPr="00133A46">
        <w:t>(Ф.И.О.)</w:t>
      </w:r>
    </w:p>
    <w:p w:rsidR="00C55F28" w:rsidRPr="00133A46" w:rsidRDefault="00C55F28" w:rsidP="00133A46">
      <w:r w:rsidRPr="00133A46">
        <w:t>«___» ________20 ______г.</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№4</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 в качестве</w:t>
      </w:r>
    </w:p>
    <w:p w:rsidR="00C55F28" w:rsidRPr="00133A46" w:rsidRDefault="00C55F28" w:rsidP="00133A46">
      <w:r w:rsidRPr="00133A46">
        <w:t>нуждающихся в жилых помещениях, предоставляемых по договорам социального найма «</w:t>
      </w:r>
    </w:p>
    <w:p w:rsidR="00C55F28" w:rsidRPr="00133A46" w:rsidRDefault="00C55F28" w:rsidP="00133A46"/>
    <w:p w:rsidR="00C55F28" w:rsidRPr="00133A46" w:rsidRDefault="00C55F28" w:rsidP="00133A46">
      <w:r w:rsidRPr="00133A46">
        <w:t>Угловой штамп уполномоченного</w:t>
      </w:r>
    </w:p>
    <w:p w:rsidR="00C55F28" w:rsidRPr="00133A46" w:rsidRDefault="00C55F28" w:rsidP="00133A46">
      <w:r w:rsidRPr="00133A46">
        <w:t>органа по учету</w:t>
      </w:r>
    </w:p>
    <w:p w:rsidR="00C55F28" w:rsidRPr="00133A46" w:rsidRDefault="00C55F28" w:rsidP="00133A46"/>
    <w:p w:rsidR="00C55F28" w:rsidRPr="00133A46" w:rsidRDefault="00C55F28" w:rsidP="00133A46">
      <w:pPr>
        <w:jc w:val="center"/>
      </w:pPr>
      <w:r w:rsidRPr="00133A46">
        <w:t>УВЕДОМЛЕНИЕ</w:t>
      </w:r>
    </w:p>
    <w:p w:rsidR="00C55F28" w:rsidRPr="00133A46" w:rsidRDefault="00C55F28" w:rsidP="00133A46">
      <w:pPr>
        <w:jc w:val="center"/>
      </w:pPr>
      <w:r w:rsidRPr="00133A46">
        <w:t>гражданина о необходимости предоставления недостающих</w:t>
      </w:r>
    </w:p>
    <w:p w:rsidR="00C55F28" w:rsidRPr="00133A46" w:rsidRDefault="00C55F28" w:rsidP="00133A46">
      <w:pPr>
        <w:jc w:val="center"/>
      </w:pPr>
      <w:r w:rsidRPr="00133A46">
        <w:t>учетных документов</w:t>
      </w:r>
    </w:p>
    <w:p w:rsidR="00C55F28" w:rsidRPr="00133A46" w:rsidRDefault="00C55F28" w:rsidP="00133A46"/>
    <w:p w:rsidR="00C55F28" w:rsidRPr="00133A46" w:rsidRDefault="00C55F28" w:rsidP="00133A46">
      <w:r w:rsidRPr="00133A46">
        <w:t>Уважаемый (ая) ___________________________________________________</w:t>
      </w:r>
    </w:p>
    <w:p w:rsidR="00C55F28" w:rsidRPr="00133A46" w:rsidRDefault="00C55F28" w:rsidP="00133A46">
      <w:r w:rsidRPr="00133A46">
        <w:t>Вам необходимо до ______________ представить следующие недостающие учетные документы, необходимые для уточнения Вашего жилищного вопроса:</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242"/>
        <w:gridCol w:w="3601"/>
        <w:gridCol w:w="2701"/>
        <w:gridCol w:w="2206"/>
      </w:tblGrid>
      <w:tr w:rsidR="00C55F28" w:rsidRPr="00133A46">
        <w:tc>
          <w:tcPr>
            <w:tcW w:w="1242" w:type="dxa"/>
            <w:vMerge w:val="restart"/>
            <w:tcBorders>
              <w:top w:val="single" w:sz="4" w:space="0" w:color="auto"/>
              <w:bottom w:val="single" w:sz="4" w:space="0" w:color="auto"/>
              <w:right w:val="single" w:sz="4" w:space="0" w:color="auto"/>
            </w:tcBorders>
          </w:tcPr>
          <w:p w:rsidR="00C55F28" w:rsidRPr="00133A46" w:rsidRDefault="00C55F28" w:rsidP="00133A46"/>
          <w:p w:rsidR="00C55F28" w:rsidRPr="00133A46" w:rsidRDefault="00C55F28" w:rsidP="00133A46">
            <w:r w:rsidRPr="00133A46">
              <w:t>№п/п</w:t>
            </w:r>
          </w:p>
        </w:tc>
        <w:tc>
          <w:tcPr>
            <w:tcW w:w="3601" w:type="dxa"/>
            <w:vMerge w:val="restart"/>
            <w:tcBorders>
              <w:top w:val="single" w:sz="4" w:space="0" w:color="auto"/>
              <w:left w:val="single" w:sz="4" w:space="0" w:color="auto"/>
              <w:bottom w:val="single" w:sz="4" w:space="0" w:color="auto"/>
              <w:right w:val="single" w:sz="4" w:space="0" w:color="auto"/>
            </w:tcBorders>
          </w:tcPr>
          <w:p w:rsidR="00C55F28" w:rsidRPr="00133A46" w:rsidRDefault="00C55F28" w:rsidP="00133A46"/>
          <w:p w:rsidR="00C55F28" w:rsidRPr="00133A46" w:rsidRDefault="00C55F28" w:rsidP="00133A46">
            <w:r w:rsidRPr="00133A46">
              <w:t>Наименование документа</w:t>
            </w:r>
          </w:p>
          <w:p w:rsidR="00C55F28" w:rsidRPr="00133A46" w:rsidRDefault="00C55F28" w:rsidP="00133A46"/>
        </w:tc>
        <w:tc>
          <w:tcPr>
            <w:tcW w:w="4907" w:type="dxa"/>
            <w:gridSpan w:val="2"/>
            <w:tcBorders>
              <w:top w:val="single" w:sz="4" w:space="0" w:color="auto"/>
              <w:left w:val="single" w:sz="4" w:space="0" w:color="auto"/>
              <w:bottom w:val="single" w:sz="4" w:space="0" w:color="auto"/>
            </w:tcBorders>
          </w:tcPr>
          <w:p w:rsidR="00C55F28" w:rsidRPr="00133A46" w:rsidRDefault="00C55F28" w:rsidP="00133A46"/>
          <w:p w:rsidR="00C55F28" w:rsidRPr="00133A46" w:rsidRDefault="00C55F28" w:rsidP="00133A46">
            <w:r w:rsidRPr="00133A46">
              <w:t>Вид предоставляемого подлинника</w:t>
            </w:r>
          </w:p>
        </w:tc>
      </w:tr>
      <w:tr w:rsidR="00C55F28" w:rsidRPr="00133A46">
        <w:tc>
          <w:tcPr>
            <w:tcW w:w="1242" w:type="dxa"/>
            <w:vMerge/>
            <w:tcBorders>
              <w:top w:val="single" w:sz="4" w:space="0" w:color="auto"/>
              <w:bottom w:val="single" w:sz="4" w:space="0" w:color="auto"/>
              <w:right w:val="single" w:sz="4" w:space="0" w:color="auto"/>
            </w:tcBorders>
            <w:vAlign w:val="center"/>
          </w:tcPr>
          <w:p w:rsidR="00C55F28" w:rsidRPr="00133A46" w:rsidRDefault="00C55F28" w:rsidP="00133A46"/>
        </w:tc>
        <w:tc>
          <w:tcPr>
            <w:tcW w:w="3601" w:type="dxa"/>
            <w:vMerge/>
            <w:tcBorders>
              <w:top w:val="single" w:sz="4" w:space="0" w:color="auto"/>
              <w:left w:val="single" w:sz="4" w:space="0" w:color="auto"/>
              <w:bottom w:val="single" w:sz="4" w:space="0" w:color="auto"/>
              <w:right w:val="single" w:sz="4" w:space="0" w:color="auto"/>
            </w:tcBorders>
            <w:vAlign w:val="center"/>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подлинник</w:t>
            </w:r>
          </w:p>
        </w:tc>
        <w:tc>
          <w:tcPr>
            <w:tcW w:w="2206" w:type="dxa"/>
            <w:tcBorders>
              <w:top w:val="single" w:sz="4" w:space="0" w:color="auto"/>
              <w:left w:val="single" w:sz="4" w:space="0" w:color="auto"/>
              <w:bottom w:val="single" w:sz="4" w:space="0" w:color="auto"/>
            </w:tcBorders>
          </w:tcPr>
          <w:p w:rsidR="00C55F28" w:rsidRPr="00133A46" w:rsidRDefault="00C55F28" w:rsidP="00133A46">
            <w:r w:rsidRPr="00133A46">
              <w:t>Копия вместе с подлинником</w:t>
            </w:r>
          </w:p>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42" w:type="dxa"/>
            <w:tcBorders>
              <w:top w:val="single" w:sz="4" w:space="0" w:color="auto"/>
              <w:bottom w:val="single" w:sz="4" w:space="0" w:color="auto"/>
              <w:right w:val="single" w:sz="4" w:space="0" w:color="auto"/>
            </w:tcBorders>
          </w:tcPr>
          <w:p w:rsidR="00C55F28" w:rsidRPr="00133A46" w:rsidRDefault="00C55F28" w:rsidP="00133A46"/>
        </w:tc>
        <w:tc>
          <w:tcPr>
            <w:tcW w:w="36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70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06"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Должностное лицо _____________________ ____________</w:t>
      </w:r>
    </w:p>
    <w:p w:rsidR="00C55F28" w:rsidRPr="00133A46" w:rsidRDefault="00C55F28" w:rsidP="00133A46">
      <w:r w:rsidRPr="00133A46">
        <w:t>уполномоченного (Ф.И.О.) (подпись)</w:t>
      </w:r>
    </w:p>
    <w:p w:rsidR="00C55F28" w:rsidRPr="00133A46" w:rsidRDefault="00C55F28" w:rsidP="00133A46">
      <w:r w:rsidRPr="00133A46">
        <w:t>органа по учету</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№5</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w:t>
      </w:r>
    </w:p>
    <w:p w:rsidR="00C55F28" w:rsidRPr="00133A46" w:rsidRDefault="00C55F28" w:rsidP="00133A46">
      <w:r w:rsidRPr="00133A46">
        <w:t>в качестве нуждающихся в жилых помещениях,</w:t>
      </w:r>
    </w:p>
    <w:p w:rsidR="00C55F28" w:rsidRPr="00133A46" w:rsidRDefault="00C55F28" w:rsidP="00133A46">
      <w:r w:rsidRPr="00133A46">
        <w:t>предоставляемых по договорам социального найма»</w:t>
      </w:r>
    </w:p>
    <w:p w:rsidR="00C55F28" w:rsidRPr="00133A46" w:rsidRDefault="00C55F28" w:rsidP="00133A46"/>
    <w:p w:rsidR="00C55F28" w:rsidRPr="00133A46" w:rsidRDefault="00C55F28" w:rsidP="00133A46">
      <w:r w:rsidRPr="00133A46">
        <w:t>Угловой штамп уполномоченного</w:t>
      </w:r>
    </w:p>
    <w:p w:rsidR="00C55F28" w:rsidRPr="00133A46" w:rsidRDefault="00C55F28" w:rsidP="00133A46">
      <w:r w:rsidRPr="00133A46">
        <w:t>органа по учету</w:t>
      </w:r>
    </w:p>
    <w:p w:rsidR="00C55F28" w:rsidRPr="00133A46" w:rsidRDefault="00C55F28" w:rsidP="00133A46"/>
    <w:p w:rsidR="00C55F28" w:rsidRPr="00133A46" w:rsidRDefault="00C55F28" w:rsidP="00133A46">
      <w:r w:rsidRPr="00133A46">
        <w:t>РАСПИСКА</w:t>
      </w:r>
    </w:p>
    <w:p w:rsidR="00C55F28" w:rsidRPr="00133A46" w:rsidRDefault="00C55F28" w:rsidP="00133A46">
      <w:r w:rsidRPr="00133A46">
        <w:t>о принятии уполномоченным органом по учету от гражданина</w:t>
      </w:r>
    </w:p>
    <w:p w:rsidR="00C55F28" w:rsidRPr="00133A46" w:rsidRDefault="00C55F28" w:rsidP="00133A46">
      <w:r w:rsidRPr="00133A46">
        <w:t>всех необходимых учетных документов</w:t>
      </w:r>
    </w:p>
    <w:p w:rsidR="00C55F28" w:rsidRPr="00133A46" w:rsidRDefault="00C55F28" w:rsidP="00133A46"/>
    <w:p w:rsidR="00C55F28" w:rsidRPr="00133A46" w:rsidRDefault="00C55F28" w:rsidP="00133A46">
      <w:r w:rsidRPr="00133A46">
        <w:t>От гражданина ___________________________________________________________</w:t>
      </w:r>
    </w:p>
    <w:p w:rsidR="00C55F28" w:rsidRPr="00133A46" w:rsidRDefault="00C55F28" w:rsidP="00133A46">
      <w:r w:rsidRPr="00133A46">
        <w:t>(фамилия, имя, отчество, полностью)</w:t>
      </w:r>
    </w:p>
    <w:p w:rsidR="00C55F28" w:rsidRPr="00133A46" w:rsidRDefault="00C55F28" w:rsidP="00133A46">
      <w:r w:rsidRPr="00133A46">
        <w:t>зарегистрированного по месту жительства по адресу: ________________________</w:t>
      </w:r>
    </w:p>
    <w:p w:rsidR="00C55F28" w:rsidRPr="00133A46" w:rsidRDefault="00C55F28" w:rsidP="00133A46">
      <w:r w:rsidRPr="00133A46">
        <w:t>_____________________________________________________________________ ________________________________________________________________________</w:t>
      </w:r>
    </w:p>
    <w:p w:rsidR="00C55F28" w:rsidRPr="00133A46" w:rsidRDefault="00C55F28" w:rsidP="00133A46">
      <w:r w:rsidRPr="00133A46">
        <w:t>«____»_________ 200___г. получены все учетные документы, необходимые для рассмотрения его заявления по вопросу______________________________________________</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971"/>
        <w:gridCol w:w="1883"/>
        <w:gridCol w:w="1485"/>
        <w:gridCol w:w="1151"/>
        <w:gridCol w:w="1485"/>
        <w:gridCol w:w="1151"/>
        <w:gridCol w:w="1614"/>
      </w:tblGrid>
      <w:tr w:rsidR="00C55F28" w:rsidRPr="00133A46">
        <w:tc>
          <w:tcPr>
            <w:tcW w:w="971" w:type="dxa"/>
            <w:vMerge w:val="restart"/>
            <w:tcBorders>
              <w:top w:val="single" w:sz="4" w:space="0" w:color="auto"/>
              <w:bottom w:val="single" w:sz="4" w:space="0" w:color="auto"/>
              <w:right w:val="single" w:sz="4" w:space="0" w:color="auto"/>
            </w:tcBorders>
          </w:tcPr>
          <w:p w:rsidR="00C55F28" w:rsidRPr="00133A46" w:rsidRDefault="00C55F28" w:rsidP="00133A46">
            <w:r w:rsidRPr="00133A46">
              <w:t>Nп/п</w:t>
            </w:r>
          </w:p>
        </w:tc>
        <w:tc>
          <w:tcPr>
            <w:tcW w:w="1883" w:type="dxa"/>
            <w:vMerge w:val="restart"/>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Наименование и реквизиты документа</w:t>
            </w:r>
          </w:p>
        </w:tc>
        <w:tc>
          <w:tcPr>
            <w:tcW w:w="2636" w:type="dxa"/>
            <w:gridSpan w:val="2"/>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Кол-во экз-ров (шт)</w:t>
            </w:r>
          </w:p>
        </w:tc>
        <w:tc>
          <w:tcPr>
            <w:tcW w:w="2636" w:type="dxa"/>
            <w:gridSpan w:val="2"/>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Кол-во листов (шт.)</w:t>
            </w:r>
          </w:p>
        </w:tc>
        <w:tc>
          <w:tcPr>
            <w:tcW w:w="1614" w:type="dxa"/>
            <w:vMerge w:val="restart"/>
            <w:tcBorders>
              <w:top w:val="single" w:sz="4" w:space="0" w:color="auto"/>
              <w:left w:val="single" w:sz="4" w:space="0" w:color="auto"/>
              <w:bottom w:val="single" w:sz="4" w:space="0" w:color="auto"/>
            </w:tcBorders>
          </w:tcPr>
          <w:p w:rsidR="00C55F28" w:rsidRPr="00133A46" w:rsidRDefault="00C55F28" w:rsidP="00133A46">
            <w:r w:rsidRPr="00133A46">
              <w:t>Примечание</w:t>
            </w:r>
          </w:p>
        </w:tc>
      </w:tr>
      <w:tr w:rsidR="00C55F28" w:rsidRPr="00133A46">
        <w:tc>
          <w:tcPr>
            <w:tcW w:w="971" w:type="dxa"/>
            <w:vMerge/>
            <w:tcBorders>
              <w:top w:val="single" w:sz="4" w:space="0" w:color="auto"/>
              <w:bottom w:val="single" w:sz="4" w:space="0" w:color="auto"/>
              <w:right w:val="single" w:sz="4" w:space="0" w:color="auto"/>
            </w:tcBorders>
            <w:vAlign w:val="center"/>
          </w:tcPr>
          <w:p w:rsidR="00C55F28" w:rsidRPr="00133A46" w:rsidRDefault="00C55F28" w:rsidP="00133A46"/>
        </w:tc>
        <w:tc>
          <w:tcPr>
            <w:tcW w:w="1883" w:type="dxa"/>
            <w:vMerge/>
            <w:tcBorders>
              <w:top w:val="single" w:sz="4" w:space="0" w:color="auto"/>
              <w:left w:val="single" w:sz="4" w:space="0" w:color="auto"/>
              <w:bottom w:val="single" w:sz="4" w:space="0" w:color="auto"/>
              <w:right w:val="single" w:sz="4" w:space="0" w:color="auto"/>
            </w:tcBorders>
            <w:vAlign w:val="center"/>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подлинник</w:t>
            </w:r>
          </w:p>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копия</w:t>
            </w:r>
          </w:p>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подлинник</w:t>
            </w:r>
          </w:p>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копия</w:t>
            </w:r>
          </w:p>
        </w:tc>
        <w:tc>
          <w:tcPr>
            <w:tcW w:w="1614" w:type="dxa"/>
            <w:vMerge/>
            <w:tcBorders>
              <w:top w:val="single" w:sz="4" w:space="0" w:color="auto"/>
              <w:left w:val="single" w:sz="4" w:space="0" w:color="auto"/>
              <w:bottom w:val="single" w:sz="4" w:space="0" w:color="auto"/>
            </w:tcBorders>
            <w:vAlign w:val="center"/>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971" w:type="dxa"/>
            <w:tcBorders>
              <w:top w:val="single" w:sz="4" w:space="0" w:color="auto"/>
              <w:bottom w:val="single" w:sz="4" w:space="0" w:color="auto"/>
              <w:right w:val="single" w:sz="4" w:space="0" w:color="auto"/>
            </w:tcBorders>
          </w:tcPr>
          <w:p w:rsidR="00C55F28" w:rsidRPr="00133A46" w:rsidRDefault="00C55F28" w:rsidP="00133A46"/>
        </w:tc>
        <w:tc>
          <w:tcPr>
            <w:tcW w:w="1883"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485"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151"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14"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Должностное лицо___________________________ ____________________</w:t>
      </w:r>
    </w:p>
    <w:p w:rsidR="00C55F28" w:rsidRPr="00133A46" w:rsidRDefault="00C55F28" w:rsidP="00133A46">
      <w:r w:rsidRPr="00133A46">
        <w:t>уполномоченного (Ф.И.О.) (подпись)</w:t>
      </w:r>
    </w:p>
    <w:p w:rsidR="00C55F28" w:rsidRPr="00133A46" w:rsidRDefault="00C55F28" w:rsidP="00133A46">
      <w:r w:rsidRPr="00133A46">
        <w:t>органа по учету</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№6</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 в качестве</w:t>
      </w:r>
    </w:p>
    <w:p w:rsidR="00C55F28" w:rsidRPr="00133A46" w:rsidRDefault="00C55F28" w:rsidP="00133A46">
      <w:r w:rsidRPr="00133A46">
        <w:t>нуждающихся в жилых помещениях,</w:t>
      </w:r>
    </w:p>
    <w:p w:rsidR="00C55F28" w:rsidRPr="00133A46" w:rsidRDefault="00C55F28" w:rsidP="00133A46">
      <w:r w:rsidRPr="00133A46">
        <w:t>предоставляемых по договорам</w:t>
      </w:r>
    </w:p>
    <w:p w:rsidR="00C55F28" w:rsidRPr="00133A46" w:rsidRDefault="00C55F28" w:rsidP="00133A46">
      <w:r w:rsidRPr="00133A46">
        <w:t>социального найма»</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Угловой штамп уполномоченного</w:t>
      </w:r>
    </w:p>
    <w:p w:rsidR="00C55F28" w:rsidRPr="00133A46" w:rsidRDefault="00C55F28" w:rsidP="00133A46">
      <w:r w:rsidRPr="00133A46">
        <w:t>органа по учету</w:t>
      </w:r>
    </w:p>
    <w:p w:rsidR="00C55F28" w:rsidRPr="00133A46" w:rsidRDefault="00C55F28" w:rsidP="00133A46"/>
    <w:p w:rsidR="00C55F28" w:rsidRPr="00133A46" w:rsidRDefault="00C55F28" w:rsidP="00133A46">
      <w:pPr>
        <w:jc w:val="center"/>
      </w:pPr>
      <w:r w:rsidRPr="00133A46">
        <w:t>УВЕДОМЛЕНИЕ</w:t>
      </w:r>
    </w:p>
    <w:p w:rsidR="00C55F28" w:rsidRPr="00133A46" w:rsidRDefault="00C55F28" w:rsidP="00133A46">
      <w:pPr>
        <w:jc w:val="center"/>
      </w:pPr>
      <w:r w:rsidRPr="00133A46">
        <w:t>о принятии на учет в качестве нуждающегося в жилом помещении, предоставляемого по договорам социального найма</w:t>
      </w:r>
    </w:p>
    <w:p w:rsidR="00C55F28" w:rsidRPr="00133A46" w:rsidRDefault="00C55F28" w:rsidP="00133A46"/>
    <w:p w:rsidR="00C55F28" w:rsidRPr="00133A46" w:rsidRDefault="00C55F28" w:rsidP="00133A46">
      <w:r w:rsidRPr="00133A46">
        <w:t>1. Постановлением администрации от «___» _______20__года №______ на основании Вашего заявления, принятого уполномоченным органом по учету «__» _______20____года в _____часов _______минут, Вы (с семьей из ____человек) /Ваш подопечный__________________________________________</w:t>
      </w:r>
    </w:p>
    <w:p w:rsidR="00C55F28" w:rsidRPr="00133A46" w:rsidRDefault="00C55F28" w:rsidP="00133A46">
      <w:r w:rsidRPr="00133A46">
        <w:t xml:space="preserve">_____________________________________________________________________ </w:t>
      </w:r>
    </w:p>
    <w:p w:rsidR="00C55F28" w:rsidRPr="00133A46" w:rsidRDefault="00C55F28" w:rsidP="00133A46">
      <w:r w:rsidRPr="00133A46">
        <w:t>(фамилия, имя, отчество)</w:t>
      </w:r>
    </w:p>
    <w:p w:rsidR="00C55F28" w:rsidRPr="00133A46" w:rsidRDefault="00C55F28" w:rsidP="00133A46">
      <w:r w:rsidRPr="00133A46">
        <w:t>принят (ы) на учет в качестве нуждающего (их)ся в жилом помещении с датой «____»________20__года и временем ____часов ____ минут учета в отдельном (ых) списке (ах) (учета права на внеочередное обеспечение жильем).</w:t>
      </w:r>
    </w:p>
    <w:p w:rsidR="00C55F28" w:rsidRPr="00133A46" w:rsidRDefault="00C55F28" w:rsidP="00133A46">
      <w:r w:rsidRPr="00133A46">
        <w:t>Номер учетного дела ______.</w:t>
      </w:r>
    </w:p>
    <w:p w:rsidR="00C55F28" w:rsidRPr="00133A46" w:rsidRDefault="00C55F28" w:rsidP="00133A46">
      <w:r w:rsidRPr="00133A46">
        <w:t>2. На основании документально подтвержденного права:</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4139"/>
        <w:gridCol w:w="2699"/>
        <w:gridCol w:w="2258"/>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4139"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C55F28" w:rsidRPr="00133A46" w:rsidRDefault="00C55F28" w:rsidP="00133A46">
            <w:r w:rsidRPr="00133A46">
              <w:t>Порядковый номер в списке малоимущих граждан</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3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3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413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внесены в соответствии с частью 2 статьи 49 Жилищного кодекса Российской Федерации в отдельный список по категории «малоимущие граждане»;</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4"/>
        <w:gridCol w:w="4138"/>
        <w:gridCol w:w="2699"/>
        <w:gridCol w:w="2258"/>
      </w:tblGrid>
      <w:tr w:rsidR="00C55F28" w:rsidRPr="00133A46">
        <w:tc>
          <w:tcPr>
            <w:tcW w:w="544"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4138"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C55F28" w:rsidRPr="00133A46" w:rsidRDefault="00C55F28" w:rsidP="00133A46">
            <w:r w:rsidRPr="00133A46">
              <w:t>Порядковый номер в списке граждан отдельной категории</w:t>
            </w:r>
          </w:p>
        </w:tc>
      </w:tr>
      <w:tr w:rsidR="00C55F28" w:rsidRPr="00133A46">
        <w:tc>
          <w:tcPr>
            <w:tcW w:w="544" w:type="dxa"/>
            <w:tcBorders>
              <w:top w:val="single" w:sz="4" w:space="0" w:color="auto"/>
              <w:bottom w:val="single" w:sz="4" w:space="0" w:color="auto"/>
              <w:right w:val="single" w:sz="4" w:space="0" w:color="auto"/>
            </w:tcBorders>
          </w:tcPr>
          <w:p w:rsidR="00C55F28" w:rsidRPr="00133A46" w:rsidRDefault="00C55F28" w:rsidP="00133A46"/>
        </w:tc>
        <w:tc>
          <w:tcPr>
            <w:tcW w:w="413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4" w:type="dxa"/>
            <w:tcBorders>
              <w:top w:val="single" w:sz="4" w:space="0" w:color="auto"/>
              <w:bottom w:val="single" w:sz="4" w:space="0" w:color="auto"/>
              <w:right w:val="single" w:sz="4" w:space="0" w:color="auto"/>
            </w:tcBorders>
          </w:tcPr>
          <w:p w:rsidR="00C55F28" w:rsidRPr="00133A46" w:rsidRDefault="00C55F28" w:rsidP="00133A46"/>
        </w:tc>
        <w:tc>
          <w:tcPr>
            <w:tcW w:w="413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4" w:type="dxa"/>
            <w:tcBorders>
              <w:top w:val="single" w:sz="4" w:space="0" w:color="auto"/>
              <w:bottom w:val="single" w:sz="4" w:space="0" w:color="auto"/>
              <w:right w:val="single" w:sz="4" w:space="0" w:color="auto"/>
            </w:tcBorders>
          </w:tcPr>
          <w:p w:rsidR="00C55F28" w:rsidRPr="00133A46" w:rsidRDefault="00C55F28" w:rsidP="00133A46"/>
        </w:tc>
        <w:tc>
          <w:tcPr>
            <w:tcW w:w="413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699"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2258"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внесены в соответствии с __________________________________________________________</w:t>
      </w:r>
    </w:p>
    <w:p w:rsidR="00C55F28" w:rsidRPr="00133A46" w:rsidRDefault="00C55F28" w:rsidP="00133A46">
      <w:r w:rsidRPr="00133A46">
        <w:t>(наименование нормативного правового акта)</w:t>
      </w:r>
    </w:p>
    <w:p w:rsidR="00C55F28" w:rsidRPr="00133A46" w:rsidRDefault="00C55F28" w:rsidP="00133A46">
      <w:r w:rsidRPr="00133A46">
        <w:t>в отдельный список по категории ___________________________________________________________________</w:t>
      </w:r>
    </w:p>
    <w:p w:rsidR="00C55F28" w:rsidRPr="00133A46" w:rsidRDefault="00C55F28" w:rsidP="00133A46">
      <w:r w:rsidRPr="00133A46">
        <w:t>(наименование категории, определенной федеральным нормативно правовым актом или законом Краснодарского края)</w:t>
      </w:r>
    </w:p>
    <w:p w:rsidR="00C55F28" w:rsidRPr="00133A46" w:rsidRDefault="00C55F28" w:rsidP="00133A46"/>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288"/>
        <w:gridCol w:w="5006"/>
        <w:gridCol w:w="3206"/>
      </w:tblGrid>
      <w:tr w:rsidR="00C55F28" w:rsidRPr="00133A46">
        <w:tc>
          <w:tcPr>
            <w:tcW w:w="1288"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5006"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3206"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 семьи по отношению к заявителю</w:t>
            </w:r>
          </w:p>
        </w:tc>
      </w:tr>
      <w:tr w:rsidR="00C55F28" w:rsidRPr="00133A46">
        <w:tc>
          <w:tcPr>
            <w:tcW w:w="1288" w:type="dxa"/>
            <w:tcBorders>
              <w:top w:val="single" w:sz="4" w:space="0" w:color="auto"/>
              <w:bottom w:val="single" w:sz="4" w:space="0" w:color="auto"/>
              <w:right w:val="single" w:sz="4" w:space="0" w:color="auto"/>
            </w:tcBorders>
          </w:tcPr>
          <w:p w:rsidR="00C55F28" w:rsidRPr="00133A46" w:rsidRDefault="00C55F28" w:rsidP="00133A46"/>
        </w:tc>
        <w:tc>
          <w:tcPr>
            <w:tcW w:w="500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88" w:type="dxa"/>
            <w:tcBorders>
              <w:top w:val="single" w:sz="4" w:space="0" w:color="auto"/>
              <w:bottom w:val="single" w:sz="4" w:space="0" w:color="auto"/>
              <w:right w:val="single" w:sz="4" w:space="0" w:color="auto"/>
            </w:tcBorders>
          </w:tcPr>
          <w:p w:rsidR="00C55F28" w:rsidRPr="00133A46" w:rsidRDefault="00C55F28" w:rsidP="00133A46"/>
        </w:tc>
        <w:tc>
          <w:tcPr>
            <w:tcW w:w="500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206"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1288" w:type="dxa"/>
            <w:tcBorders>
              <w:top w:val="single" w:sz="4" w:space="0" w:color="auto"/>
              <w:bottom w:val="single" w:sz="4" w:space="0" w:color="auto"/>
              <w:right w:val="single" w:sz="4" w:space="0" w:color="auto"/>
            </w:tcBorders>
          </w:tcPr>
          <w:p w:rsidR="00C55F28" w:rsidRPr="00133A46" w:rsidRDefault="00C55F28" w:rsidP="00133A46"/>
        </w:tc>
        <w:tc>
          <w:tcPr>
            <w:tcW w:w="5006"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206"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внесены в соответствии с _____________________________________________</w:t>
      </w:r>
    </w:p>
    <w:p w:rsidR="00C55F28" w:rsidRPr="00133A46" w:rsidRDefault="00C55F28" w:rsidP="00133A46">
      <w:r w:rsidRPr="00133A46">
        <w:t>(наименование нормативного акта)</w:t>
      </w:r>
    </w:p>
    <w:p w:rsidR="00C55F28" w:rsidRPr="00133A46" w:rsidRDefault="00C55F28" w:rsidP="00133A46">
      <w:r w:rsidRPr="00133A46">
        <w:t>в отдельный список по категории ___________________________________________________</w:t>
      </w:r>
    </w:p>
    <w:p w:rsidR="00C55F28" w:rsidRPr="00133A46" w:rsidRDefault="00C55F28" w:rsidP="00133A46">
      <w:r w:rsidRPr="00133A46">
        <w:t>(наименование категории, определенной федеральным нормативно правовым актом или законом Краснодарского края)</w:t>
      </w:r>
    </w:p>
    <w:p w:rsidR="00C55F28" w:rsidRPr="00133A46" w:rsidRDefault="00C55F28" w:rsidP="00133A46"/>
    <w:p w:rsidR="00C55F28" w:rsidRPr="00133A46" w:rsidRDefault="00C55F28" w:rsidP="00133A46">
      <w:r w:rsidRPr="00133A46">
        <w:t>В соответствии с __________________________________________</w:t>
      </w:r>
    </w:p>
    <w:p w:rsidR="00C55F28" w:rsidRPr="00133A46" w:rsidRDefault="00C55F28" w:rsidP="00133A46">
      <w:r w:rsidRPr="00133A46">
        <w:t>(наименование нормативного правового акта)</w:t>
      </w:r>
    </w:p>
    <w:p w:rsidR="00C55F28" w:rsidRPr="00133A46" w:rsidRDefault="00C55F28" w:rsidP="00133A46">
      <w:r w:rsidRPr="00133A46">
        <w:t>учтено право на внеочередное обеспечение жильем по категории _____</w:t>
      </w:r>
    </w:p>
    <w:p w:rsidR="00C55F28" w:rsidRPr="00133A46" w:rsidRDefault="00C55F28" w:rsidP="00133A46">
      <w:r w:rsidRPr="00133A46">
        <w:t>_______________________________________________________________</w:t>
      </w:r>
    </w:p>
    <w:p w:rsidR="00C55F28" w:rsidRPr="00133A46" w:rsidRDefault="00C55F28" w:rsidP="00133A46">
      <w:r w:rsidRPr="00133A46">
        <w:t>(наименование категории граждан, имеющих право на внеочередное обеспечение жильем)</w:t>
      </w:r>
    </w:p>
    <w:p w:rsidR="00C55F28" w:rsidRPr="00133A46" w:rsidRDefault="00C55F28" w:rsidP="00133A46">
      <w:r w:rsidRPr="00133A46">
        <w:t>следующих граждан:</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43"/>
        <w:gridCol w:w="5578"/>
        <w:gridCol w:w="3518"/>
      </w:tblGrid>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r w:rsidRPr="00133A46">
              <w:t>№п/п</w:t>
            </w:r>
          </w:p>
        </w:tc>
        <w:tc>
          <w:tcPr>
            <w:tcW w:w="5578"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имя, отчество (полностью) заявителя и членов его семьи/подопечного заявителя/</w:t>
            </w:r>
          </w:p>
        </w:tc>
        <w:tc>
          <w:tcPr>
            <w:tcW w:w="3518" w:type="dxa"/>
            <w:tcBorders>
              <w:top w:val="single" w:sz="4" w:space="0" w:color="auto"/>
              <w:left w:val="single" w:sz="4" w:space="0" w:color="auto"/>
              <w:bottom w:val="single" w:sz="4" w:space="0" w:color="auto"/>
            </w:tcBorders>
          </w:tcPr>
          <w:p w:rsidR="00C55F28" w:rsidRPr="00133A46" w:rsidRDefault="00C55F28" w:rsidP="00133A46">
            <w:r w:rsidRPr="00133A46">
              <w:t>Родственные отношения членов семьи по отношению к заявителю</w:t>
            </w:r>
          </w:p>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557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51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557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518"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543" w:type="dxa"/>
            <w:tcBorders>
              <w:top w:val="single" w:sz="4" w:space="0" w:color="auto"/>
              <w:bottom w:val="single" w:sz="4" w:space="0" w:color="auto"/>
              <w:right w:val="single" w:sz="4" w:space="0" w:color="auto"/>
            </w:tcBorders>
          </w:tcPr>
          <w:p w:rsidR="00C55F28" w:rsidRPr="00133A46" w:rsidRDefault="00C55F28" w:rsidP="00133A46"/>
        </w:tc>
        <w:tc>
          <w:tcPr>
            <w:tcW w:w="557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518"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t>3. В приемные часы _____________________________________________</w:t>
      </w:r>
    </w:p>
    <w:p w:rsidR="00C55F28" w:rsidRPr="00133A46" w:rsidRDefault="00C55F28" w:rsidP="00133A46">
      <w:r w:rsidRPr="00133A46">
        <w:t>по адресу ____________________________________________________________________</w:t>
      </w:r>
    </w:p>
    <w:p w:rsidR="00C55F28" w:rsidRPr="00133A46" w:rsidRDefault="00C55F28" w:rsidP="00133A46">
      <w:r w:rsidRPr="00133A46">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C55F28" w:rsidRPr="00133A46" w:rsidRDefault="00C55F28" w:rsidP="00133A46">
      <w:r w:rsidRPr="00133A46">
        <w:t>4. В связи с принятием на учет Вы обязаны:</w:t>
      </w:r>
    </w:p>
    <w:p w:rsidR="00C55F28" w:rsidRPr="00133A46" w:rsidRDefault="00C55F28" w:rsidP="00133A46">
      <w:r w:rsidRPr="00133A46">
        <w:t>1) в установленный срок проходить очередную перерегистрацию;</w:t>
      </w:r>
    </w:p>
    <w:p w:rsidR="00C55F28" w:rsidRPr="00133A46" w:rsidRDefault="00C55F28" w:rsidP="00133A46">
      <w:r w:rsidRPr="00133A46">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C55F28" w:rsidRPr="00133A46" w:rsidRDefault="00C55F28" w:rsidP="00133A46">
      <w:r w:rsidRPr="00133A46">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C55F28" w:rsidRPr="00133A46" w:rsidRDefault="00C55F28" w:rsidP="00133A46"/>
    <w:p w:rsidR="00C55F28" w:rsidRPr="00133A46" w:rsidRDefault="00C55F28" w:rsidP="00133A46"/>
    <w:p w:rsidR="00C55F28" w:rsidRPr="00133A46" w:rsidRDefault="00C55F28" w:rsidP="00133A46"/>
    <w:p w:rsidR="00C55F28" w:rsidRPr="00133A46" w:rsidRDefault="00C55F28" w:rsidP="00133A46">
      <w:r w:rsidRPr="00133A46">
        <w:t>ПРИЛОЖЕНИЕ №7</w:t>
      </w:r>
    </w:p>
    <w:p w:rsidR="00C55F28" w:rsidRPr="00133A46" w:rsidRDefault="00C55F28" w:rsidP="00133A46">
      <w:r w:rsidRPr="00133A46">
        <w:t>к административному регламенту</w:t>
      </w:r>
    </w:p>
    <w:p w:rsidR="00C55F28" w:rsidRPr="00133A46" w:rsidRDefault="00C55F28" w:rsidP="00133A46">
      <w:r w:rsidRPr="00133A46">
        <w:t>«Принятие на учет граждан в качестве</w:t>
      </w:r>
    </w:p>
    <w:p w:rsidR="00C55F28" w:rsidRPr="00133A46" w:rsidRDefault="00C55F28" w:rsidP="00133A46">
      <w:r w:rsidRPr="00133A46">
        <w:t>нуждающихся в жилых помещениях,</w:t>
      </w:r>
    </w:p>
    <w:p w:rsidR="00C55F28" w:rsidRPr="00133A46" w:rsidRDefault="00C55F28" w:rsidP="00133A46">
      <w:r w:rsidRPr="00133A46">
        <w:t>предоставляемых по договорам социального найма»</w:t>
      </w:r>
    </w:p>
    <w:p w:rsidR="00C55F28" w:rsidRPr="00133A46" w:rsidRDefault="00C55F28" w:rsidP="00133A46"/>
    <w:p w:rsidR="00C55F28" w:rsidRPr="00133A46" w:rsidRDefault="00C55F28" w:rsidP="00133A46">
      <w:pPr>
        <w:jc w:val="center"/>
      </w:pPr>
      <w:r w:rsidRPr="00133A46">
        <w:t>АКТ ОБСЛЕДОВАНИЯ ЖИЛИЩНЫХ УСЛОВИЙ ГРАЖДАНИНА</w:t>
      </w:r>
    </w:p>
    <w:p w:rsidR="00C55F28" w:rsidRPr="00133A46" w:rsidRDefault="00C55F28" w:rsidP="00133A46">
      <w:r w:rsidRPr="00133A46">
        <w:t>«___» _________________ г.</w:t>
      </w:r>
    </w:p>
    <w:p w:rsidR="00C55F28" w:rsidRPr="00133A46" w:rsidRDefault="00C55F28" w:rsidP="00133A46">
      <w:r w:rsidRPr="00133A46">
        <w:t>Комиссия в составе: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676"/>
        <w:gridCol w:w="3388"/>
        <w:gridCol w:w="1627"/>
        <w:gridCol w:w="3941"/>
      </w:tblGrid>
      <w:tr w:rsidR="00C55F28" w:rsidRPr="00133A46">
        <w:tc>
          <w:tcPr>
            <w:tcW w:w="676" w:type="dxa"/>
            <w:tcBorders>
              <w:top w:val="nil"/>
              <w:left w:val="nil"/>
              <w:bottom w:val="nil"/>
              <w:right w:val="nil"/>
            </w:tcBorders>
          </w:tcPr>
          <w:p w:rsidR="00C55F28" w:rsidRPr="00133A46" w:rsidRDefault="00C55F28" w:rsidP="00133A46"/>
        </w:tc>
        <w:tc>
          <w:tcPr>
            <w:tcW w:w="3388" w:type="dxa"/>
            <w:tcBorders>
              <w:top w:val="nil"/>
              <w:left w:val="nil"/>
              <w:bottom w:val="nil"/>
              <w:right w:val="nil"/>
            </w:tcBorders>
          </w:tcPr>
          <w:p w:rsidR="00C55F28" w:rsidRPr="00133A46" w:rsidRDefault="00C55F28" w:rsidP="00133A46"/>
        </w:tc>
        <w:tc>
          <w:tcPr>
            <w:tcW w:w="1627" w:type="dxa"/>
            <w:tcBorders>
              <w:top w:val="nil"/>
              <w:left w:val="nil"/>
              <w:bottom w:val="nil"/>
              <w:right w:val="nil"/>
            </w:tcBorders>
          </w:tcPr>
          <w:p w:rsidR="00C55F28" w:rsidRPr="00133A46" w:rsidRDefault="00C55F28" w:rsidP="00133A46"/>
        </w:tc>
        <w:tc>
          <w:tcPr>
            <w:tcW w:w="3941" w:type="dxa"/>
            <w:tcBorders>
              <w:top w:val="nil"/>
              <w:left w:val="nil"/>
              <w:bottom w:val="nil"/>
              <w:right w:val="nil"/>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N</w:t>
            </w:r>
          </w:p>
          <w:p w:rsidR="00C55F28" w:rsidRPr="00133A46" w:rsidRDefault="00C55F28" w:rsidP="00133A46">
            <w:r w:rsidRPr="00133A46">
              <w:t>п/п</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Фамилия, инициалы</w:t>
            </w:r>
          </w:p>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r w:rsidRPr="00133A46">
              <w:t>Должность</w:t>
            </w:r>
          </w:p>
        </w:tc>
        <w:tc>
          <w:tcPr>
            <w:tcW w:w="3941" w:type="dxa"/>
            <w:tcBorders>
              <w:top w:val="single" w:sz="4" w:space="0" w:color="auto"/>
              <w:left w:val="single" w:sz="4" w:space="0" w:color="auto"/>
              <w:bottom w:val="single" w:sz="4" w:space="0" w:color="auto"/>
            </w:tcBorders>
          </w:tcPr>
          <w:p w:rsidR="00C55F28" w:rsidRPr="00133A46" w:rsidRDefault="00C55F28" w:rsidP="00133A46">
            <w:r w:rsidRPr="00133A46">
              <w:t>Наименование организации - места работы члена комиссии</w:t>
            </w:r>
          </w:p>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1</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2</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3</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4</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5</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r w:rsidR="00C55F28" w:rsidRPr="00133A46">
        <w:tc>
          <w:tcPr>
            <w:tcW w:w="676" w:type="dxa"/>
            <w:tcBorders>
              <w:top w:val="single" w:sz="4" w:space="0" w:color="auto"/>
              <w:bottom w:val="single" w:sz="4" w:space="0" w:color="auto"/>
              <w:right w:val="single" w:sz="4" w:space="0" w:color="auto"/>
            </w:tcBorders>
          </w:tcPr>
          <w:p w:rsidR="00C55F28" w:rsidRPr="00133A46" w:rsidRDefault="00C55F28" w:rsidP="00133A46">
            <w:r w:rsidRPr="00133A46">
              <w:t>6</w:t>
            </w:r>
          </w:p>
        </w:tc>
        <w:tc>
          <w:tcPr>
            <w:tcW w:w="3388"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1627" w:type="dxa"/>
            <w:tcBorders>
              <w:top w:val="single" w:sz="4" w:space="0" w:color="auto"/>
              <w:left w:val="single" w:sz="4" w:space="0" w:color="auto"/>
              <w:bottom w:val="single" w:sz="4" w:space="0" w:color="auto"/>
              <w:right w:val="single" w:sz="4" w:space="0" w:color="auto"/>
            </w:tcBorders>
          </w:tcPr>
          <w:p w:rsidR="00C55F28" w:rsidRPr="00133A46" w:rsidRDefault="00C55F28" w:rsidP="00133A46"/>
        </w:tc>
        <w:tc>
          <w:tcPr>
            <w:tcW w:w="3941" w:type="dxa"/>
            <w:tcBorders>
              <w:top w:val="single" w:sz="4" w:space="0" w:color="auto"/>
              <w:left w:val="single" w:sz="4" w:space="0" w:color="auto"/>
              <w:bottom w:val="single" w:sz="4" w:space="0" w:color="auto"/>
            </w:tcBorders>
          </w:tcPr>
          <w:p w:rsidR="00C55F28" w:rsidRPr="00133A46" w:rsidRDefault="00C55F28" w:rsidP="00133A46"/>
        </w:tc>
      </w:tr>
    </w:tbl>
    <w:p w:rsidR="00C55F28" w:rsidRPr="00133A46" w:rsidRDefault="00C55F28" w:rsidP="00133A46">
      <w:r w:rsidRPr="00133A46">
        <w:br/>
        <w:t>в присутствии ____________________________________________________________________ (фамилия, имя, отчество (полностью) гражданина или дееспособного члена его семьи)</w:t>
      </w:r>
    </w:p>
    <w:p w:rsidR="00C55F28" w:rsidRPr="00133A46" w:rsidRDefault="00C55F28" w:rsidP="00133A46">
      <w:r w:rsidRPr="00133A46">
        <w:t>проверила жилищные условия гражданина_________________________________________ (фамилия, имя, отчество полностью)(и членов его семьи), проживающего (их) по адресу: _________________________________________________________________________ _____________________________________________________________</w:t>
      </w:r>
    </w:p>
    <w:p w:rsidR="00C55F28" w:rsidRPr="00133A46" w:rsidRDefault="00C55F28" w:rsidP="00133A46">
      <w:r w:rsidRPr="00133A46">
        <w:t>В результате обследования установлено:</w:t>
      </w:r>
    </w:p>
    <w:p w:rsidR="00C55F28" w:rsidRPr="00133A46" w:rsidRDefault="00C55F28" w:rsidP="00133A46">
      <w:r w:rsidRPr="00133A46">
        <w:t>1) сведения, содержащиеся в представленных гражданином учетных документах, соответствуют действительности (да/нет - ненужное вычеркнуть);</w:t>
      </w:r>
    </w:p>
    <w:p w:rsidR="00C55F28" w:rsidRPr="00133A46" w:rsidRDefault="00C55F28" w:rsidP="00133A46">
      <w:r w:rsidRPr="00133A46">
        <w:t>2) учетные документы представлены в объеме, полностью отражающем жилищные условия гражданина (да/нет - ненужное вычеркнуть);</w:t>
      </w:r>
    </w:p>
    <w:p w:rsidR="00C55F28" w:rsidRPr="00133A46" w:rsidRDefault="00C55F28" w:rsidP="00133A46">
      <w:r w:rsidRPr="00133A46">
        <w:t>3) следующее (ие) несоответствие (ия) действительности сведений, содержащихся в учетных документах, представленных гражданином (заполняется при отрицательном ответе в пункте 1):</w:t>
      </w:r>
    </w:p>
    <w:p w:rsidR="00C55F28" w:rsidRPr="00133A46" w:rsidRDefault="00C55F28" w:rsidP="00133A46">
      <w:r w:rsidRPr="00133A46">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28" w:rsidRPr="00133A46" w:rsidRDefault="00C55F28" w:rsidP="00133A46"/>
    <w:p w:rsidR="00C55F28" w:rsidRPr="00133A46" w:rsidRDefault="00C55F28" w:rsidP="00133A46">
      <w:r w:rsidRPr="00133A46">
        <w:t>4) отсутствие следующего (их) учетного (ых) документа (ов),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C55F28" w:rsidRPr="00133A46" w:rsidRDefault="00C55F28" w:rsidP="00133A46"/>
    <w:p w:rsidR="00C55F28" w:rsidRPr="00133A46" w:rsidRDefault="00C55F28" w:rsidP="00133A46">
      <w:r w:rsidRPr="00133A46">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28" w:rsidRPr="00133A46" w:rsidRDefault="00C55F28" w:rsidP="00133A46">
      <w:r w:rsidRPr="00133A46">
        <w:t>Члены комиссии:</w:t>
      </w:r>
    </w:p>
    <w:p w:rsidR="00C55F28" w:rsidRPr="00133A46" w:rsidRDefault="00C55F28" w:rsidP="00133A46"/>
    <w:p w:rsidR="00C55F28" w:rsidRPr="00133A46" w:rsidRDefault="00C55F28" w:rsidP="00133A46">
      <w:r w:rsidRPr="00133A46">
        <w:t>____________________ _____________________________________</w:t>
      </w:r>
    </w:p>
    <w:p w:rsidR="00C55F28" w:rsidRPr="00133A46" w:rsidRDefault="00C55F28" w:rsidP="00133A46">
      <w:r w:rsidRPr="00133A46">
        <w:t>(подпись)(Ф.И.О.) ____________________ _____________________________________</w:t>
      </w:r>
    </w:p>
    <w:p w:rsidR="00C55F28" w:rsidRPr="00133A46" w:rsidRDefault="00C55F28" w:rsidP="00133A46">
      <w:r w:rsidRPr="00133A46">
        <w:t>(подпись)(Ф.И.О.) ____________________ _____________________________________</w:t>
      </w:r>
    </w:p>
    <w:p w:rsidR="00C55F28" w:rsidRPr="00133A46" w:rsidRDefault="00C55F28" w:rsidP="00133A46">
      <w:r w:rsidRPr="00133A46">
        <w:t>(подпись)(Ф.И.О.)</w:t>
      </w:r>
    </w:p>
    <w:p w:rsidR="00C55F28" w:rsidRPr="00133A46" w:rsidRDefault="00C55F28" w:rsidP="00133A46">
      <w:r w:rsidRPr="00133A46">
        <w:t xml:space="preserve"> Заявитель</w:t>
      </w:r>
    </w:p>
    <w:p w:rsidR="00C55F28" w:rsidRPr="00133A46" w:rsidRDefault="00C55F28" w:rsidP="00133A46">
      <w:r w:rsidRPr="00133A46">
        <w:t>____________________ _____________________________________</w:t>
      </w:r>
    </w:p>
    <w:p w:rsidR="00C55F28" w:rsidRPr="00133A46" w:rsidRDefault="00C55F28" w:rsidP="00133A46">
      <w:r w:rsidRPr="00133A46">
        <w:t>(подпись)  (Ф.И.О.)</w:t>
      </w:r>
    </w:p>
    <w:p w:rsidR="00C55F28" w:rsidRPr="00133A46" w:rsidRDefault="00C55F28" w:rsidP="00133A46"/>
    <w:p w:rsidR="00C55F28" w:rsidRPr="00133A46" w:rsidRDefault="00C55F28" w:rsidP="00133A46">
      <w:r w:rsidRPr="00133A46">
        <w:t>От подписания акта отказываюсь по причине (ам): ___________________________________________________________________</w:t>
      </w:r>
    </w:p>
    <w:p w:rsidR="00C55F28" w:rsidRPr="00133A46" w:rsidRDefault="00C55F28" w:rsidP="00133A46"/>
    <w:p w:rsidR="00C55F28" w:rsidRPr="00133A46" w:rsidRDefault="00C55F28" w:rsidP="00133A46">
      <w:r w:rsidRPr="00133A46">
        <w:t>_______________________________________________________________</w:t>
      </w:r>
    </w:p>
    <w:p w:rsidR="00C55F28" w:rsidRPr="00133A46" w:rsidRDefault="00C55F28" w:rsidP="00133A46"/>
    <w:p w:rsidR="00C55F28" w:rsidRPr="00133A46" w:rsidRDefault="00C55F28" w:rsidP="00133A46">
      <w:r w:rsidRPr="00133A46">
        <w:t>_______________________________________________________________</w:t>
      </w:r>
    </w:p>
    <w:p w:rsidR="00C55F28" w:rsidRPr="00133A46" w:rsidRDefault="00C55F28" w:rsidP="00133A46"/>
    <w:p w:rsidR="00C55F28" w:rsidRPr="00133A46" w:rsidRDefault="00C55F28" w:rsidP="00133A46">
      <w:r w:rsidRPr="00133A46">
        <w:t>Заявитель ____________________ __________________________________ (подпись)  (Ф.И.О.) «.</w:t>
      </w:r>
    </w:p>
    <w:sectPr w:rsidR="00C55F28" w:rsidRPr="00133A46" w:rsidSect="00133A4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28" w:rsidRDefault="00C55F28" w:rsidP="00BA73B1">
      <w:r>
        <w:separator/>
      </w:r>
    </w:p>
  </w:endnote>
  <w:endnote w:type="continuationSeparator" w:id="0">
    <w:p w:rsidR="00C55F28" w:rsidRDefault="00C55F28" w:rsidP="00BA7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28" w:rsidRDefault="00C55F28" w:rsidP="00BA73B1">
      <w:r>
        <w:separator/>
      </w:r>
    </w:p>
  </w:footnote>
  <w:footnote w:type="continuationSeparator" w:id="0">
    <w:p w:rsidR="00C55F28" w:rsidRDefault="00C55F28" w:rsidP="00BA7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FBF"/>
    <w:rsid w:val="000A55C1"/>
    <w:rsid w:val="00105B7D"/>
    <w:rsid w:val="001200E4"/>
    <w:rsid w:val="00127D33"/>
    <w:rsid w:val="00133A46"/>
    <w:rsid w:val="00253FBF"/>
    <w:rsid w:val="002713FE"/>
    <w:rsid w:val="002E302D"/>
    <w:rsid w:val="00444370"/>
    <w:rsid w:val="004720E6"/>
    <w:rsid w:val="0047456E"/>
    <w:rsid w:val="004D1BED"/>
    <w:rsid w:val="00587734"/>
    <w:rsid w:val="006711F8"/>
    <w:rsid w:val="006A51E6"/>
    <w:rsid w:val="00717841"/>
    <w:rsid w:val="007332FF"/>
    <w:rsid w:val="00760E93"/>
    <w:rsid w:val="0077473B"/>
    <w:rsid w:val="0087548F"/>
    <w:rsid w:val="008A5E97"/>
    <w:rsid w:val="00913EC8"/>
    <w:rsid w:val="00A620EC"/>
    <w:rsid w:val="00A63E62"/>
    <w:rsid w:val="00A64803"/>
    <w:rsid w:val="00B14C03"/>
    <w:rsid w:val="00B86F62"/>
    <w:rsid w:val="00BA73B1"/>
    <w:rsid w:val="00BC712B"/>
    <w:rsid w:val="00C55F28"/>
    <w:rsid w:val="00CC3679"/>
    <w:rsid w:val="00DE4447"/>
    <w:rsid w:val="00E12085"/>
    <w:rsid w:val="00E22A0D"/>
    <w:rsid w:val="00E4270F"/>
    <w:rsid w:val="00E7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33A46"/>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1"/>
    <w:uiPriority w:val="99"/>
    <w:qFormat/>
    <w:rsid w:val="00133A46"/>
    <w:pPr>
      <w:jc w:val="center"/>
      <w:outlineLvl w:val="0"/>
    </w:pPr>
    <w:rPr>
      <w:b/>
      <w:bCs/>
      <w:kern w:val="32"/>
      <w:sz w:val="32"/>
      <w:szCs w:val="32"/>
    </w:rPr>
  </w:style>
  <w:style w:type="paragraph" w:styleId="Heading2">
    <w:name w:val="heading 2"/>
    <w:aliases w:val="!Разделы документа"/>
    <w:basedOn w:val="Normal"/>
    <w:link w:val="Heading2Char1"/>
    <w:uiPriority w:val="99"/>
    <w:qFormat/>
    <w:rsid w:val="00133A46"/>
    <w:pPr>
      <w:jc w:val="center"/>
      <w:outlineLvl w:val="1"/>
    </w:pPr>
    <w:rPr>
      <w:b/>
      <w:bCs/>
      <w:sz w:val="30"/>
      <w:szCs w:val="30"/>
    </w:rPr>
  </w:style>
  <w:style w:type="paragraph" w:styleId="Heading3">
    <w:name w:val="heading 3"/>
    <w:aliases w:val="!Главы документа"/>
    <w:basedOn w:val="Normal"/>
    <w:link w:val="Heading3Char1"/>
    <w:uiPriority w:val="99"/>
    <w:qFormat/>
    <w:rsid w:val="00133A46"/>
    <w:pPr>
      <w:outlineLvl w:val="2"/>
    </w:pPr>
    <w:rPr>
      <w:b/>
      <w:bCs/>
      <w:sz w:val="28"/>
      <w:szCs w:val="28"/>
    </w:rPr>
  </w:style>
  <w:style w:type="paragraph" w:styleId="Heading4">
    <w:name w:val="heading 4"/>
    <w:aliases w:val="!Параграфы/Статьи документа"/>
    <w:basedOn w:val="Normal"/>
    <w:link w:val="Heading4Char1"/>
    <w:uiPriority w:val="99"/>
    <w:qFormat/>
    <w:rsid w:val="00133A46"/>
    <w:pPr>
      <w:outlineLvl w:val="3"/>
    </w:pPr>
    <w:rPr>
      <w:b/>
      <w:bCs/>
      <w:sz w:val="26"/>
      <w:szCs w:val="26"/>
    </w:rPr>
  </w:style>
  <w:style w:type="character" w:default="1" w:styleId="DefaultParagraphFont">
    <w:name w:val="Default Paragraph Font"/>
    <w:uiPriority w:val="99"/>
    <w:semiHidden/>
    <w:rsid w:val="00133A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5712D6"/>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
    <w:semiHidden/>
    <w:rsid w:val="005712D6"/>
    <w:rPr>
      <w:rFonts w:asciiTheme="majorHAnsi" w:eastAsiaTheme="majorEastAsia" w:hAnsiTheme="majorHAnsi" w:cstheme="majorBidi"/>
      <w:b/>
      <w:bCs/>
      <w:i/>
      <w:iCs/>
      <w:sz w:val="28"/>
      <w:szCs w:val="28"/>
    </w:rPr>
  </w:style>
  <w:style w:type="character" w:customStyle="1" w:styleId="Heading3Char">
    <w:name w:val="Heading 3 Char"/>
    <w:aliases w:val="!Главы документа Char"/>
    <w:basedOn w:val="DefaultParagraphFont"/>
    <w:link w:val="Heading3"/>
    <w:uiPriority w:val="9"/>
    <w:semiHidden/>
    <w:rsid w:val="005712D6"/>
    <w:rPr>
      <w:rFonts w:asciiTheme="majorHAnsi" w:eastAsiaTheme="majorEastAsia" w:hAnsiTheme="majorHAnsi" w:cstheme="majorBidi"/>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5712D6"/>
    <w:rPr>
      <w:rFonts w:asciiTheme="minorHAnsi" w:eastAsiaTheme="minorEastAsia" w:hAnsiTheme="minorHAnsi" w:cstheme="minorBidi"/>
      <w:b/>
      <w:bCs/>
      <w:sz w:val="28"/>
      <w:szCs w:val="28"/>
    </w:rPr>
  </w:style>
  <w:style w:type="character" w:customStyle="1" w:styleId="Heading1Char1">
    <w:name w:val="Heading 1 Char1"/>
    <w:aliases w:val="!Части документа Char1"/>
    <w:link w:val="Heading1"/>
    <w:uiPriority w:val="99"/>
    <w:locked/>
    <w:rsid w:val="00BA73B1"/>
    <w:rPr>
      <w:rFonts w:ascii="Arial" w:eastAsia="Times New Roman" w:hAnsi="Arial" w:cs="Arial"/>
      <w:b/>
      <w:bCs/>
      <w:kern w:val="32"/>
      <w:sz w:val="32"/>
      <w:szCs w:val="32"/>
    </w:rPr>
  </w:style>
  <w:style w:type="character" w:customStyle="1" w:styleId="Heading2Char1">
    <w:name w:val="Heading 2 Char1"/>
    <w:aliases w:val="!Разделы документа Char1"/>
    <w:link w:val="Heading2"/>
    <w:uiPriority w:val="99"/>
    <w:locked/>
    <w:rsid w:val="00BA73B1"/>
    <w:rPr>
      <w:rFonts w:ascii="Arial" w:eastAsia="Times New Roman" w:hAnsi="Arial" w:cs="Arial"/>
      <w:b/>
      <w:bCs/>
      <w:sz w:val="28"/>
      <w:szCs w:val="28"/>
    </w:rPr>
  </w:style>
  <w:style w:type="character" w:customStyle="1" w:styleId="Heading3Char1">
    <w:name w:val="Heading 3 Char1"/>
    <w:aliases w:val="!Главы документа Char1"/>
    <w:link w:val="Heading3"/>
    <w:uiPriority w:val="99"/>
    <w:locked/>
    <w:rsid w:val="00BA73B1"/>
    <w:rPr>
      <w:rFonts w:ascii="Arial" w:eastAsia="Times New Roman" w:hAnsi="Arial" w:cs="Arial"/>
      <w:b/>
      <w:bCs/>
      <w:sz w:val="26"/>
      <w:szCs w:val="26"/>
    </w:rPr>
  </w:style>
  <w:style w:type="character" w:customStyle="1" w:styleId="Heading4Char1">
    <w:name w:val="Heading 4 Char1"/>
    <w:aliases w:val="!Параграфы/Статьи документа Char1"/>
    <w:link w:val="Heading4"/>
    <w:uiPriority w:val="99"/>
    <w:locked/>
    <w:rsid w:val="00BA73B1"/>
    <w:rPr>
      <w:rFonts w:ascii="Arial" w:eastAsia="Times New Roman" w:hAnsi="Arial" w:cs="Arial"/>
      <w:b/>
      <w:bCs/>
      <w:sz w:val="28"/>
      <w:szCs w:val="28"/>
    </w:rPr>
  </w:style>
  <w:style w:type="character" w:styleId="Hyperlink">
    <w:name w:val="Hyperlink"/>
    <w:basedOn w:val="DefaultParagraphFont"/>
    <w:uiPriority w:val="99"/>
    <w:rsid w:val="00133A46"/>
    <w:rPr>
      <w:color w:val="0000FF"/>
      <w:u w:val="none"/>
    </w:rPr>
  </w:style>
  <w:style w:type="character" w:styleId="HTMLVariable">
    <w:name w:val="HTML Variable"/>
    <w:aliases w:val="!Ссылки в документе"/>
    <w:basedOn w:val="DefaultParagraphFont"/>
    <w:uiPriority w:val="99"/>
    <w:rsid w:val="00133A46"/>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1"/>
    <w:uiPriority w:val="99"/>
    <w:semiHidden/>
    <w:rsid w:val="00133A46"/>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5712D6"/>
    <w:rPr>
      <w:rFonts w:ascii="Arial" w:hAnsi="Arial" w:cs="Arial"/>
      <w:sz w:val="20"/>
      <w:szCs w:val="20"/>
    </w:rPr>
  </w:style>
  <w:style w:type="character" w:customStyle="1" w:styleId="CommentTextChar1">
    <w:name w:val="Comment Text Char1"/>
    <w:aliases w:val="!Равноширинный текст документа Char1"/>
    <w:link w:val="CommentText"/>
    <w:uiPriority w:val="99"/>
    <w:semiHidden/>
    <w:locked/>
    <w:rsid w:val="00BA73B1"/>
    <w:rPr>
      <w:rFonts w:ascii="Courier" w:eastAsia="Times New Roman" w:hAnsi="Courier" w:cs="Courier"/>
      <w:sz w:val="22"/>
      <w:szCs w:val="22"/>
    </w:rPr>
  </w:style>
  <w:style w:type="paragraph" w:customStyle="1" w:styleId="Title">
    <w:name w:val="Title!Название НПА"/>
    <w:basedOn w:val="Normal"/>
    <w:uiPriority w:val="99"/>
    <w:rsid w:val="00133A46"/>
    <w:pPr>
      <w:spacing w:before="240" w:after="60"/>
      <w:jc w:val="center"/>
      <w:outlineLvl w:val="0"/>
    </w:pPr>
    <w:rPr>
      <w:b/>
      <w:bCs/>
      <w:kern w:val="28"/>
      <w:sz w:val="32"/>
      <w:szCs w:val="32"/>
    </w:rPr>
  </w:style>
  <w:style w:type="paragraph" w:styleId="Header">
    <w:name w:val="header"/>
    <w:basedOn w:val="Normal"/>
    <w:link w:val="HeaderChar1"/>
    <w:uiPriority w:val="99"/>
    <w:rsid w:val="00BA73B1"/>
    <w:pPr>
      <w:tabs>
        <w:tab w:val="center" w:pos="4677"/>
        <w:tab w:val="right" w:pos="9355"/>
      </w:tabs>
    </w:pPr>
  </w:style>
  <w:style w:type="character" w:customStyle="1" w:styleId="HeaderChar">
    <w:name w:val="Header Char"/>
    <w:basedOn w:val="DefaultParagraphFont"/>
    <w:link w:val="Header"/>
    <w:uiPriority w:val="99"/>
    <w:semiHidden/>
    <w:rsid w:val="005712D6"/>
    <w:rPr>
      <w:rFonts w:ascii="Arial" w:hAnsi="Arial" w:cs="Arial"/>
      <w:sz w:val="24"/>
      <w:szCs w:val="24"/>
    </w:rPr>
  </w:style>
  <w:style w:type="character" w:customStyle="1" w:styleId="HeaderChar1">
    <w:name w:val="Header Char1"/>
    <w:link w:val="Header"/>
    <w:uiPriority w:val="99"/>
    <w:locked/>
    <w:rsid w:val="00BA73B1"/>
    <w:rPr>
      <w:rFonts w:ascii="Arial" w:eastAsia="Times New Roman" w:hAnsi="Arial" w:cs="Arial"/>
      <w:sz w:val="24"/>
      <w:szCs w:val="24"/>
    </w:rPr>
  </w:style>
  <w:style w:type="paragraph" w:styleId="Footer">
    <w:name w:val="footer"/>
    <w:basedOn w:val="Normal"/>
    <w:link w:val="FooterChar1"/>
    <w:uiPriority w:val="99"/>
    <w:rsid w:val="00BA73B1"/>
    <w:pPr>
      <w:tabs>
        <w:tab w:val="center" w:pos="4677"/>
        <w:tab w:val="right" w:pos="9355"/>
      </w:tabs>
    </w:pPr>
  </w:style>
  <w:style w:type="character" w:customStyle="1" w:styleId="FooterChar">
    <w:name w:val="Footer Char"/>
    <w:basedOn w:val="DefaultParagraphFont"/>
    <w:link w:val="Footer"/>
    <w:uiPriority w:val="99"/>
    <w:semiHidden/>
    <w:rsid w:val="005712D6"/>
    <w:rPr>
      <w:rFonts w:ascii="Arial" w:hAnsi="Arial" w:cs="Arial"/>
      <w:sz w:val="24"/>
      <w:szCs w:val="24"/>
    </w:rPr>
  </w:style>
  <w:style w:type="character" w:customStyle="1" w:styleId="FooterChar1">
    <w:name w:val="Footer Char1"/>
    <w:link w:val="Footer"/>
    <w:uiPriority w:val="99"/>
    <w:locked/>
    <w:rsid w:val="00BA73B1"/>
    <w:rPr>
      <w:rFonts w:ascii="Arial" w:eastAsia="Times New Roman" w:hAnsi="Arial" w:cs="Arial"/>
      <w:sz w:val="24"/>
      <w:szCs w:val="24"/>
    </w:rPr>
  </w:style>
  <w:style w:type="paragraph" w:customStyle="1" w:styleId="msonormal0">
    <w:name w:val="msonormal"/>
    <w:basedOn w:val="Normal"/>
    <w:uiPriority w:val="99"/>
    <w:rsid w:val="00DE4447"/>
    <w:pPr>
      <w:spacing w:before="100" w:beforeAutospacing="1" w:after="100" w:afterAutospacing="1"/>
      <w:ind w:firstLine="0"/>
      <w:jc w:val="left"/>
    </w:pPr>
    <w:rPr>
      <w:rFonts w:ascii="Times New Roman" w:hAnsi="Times New Roman" w:cs="Times New Roman"/>
    </w:rPr>
  </w:style>
  <w:style w:type="paragraph" w:styleId="Subtitle">
    <w:name w:val="Subtitle"/>
    <w:basedOn w:val="Normal"/>
    <w:next w:val="Normal"/>
    <w:link w:val="SubtitleChar1"/>
    <w:uiPriority w:val="99"/>
    <w:qFormat/>
    <w:rsid w:val="00DE4447"/>
    <w:pPr>
      <w:widowControl w:val="0"/>
      <w:autoSpaceDE w:val="0"/>
      <w:autoSpaceDN w:val="0"/>
      <w:adjustRightInd w:val="0"/>
      <w:spacing w:after="60"/>
      <w:ind w:firstLine="720"/>
      <w:jc w:val="center"/>
      <w:outlineLvl w:val="1"/>
    </w:pPr>
    <w:rPr>
      <w:rFonts w:ascii="Calibri Light" w:hAnsi="Calibri Light" w:cs="Calibri Light"/>
    </w:rPr>
  </w:style>
  <w:style w:type="character" w:customStyle="1" w:styleId="SubtitleChar">
    <w:name w:val="Subtitle Char"/>
    <w:basedOn w:val="DefaultParagraphFont"/>
    <w:link w:val="Subtitle"/>
    <w:uiPriority w:val="11"/>
    <w:rsid w:val="005712D6"/>
    <w:rPr>
      <w:rFonts w:asciiTheme="majorHAnsi" w:eastAsiaTheme="majorEastAsia" w:hAnsiTheme="majorHAnsi" w:cstheme="majorBidi"/>
      <w:sz w:val="24"/>
      <w:szCs w:val="24"/>
    </w:rPr>
  </w:style>
  <w:style w:type="character" w:customStyle="1" w:styleId="SubtitleChar1">
    <w:name w:val="Subtitle Char1"/>
    <w:link w:val="Subtitle"/>
    <w:uiPriority w:val="99"/>
    <w:locked/>
    <w:rsid w:val="00DE4447"/>
    <w:rPr>
      <w:rFonts w:ascii="Calibri Light" w:eastAsia="Times New Roman" w:hAnsi="Calibri Light" w:cs="Calibri Light"/>
      <w:sz w:val="24"/>
      <w:szCs w:val="24"/>
    </w:rPr>
  </w:style>
  <w:style w:type="paragraph" w:customStyle="1" w:styleId="a">
    <w:name w:val="Без интервала"/>
    <w:uiPriority w:val="99"/>
    <w:rsid w:val="00DE4447"/>
    <w:rPr>
      <w:rFonts w:cs="Calibri"/>
      <w:lang w:eastAsia="en-US"/>
    </w:rPr>
  </w:style>
  <w:style w:type="paragraph" w:customStyle="1" w:styleId="a0">
    <w:name w:val="Текст (справка)"/>
    <w:basedOn w:val="Normal"/>
    <w:next w:val="Normal"/>
    <w:uiPriority w:val="99"/>
    <w:rsid w:val="00DE4447"/>
    <w:pPr>
      <w:widowControl w:val="0"/>
      <w:autoSpaceDE w:val="0"/>
      <w:autoSpaceDN w:val="0"/>
      <w:adjustRightInd w:val="0"/>
      <w:ind w:left="170" w:right="170" w:firstLine="0"/>
      <w:jc w:val="left"/>
    </w:pPr>
    <w:rPr>
      <w:rFonts w:ascii="Times New Roman CYR" w:hAnsi="Times New Roman CYR" w:cs="Times New Roman CYR"/>
    </w:rPr>
  </w:style>
  <w:style w:type="paragraph" w:customStyle="1" w:styleId="a1">
    <w:name w:val="Комментарий"/>
    <w:basedOn w:val="a0"/>
    <w:next w:val="Normal"/>
    <w:uiPriority w:val="99"/>
    <w:rsid w:val="00DE4447"/>
    <w:pPr>
      <w:shd w:val="clear" w:color="auto" w:fill="F0F0F0"/>
      <w:spacing w:before="75"/>
      <w:ind w:right="0"/>
      <w:jc w:val="both"/>
    </w:pPr>
    <w:rPr>
      <w:color w:val="353842"/>
    </w:rPr>
  </w:style>
  <w:style w:type="paragraph" w:customStyle="1" w:styleId="a2">
    <w:name w:val="Нормальный (таблица)"/>
    <w:basedOn w:val="Normal"/>
    <w:next w:val="Normal"/>
    <w:uiPriority w:val="99"/>
    <w:rsid w:val="00DE4447"/>
    <w:pPr>
      <w:widowControl w:val="0"/>
      <w:autoSpaceDE w:val="0"/>
      <w:autoSpaceDN w:val="0"/>
      <w:adjustRightInd w:val="0"/>
      <w:ind w:firstLine="0"/>
    </w:pPr>
    <w:rPr>
      <w:rFonts w:ascii="Times New Roman CYR" w:hAnsi="Times New Roman CYR" w:cs="Times New Roman CYR"/>
    </w:rPr>
  </w:style>
  <w:style w:type="paragraph" w:customStyle="1" w:styleId="a3">
    <w:name w:val="Стиль"/>
    <w:basedOn w:val="Normal"/>
    <w:next w:val="Subtitle"/>
    <w:uiPriority w:val="99"/>
    <w:rsid w:val="00DE4447"/>
    <w:pPr>
      <w:ind w:firstLine="0"/>
      <w:jc w:val="center"/>
    </w:pPr>
    <w:rPr>
      <w:rFonts w:ascii="Times New Roman" w:hAnsi="Times New Roman" w:cs="Times New Roman"/>
      <w:b/>
      <w:bCs/>
      <w:sz w:val="26"/>
      <w:szCs w:val="26"/>
      <w:lang w:val="en-US" w:eastAsia="ar-SA"/>
    </w:rPr>
  </w:style>
  <w:style w:type="character" w:customStyle="1" w:styleId="a4">
    <w:name w:val="Цветовое выделение"/>
    <w:uiPriority w:val="99"/>
    <w:rsid w:val="00DE4447"/>
    <w:rPr>
      <w:b/>
      <w:bCs/>
      <w:color w:val="auto"/>
    </w:rPr>
  </w:style>
  <w:style w:type="character" w:customStyle="1" w:styleId="a5">
    <w:name w:val="Гипертекстовая ссылка"/>
    <w:uiPriority w:val="99"/>
    <w:rsid w:val="00DE4447"/>
    <w:rPr>
      <w:rFonts w:ascii="Times New Roman" w:hAnsi="Times New Roman" w:cs="Times New Roman"/>
      <w:color w:val="auto"/>
    </w:rPr>
  </w:style>
  <w:style w:type="character" w:customStyle="1" w:styleId="a6">
    <w:name w:val="Цветовое выделение для Текст"/>
    <w:uiPriority w:val="99"/>
    <w:rsid w:val="00DE4447"/>
    <w:rPr>
      <w:rFonts w:ascii="Times New Roman CYR" w:hAnsi="Times New Roman CYR" w:cs="Times New Roman CYR"/>
    </w:rPr>
  </w:style>
  <w:style w:type="paragraph" w:styleId="BalloonText">
    <w:name w:val="Balloon Text"/>
    <w:basedOn w:val="Normal"/>
    <w:link w:val="BalloonTextChar1"/>
    <w:uiPriority w:val="99"/>
    <w:semiHidden/>
    <w:rsid w:val="00587734"/>
    <w:rPr>
      <w:rFonts w:ascii="Tahoma" w:hAnsi="Tahoma" w:cs="Tahoma"/>
      <w:sz w:val="16"/>
      <w:szCs w:val="16"/>
    </w:rPr>
  </w:style>
  <w:style w:type="character" w:customStyle="1" w:styleId="BalloonTextChar">
    <w:name w:val="Balloon Text Char"/>
    <w:basedOn w:val="DefaultParagraphFont"/>
    <w:link w:val="BalloonText"/>
    <w:uiPriority w:val="99"/>
    <w:semiHidden/>
    <w:rsid w:val="005712D6"/>
    <w:rPr>
      <w:rFonts w:ascii="Times New Roman" w:hAnsi="Times New Roman"/>
      <w:sz w:val="0"/>
      <w:szCs w:val="0"/>
    </w:rPr>
  </w:style>
  <w:style w:type="character" w:customStyle="1" w:styleId="BalloonTextChar1">
    <w:name w:val="Balloon Text Char1"/>
    <w:link w:val="BalloonText"/>
    <w:uiPriority w:val="99"/>
    <w:semiHidden/>
    <w:locked/>
    <w:rsid w:val="005877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798301">
      <w:marLeft w:val="0"/>
      <w:marRight w:val="0"/>
      <w:marTop w:val="0"/>
      <w:marBottom w:val="0"/>
      <w:divBdr>
        <w:top w:val="none" w:sz="0" w:space="0" w:color="auto"/>
        <w:left w:val="none" w:sz="0" w:space="0" w:color="auto"/>
        <w:bottom w:val="none" w:sz="0" w:space="0" w:color="auto"/>
        <w:right w:val="none" w:sz="0" w:space="0" w:color="auto"/>
      </w:divBdr>
    </w:div>
    <w:div w:id="1047798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23</Pages>
  <Words>22878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admin</dc:creator>
  <cp:keywords/>
  <dc:description/>
  <cp:lastModifiedBy>Denis</cp:lastModifiedBy>
  <cp:revision>2</cp:revision>
  <cp:lastPrinted>2021-07-29T10:54:00Z</cp:lastPrinted>
  <dcterms:created xsi:type="dcterms:W3CDTF">2021-11-08T09:33:00Z</dcterms:created>
  <dcterms:modified xsi:type="dcterms:W3CDTF">2021-11-08T09:33:00Z</dcterms:modified>
</cp:coreProperties>
</file>