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78" w:rsidRDefault="00AB2C78" w:rsidP="00982AB8">
      <w:pPr>
        <w:pStyle w:val="Title"/>
        <w:spacing w:before="0" w:after="0"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AB2C78" w:rsidRPr="00150E47" w:rsidRDefault="00AB2C78" w:rsidP="00982AB8">
      <w:pPr>
        <w:pStyle w:val="Title"/>
        <w:spacing w:before="0" w:after="0"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150E47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AB2C78" w:rsidRPr="00150E47" w:rsidRDefault="00AB2C78" w:rsidP="00982AB8">
      <w:pPr>
        <w:pStyle w:val="Title"/>
        <w:spacing w:before="0" w:after="0"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AB2C78" w:rsidRDefault="00AB2C78" w:rsidP="00982AB8">
      <w:pPr>
        <w:pStyle w:val="Title"/>
        <w:spacing w:before="0" w:after="0"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2C78" w:rsidRDefault="00AB2C78" w:rsidP="0057533E">
      <w:pPr>
        <w:pStyle w:val="Title"/>
        <w:spacing w:before="0" w:after="0"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2C78" w:rsidRPr="0057533E" w:rsidRDefault="00AB2C78" w:rsidP="0057533E">
      <w:pPr>
        <w:pStyle w:val="Title"/>
        <w:spacing w:before="0" w:after="0" w:line="20" w:lineRule="atLeast"/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18.10.2023                                                                                     №87</w:t>
      </w:r>
    </w:p>
    <w:p w:rsidR="00AB2C78" w:rsidRPr="00150E47" w:rsidRDefault="00AB2C78" w:rsidP="00982AB8">
      <w:pPr>
        <w:pStyle w:val="Title"/>
        <w:spacing w:before="0" w:after="0"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AB2C78" w:rsidRPr="00150E47" w:rsidRDefault="00AB2C78" w:rsidP="00982AB8">
      <w:pPr>
        <w:pStyle w:val="Title"/>
        <w:spacing w:before="0" w:after="0" w:line="20" w:lineRule="atLeas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ст. Подгорная </w:t>
      </w:r>
    </w:p>
    <w:p w:rsidR="00AB2C78" w:rsidRPr="00150E47" w:rsidRDefault="00AB2C78" w:rsidP="00982AB8">
      <w:pPr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AB2C78" w:rsidRPr="00825C58" w:rsidRDefault="00AB2C78" w:rsidP="00A42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от 30 мая 2016 г. №107 </w:t>
      </w:r>
      <w:r w:rsidRPr="00825C5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 порядке сообщения лицам замещающими муниципальные должности, муниципальными служащими администрации Подгорненского сельского поселения о поручении подарка в связи с их должностным положением или исполнением ими служебных ( должностных) обязанностей , сдачи и оценки подарка, реализации ( выкупа) и зачисления средств , вырученных от его реализации</w:t>
      </w:r>
      <w:r w:rsidRPr="00825C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B2C78" w:rsidRPr="008A5DD9" w:rsidRDefault="00AB2C78" w:rsidP="00825C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2C78" w:rsidRPr="008A5DD9" w:rsidRDefault="00AB2C78" w:rsidP="00F308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C78" w:rsidRPr="008A5DD9" w:rsidRDefault="00AB2C78" w:rsidP="00F30881">
      <w:pPr>
        <w:rPr>
          <w:rFonts w:ascii="Times New Roman" w:hAnsi="Times New Roman" w:cs="Times New Roman"/>
          <w:sz w:val="28"/>
          <w:szCs w:val="28"/>
        </w:rPr>
      </w:pPr>
      <w:r w:rsidRPr="008A5DD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привидения в соответствие с законодательными актами федерального и краевого законодательства</w:t>
      </w:r>
      <w:r w:rsidRPr="008A5D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DD9">
        <w:rPr>
          <w:rFonts w:ascii="Times New Roman" w:hAnsi="Times New Roman" w:cs="Times New Roman"/>
          <w:sz w:val="28"/>
          <w:szCs w:val="28"/>
        </w:rPr>
        <w:t>руководствуясь Федеральными з</w:t>
      </w:r>
      <w:r>
        <w:rPr>
          <w:rFonts w:ascii="Times New Roman" w:hAnsi="Times New Roman" w:cs="Times New Roman"/>
          <w:sz w:val="28"/>
          <w:szCs w:val="28"/>
        </w:rPr>
        <w:t xml:space="preserve">аконами от 6 октября 2003 года №131-ФЗ «Об </w:t>
      </w:r>
      <w:r w:rsidRPr="008A5DD9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10 июля 2023 года №286-ФЗ внесены изменения в часть 4 статьи 8 Федерального закона от 25.12.2008 г №273-ФЗ </w:t>
      </w:r>
      <w:r w:rsidRPr="00845E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коррупции» </w:t>
      </w:r>
      <w:r w:rsidRPr="008A5DD9">
        <w:rPr>
          <w:rFonts w:ascii="Times New Roman" w:hAnsi="Times New Roman" w:cs="Times New Roman"/>
          <w:sz w:val="28"/>
          <w:szCs w:val="28"/>
        </w:rPr>
        <w:t xml:space="preserve">, а также Уставом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8A5DD9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постановляю:</w:t>
      </w:r>
    </w:p>
    <w:p w:rsidR="00AB2C78" w:rsidRPr="00110A1D" w:rsidRDefault="00AB2C78" w:rsidP="00845E06">
      <w:pPr>
        <w:rPr>
          <w:rFonts w:ascii="Times New Roman" w:hAnsi="Times New Roman" w:cs="Times New Roman"/>
          <w:sz w:val="28"/>
          <w:szCs w:val="28"/>
        </w:rPr>
      </w:pPr>
      <w:r w:rsidRPr="008A5DD9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10110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Подгорненского сельского поселения от 30 мая 2016 г. №107 </w:t>
      </w:r>
      <w:r w:rsidRPr="00845E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сообщения лицам замещающими муницип</w:t>
      </w:r>
      <w:r w:rsidRPr="00102E3D">
        <w:rPr>
          <w:rFonts w:ascii="Times New Roman" w:hAnsi="Times New Roman" w:cs="Times New Roman"/>
          <w:sz w:val="28"/>
          <w:szCs w:val="28"/>
        </w:rPr>
        <w:t xml:space="preserve">альные должности, муниципальными служащими администрации Подгорненского сельского поселения о поручении подарка в связи с их должностным положением </w:t>
      </w:r>
      <w:r>
        <w:rPr>
          <w:rFonts w:ascii="Times New Roman" w:hAnsi="Times New Roman" w:cs="Times New Roman"/>
          <w:sz w:val="28"/>
          <w:szCs w:val="28"/>
        </w:rPr>
        <w:t>или исполнением ими служебных (</w:t>
      </w:r>
      <w:r w:rsidRPr="00102E3D">
        <w:rPr>
          <w:rFonts w:ascii="Times New Roman" w:hAnsi="Times New Roman" w:cs="Times New Roman"/>
          <w:sz w:val="28"/>
          <w:szCs w:val="28"/>
        </w:rPr>
        <w:t>должностных) обязаннос</w:t>
      </w:r>
      <w:r>
        <w:rPr>
          <w:rFonts w:ascii="Times New Roman" w:hAnsi="Times New Roman" w:cs="Times New Roman"/>
          <w:sz w:val="28"/>
          <w:szCs w:val="28"/>
        </w:rPr>
        <w:t>тей , сдачи и оценки подарка, реали</w:t>
      </w:r>
      <w:r w:rsidRPr="00102E3D">
        <w:rPr>
          <w:rFonts w:ascii="Times New Roman" w:hAnsi="Times New Roman" w:cs="Times New Roman"/>
          <w:sz w:val="28"/>
          <w:szCs w:val="28"/>
        </w:rPr>
        <w:t>зации ( выкупа) и зачисления средств , вырученных от его реализации</w:t>
      </w:r>
      <w:r w:rsidRPr="00845E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отменить</w:t>
      </w:r>
      <w:r w:rsidRPr="00110A1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B2C78" w:rsidRPr="008A5DD9" w:rsidRDefault="00AB2C78" w:rsidP="00F30881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DD9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Подгорненского </w:t>
      </w:r>
      <w:r w:rsidRPr="008A5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D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1" w:name="_GoBack"/>
      <w:bookmarkEnd w:id="1"/>
      <w:r w:rsidRPr="008A5DD9">
        <w:rPr>
          <w:rFonts w:ascii="Times New Roman" w:hAnsi="Times New Roman" w:cs="Times New Roman"/>
          <w:sz w:val="28"/>
          <w:szCs w:val="28"/>
        </w:rPr>
        <w:t>обеспечить опубликование (обнародование) настоящего постановление в установленном законодательством порядке.</w:t>
      </w:r>
    </w:p>
    <w:p w:rsidR="00AB2C78" w:rsidRPr="008A5DD9" w:rsidRDefault="00AB2C78" w:rsidP="00F30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5DD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AB2C78" w:rsidRPr="008A5DD9" w:rsidRDefault="00AB2C78" w:rsidP="00F30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5DD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AB2C78" w:rsidRPr="008A5DD9" w:rsidRDefault="00AB2C78" w:rsidP="00F308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C78" w:rsidRPr="008A5DD9" w:rsidRDefault="00AB2C78" w:rsidP="00F308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C78" w:rsidRPr="008A5DD9" w:rsidRDefault="00AB2C78" w:rsidP="00F308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C78" w:rsidRDefault="00AB2C78" w:rsidP="00102E3D">
      <w:pPr>
        <w:tabs>
          <w:tab w:val="left" w:pos="8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                                         А.В.Дорошко</w:t>
      </w:r>
    </w:p>
    <w:p w:rsidR="00AB2C78" w:rsidRPr="008C2594" w:rsidRDefault="00AB2C78" w:rsidP="00102E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Подгорненского сельского поселения </w:t>
      </w:r>
      <w:r w:rsidRPr="008C25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2C78" w:rsidRPr="008C2594" w:rsidSect="00F308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CEB"/>
    <w:rsid w:val="000B59FB"/>
    <w:rsid w:val="000D17E0"/>
    <w:rsid w:val="000E2B3A"/>
    <w:rsid w:val="00102E3D"/>
    <w:rsid w:val="00110A1D"/>
    <w:rsid w:val="00117AA8"/>
    <w:rsid w:val="00150E47"/>
    <w:rsid w:val="00166954"/>
    <w:rsid w:val="00205B89"/>
    <w:rsid w:val="00206E48"/>
    <w:rsid w:val="002E3D2D"/>
    <w:rsid w:val="002E7C53"/>
    <w:rsid w:val="00330388"/>
    <w:rsid w:val="003C1622"/>
    <w:rsid w:val="004422F0"/>
    <w:rsid w:val="0045101A"/>
    <w:rsid w:val="00515CEB"/>
    <w:rsid w:val="005336EE"/>
    <w:rsid w:val="0057533E"/>
    <w:rsid w:val="005D2518"/>
    <w:rsid w:val="005E0E37"/>
    <w:rsid w:val="00645FF1"/>
    <w:rsid w:val="006D6028"/>
    <w:rsid w:val="00785694"/>
    <w:rsid w:val="00813209"/>
    <w:rsid w:val="00825C58"/>
    <w:rsid w:val="00845E06"/>
    <w:rsid w:val="00865839"/>
    <w:rsid w:val="008A5DD9"/>
    <w:rsid w:val="008C2594"/>
    <w:rsid w:val="00982AB8"/>
    <w:rsid w:val="00984861"/>
    <w:rsid w:val="009D50C4"/>
    <w:rsid w:val="00A42D2D"/>
    <w:rsid w:val="00AB2C78"/>
    <w:rsid w:val="00BB7985"/>
    <w:rsid w:val="00C0325F"/>
    <w:rsid w:val="00C20735"/>
    <w:rsid w:val="00CE53F4"/>
    <w:rsid w:val="00D01B18"/>
    <w:rsid w:val="00D3783C"/>
    <w:rsid w:val="00D817EC"/>
    <w:rsid w:val="00DC163A"/>
    <w:rsid w:val="00EA3694"/>
    <w:rsid w:val="00EC6140"/>
    <w:rsid w:val="00EF05FB"/>
    <w:rsid w:val="00F30881"/>
    <w:rsid w:val="00F325B7"/>
    <w:rsid w:val="00F365FC"/>
    <w:rsid w:val="00F52F48"/>
    <w:rsid w:val="00F647A5"/>
    <w:rsid w:val="00FB6C85"/>
    <w:rsid w:val="00FE1E91"/>
    <w:rsid w:val="00FF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422F0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422F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422F0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NoSpacing">
    <w:name w:val="No Spacing"/>
    <w:uiPriority w:val="99"/>
    <w:qFormat/>
    <w:rsid w:val="004422F0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6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C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301</Words>
  <Characters>1722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Denis</cp:lastModifiedBy>
  <cp:revision>45</cp:revision>
  <cp:lastPrinted>2023-10-20T11:24:00Z</cp:lastPrinted>
  <dcterms:created xsi:type="dcterms:W3CDTF">2021-07-21T13:50:00Z</dcterms:created>
  <dcterms:modified xsi:type="dcterms:W3CDTF">2023-10-20T14:13:00Z</dcterms:modified>
</cp:coreProperties>
</file>